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B7" w:rsidRDefault="006C0AB7" w:rsidP="00AC40EB">
      <w:pPr>
        <w:pStyle w:val="1"/>
        <w:spacing w:line="200" w:lineRule="atLeast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2pt;margin-top:24.65pt;width:47.55pt;height:61.7pt;z-index:251658240;visibility:visible;mso-wrap-distance-left:9.05pt;mso-wrap-distance-right:9.05pt" filled="t">
            <v:imagedata r:id="rId7" o:title="" croptop="1857f" cropbottom="4598f" cropleft="2849f" cropright=".0625"/>
            <w10:wrap type="topAndBottom"/>
          </v:shape>
        </w:pict>
      </w:r>
      <w:r>
        <w:rPr>
          <w:b/>
          <w:bCs/>
          <w:sz w:val="28"/>
          <w:szCs w:val="28"/>
        </w:rPr>
        <w:t xml:space="preserve"> </w:t>
      </w:r>
    </w:p>
    <w:p w:rsidR="006C0AB7" w:rsidRPr="00730B35" w:rsidRDefault="006C0AB7" w:rsidP="000E569F"/>
    <w:p w:rsidR="006C0AB7" w:rsidRDefault="006C0AB7" w:rsidP="000E569F">
      <w:pPr>
        <w:spacing w:line="2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Знам`янська міська рада Кіровоградської області</w:t>
      </w:r>
    </w:p>
    <w:p w:rsidR="006C0AB7" w:rsidRDefault="006C0AB7" w:rsidP="000E569F">
      <w:pPr>
        <w:spacing w:line="200" w:lineRule="atLeast"/>
        <w:jc w:val="center"/>
        <w:rPr>
          <w:b/>
        </w:rPr>
      </w:pPr>
      <w:r>
        <w:rPr>
          <w:b/>
          <w:bCs/>
          <w:iCs/>
          <w:sz w:val="28"/>
          <w:szCs w:val="28"/>
        </w:rPr>
        <w:t>Виконавчий комітет</w:t>
      </w:r>
    </w:p>
    <w:p w:rsidR="006C0AB7" w:rsidRDefault="006C0AB7" w:rsidP="000E569F">
      <w:pPr>
        <w:spacing w:line="200" w:lineRule="atLeast"/>
        <w:jc w:val="center"/>
        <w:rPr>
          <w:b/>
        </w:rPr>
      </w:pPr>
    </w:p>
    <w:p w:rsidR="006C0AB7" w:rsidRDefault="006C0AB7" w:rsidP="000E569F">
      <w:pPr>
        <w:spacing w:line="200" w:lineRule="atLeast"/>
        <w:jc w:val="center"/>
        <w:rPr>
          <w:b/>
        </w:rPr>
      </w:pPr>
      <w:r>
        <w:rPr>
          <w:b/>
          <w:sz w:val="28"/>
          <w:szCs w:val="28"/>
        </w:rPr>
        <w:t>Рішення</w:t>
      </w:r>
    </w:p>
    <w:p w:rsidR="006C0AB7" w:rsidRDefault="006C0AB7" w:rsidP="000E569F">
      <w:pPr>
        <w:spacing w:line="200" w:lineRule="atLeast"/>
        <w:jc w:val="center"/>
        <w:rPr>
          <w:b/>
        </w:rPr>
      </w:pPr>
    </w:p>
    <w:p w:rsidR="006C0AB7" w:rsidRDefault="006C0AB7" w:rsidP="000E569F">
      <w:pPr>
        <w:pStyle w:val="Heading2"/>
        <w:jc w:val="left"/>
        <w:rPr>
          <w:sz w:val="16"/>
          <w:szCs w:val="24"/>
        </w:rPr>
      </w:pPr>
    </w:p>
    <w:p w:rsidR="006C0AB7" w:rsidRPr="00E021EB" w:rsidRDefault="006C0AB7" w:rsidP="000E569F">
      <w:pPr>
        <w:pStyle w:val="Heading2"/>
        <w:jc w:val="left"/>
        <w:rPr>
          <w:sz w:val="24"/>
          <w:szCs w:val="24"/>
        </w:rPr>
      </w:pPr>
      <w:r w:rsidRPr="00E021EB">
        <w:rPr>
          <w:sz w:val="24"/>
          <w:szCs w:val="24"/>
        </w:rPr>
        <w:t xml:space="preserve">від  </w:t>
      </w:r>
      <w:r>
        <w:rPr>
          <w:sz w:val="24"/>
          <w:szCs w:val="24"/>
          <w:lang w:val="uk-UA"/>
        </w:rPr>
        <w:t>19 січня</w:t>
      </w:r>
      <w:r>
        <w:rPr>
          <w:sz w:val="24"/>
          <w:szCs w:val="24"/>
        </w:rPr>
        <w:t xml:space="preserve">  201</w:t>
      </w:r>
      <w:r>
        <w:rPr>
          <w:sz w:val="24"/>
          <w:szCs w:val="24"/>
          <w:lang w:val="uk-UA"/>
        </w:rPr>
        <w:t>7</w:t>
      </w:r>
      <w:r w:rsidRPr="00E021EB">
        <w:rPr>
          <w:sz w:val="24"/>
          <w:szCs w:val="24"/>
        </w:rPr>
        <w:t xml:space="preserve"> року              </w:t>
      </w:r>
      <w:r w:rsidRPr="00E021EB">
        <w:rPr>
          <w:sz w:val="24"/>
          <w:szCs w:val="24"/>
        </w:rPr>
        <w:tab/>
      </w:r>
      <w:r w:rsidRPr="00E021EB">
        <w:rPr>
          <w:sz w:val="24"/>
          <w:szCs w:val="24"/>
        </w:rPr>
        <w:tab/>
        <w:t xml:space="preserve">      </w:t>
      </w:r>
      <w:r w:rsidRPr="00E021EB">
        <w:rPr>
          <w:sz w:val="24"/>
          <w:szCs w:val="24"/>
        </w:rPr>
        <w:tab/>
      </w:r>
      <w:r w:rsidRPr="00E021EB">
        <w:rPr>
          <w:sz w:val="24"/>
          <w:szCs w:val="24"/>
        </w:rPr>
        <w:tab/>
        <w:t xml:space="preserve">                      №</w:t>
      </w:r>
      <w:r>
        <w:rPr>
          <w:sz w:val="24"/>
          <w:szCs w:val="24"/>
          <w:lang w:val="uk-UA"/>
        </w:rPr>
        <w:t xml:space="preserve"> 6</w:t>
      </w:r>
      <w:r w:rsidRPr="00E021EB">
        <w:rPr>
          <w:sz w:val="24"/>
          <w:szCs w:val="24"/>
        </w:rPr>
        <w:t xml:space="preserve">    </w:t>
      </w:r>
    </w:p>
    <w:p w:rsidR="006C0AB7" w:rsidRPr="00DA4E81" w:rsidRDefault="006C0AB7" w:rsidP="000E569F">
      <w:pPr>
        <w:jc w:val="center"/>
        <w:rPr>
          <w:b/>
          <w:sz w:val="18"/>
        </w:rPr>
      </w:pPr>
    </w:p>
    <w:p w:rsidR="006C0AB7" w:rsidRPr="00E021EB" w:rsidRDefault="006C0AB7" w:rsidP="000E569F">
      <w:pPr>
        <w:jc w:val="center"/>
        <w:rPr>
          <w:b/>
        </w:rPr>
      </w:pPr>
      <w:r w:rsidRPr="00E021EB">
        <w:rPr>
          <w:b/>
        </w:rPr>
        <w:t>м. Знам`янка</w:t>
      </w:r>
    </w:p>
    <w:p w:rsidR="006C0AB7" w:rsidRDefault="006C0AB7" w:rsidP="000E569F">
      <w:pPr>
        <w:ind w:left="180"/>
      </w:pPr>
      <w:r>
        <w:t xml:space="preserve">                                        </w:t>
      </w:r>
    </w:p>
    <w:p w:rsidR="006C0AB7" w:rsidRPr="00E021EB" w:rsidRDefault="006C0AB7" w:rsidP="000E569F">
      <w:pPr>
        <w:jc w:val="both"/>
      </w:pPr>
      <w:r w:rsidRPr="00E021EB">
        <w:t xml:space="preserve">Про встановлення вартості  ритуальних </w:t>
      </w:r>
    </w:p>
    <w:p w:rsidR="006C0AB7" w:rsidRPr="00E021EB" w:rsidRDefault="006C0AB7" w:rsidP="000E569F">
      <w:pPr>
        <w:jc w:val="both"/>
      </w:pPr>
      <w:r w:rsidRPr="00E021EB">
        <w:t>послуг по комунальному підприємству</w:t>
      </w:r>
    </w:p>
    <w:p w:rsidR="006C0AB7" w:rsidRPr="00E021EB" w:rsidRDefault="006C0AB7" w:rsidP="000E569F">
      <w:pPr>
        <w:jc w:val="both"/>
      </w:pPr>
      <w:r w:rsidRPr="00E021EB">
        <w:t xml:space="preserve">"Знам'янський комбінат комунальних </w:t>
      </w:r>
    </w:p>
    <w:p w:rsidR="006C0AB7" w:rsidRPr="00E021EB" w:rsidRDefault="006C0AB7" w:rsidP="000E569F">
      <w:pPr>
        <w:jc w:val="both"/>
      </w:pPr>
      <w:r w:rsidRPr="00E021EB">
        <w:t>послуг"</w:t>
      </w:r>
    </w:p>
    <w:p w:rsidR="006C0AB7" w:rsidRDefault="006C0AB7" w:rsidP="000E569F">
      <w:r>
        <w:t>.</w:t>
      </w:r>
    </w:p>
    <w:p w:rsidR="006C0AB7" w:rsidRDefault="006C0AB7" w:rsidP="000E569F"/>
    <w:p w:rsidR="006C0AB7" w:rsidRPr="00E021EB" w:rsidRDefault="006C0AB7" w:rsidP="000E569F">
      <w:pPr>
        <w:pStyle w:val="BodyText3"/>
        <w:ind w:firstLine="567"/>
        <w:rPr>
          <w:sz w:val="24"/>
          <w:szCs w:val="24"/>
        </w:rPr>
      </w:pPr>
      <w:r w:rsidRPr="00C64321">
        <w:rPr>
          <w:color w:val="FF0000"/>
        </w:rPr>
        <w:t xml:space="preserve">      </w:t>
      </w:r>
      <w:r>
        <w:rPr>
          <w:color w:val="FF0000"/>
        </w:rPr>
        <w:tab/>
      </w:r>
      <w:r w:rsidRPr="00E021EB">
        <w:rPr>
          <w:sz w:val="24"/>
          <w:szCs w:val="24"/>
        </w:rPr>
        <w:t>Розглянувши  звернення  в.о. керівника комунального підприємства "Знам'янський комбінат комунальних послуг" Чернявського О.М.  про встановлення  вартості ритуальних послуг відповідно до необхідного мінімального переліку окремих видів ритуальних послуг, з метою врегулювання вартості та цін на ритуальні послуги, керуючись абз.1 ст.10 Закону України "Про поховання та похоронну справу", наказом Держжитлокомунгоспу  України від 19.11.2003 року №194 "Про затвердження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належності", ст.28 Закону України "Про місцеве самоврядування в Україні", виконавчий комітет Знам'янської міської ради</w:t>
      </w:r>
    </w:p>
    <w:p w:rsidR="006C0AB7" w:rsidRPr="00CF16A7" w:rsidRDefault="006C0AB7" w:rsidP="000E569F">
      <w:pPr>
        <w:jc w:val="both"/>
      </w:pPr>
    </w:p>
    <w:p w:rsidR="006C0AB7" w:rsidRPr="00CF16A7" w:rsidRDefault="006C0AB7" w:rsidP="000E569F">
      <w:pPr>
        <w:jc w:val="center"/>
        <w:rPr>
          <w:b/>
        </w:rPr>
      </w:pPr>
      <w:r w:rsidRPr="00CF16A7">
        <w:rPr>
          <w:b/>
        </w:rPr>
        <w:t>В И Р І Ш И В:</w:t>
      </w:r>
    </w:p>
    <w:p w:rsidR="006C0AB7" w:rsidRPr="00CF16A7" w:rsidRDefault="006C0AB7" w:rsidP="000E569F">
      <w:pPr>
        <w:jc w:val="center"/>
        <w:rPr>
          <w:b/>
        </w:rPr>
      </w:pPr>
    </w:p>
    <w:p w:rsidR="006C0AB7" w:rsidRPr="00CF16A7" w:rsidRDefault="006C0AB7" w:rsidP="000E569F">
      <w:pPr>
        <w:numPr>
          <w:ilvl w:val="0"/>
          <w:numId w:val="8"/>
        </w:numPr>
        <w:jc w:val="both"/>
      </w:pPr>
      <w:r w:rsidRPr="00CF16A7">
        <w:t>Встановити  вартість  ритуальних  послуг  відповідно до необхідного мінімального переліку окремих  видів  ритуальних  послуг  по комунальному підприємству  "Знам'янський комбінат комунальних послуг" згідно з додатком</w:t>
      </w:r>
      <w:r>
        <w:rPr>
          <w:lang w:val="uk-UA"/>
        </w:rPr>
        <w:t xml:space="preserve"> №1</w:t>
      </w:r>
      <w:r w:rsidRPr="00CF16A7">
        <w:t>.</w:t>
      </w:r>
    </w:p>
    <w:p w:rsidR="006C0AB7" w:rsidRPr="00CF16A7" w:rsidRDefault="006C0AB7" w:rsidP="000E569F">
      <w:pPr>
        <w:numPr>
          <w:ilvl w:val="0"/>
          <w:numId w:val="8"/>
        </w:numPr>
        <w:jc w:val="both"/>
      </w:pPr>
      <w:r w:rsidRPr="00CF16A7">
        <w:t>Рішення  виконавчого  комітету  від 26.10.2011 р. №610 "Про встановлення вартості   ритуальних  послуг  по  Знам'янському спеціалізованому міському комунальному підприємству "Ритуал""  вважати  таким,  що  втратило  чинність.</w:t>
      </w:r>
    </w:p>
    <w:p w:rsidR="006C0AB7" w:rsidRPr="00CF16A7" w:rsidRDefault="006C0AB7" w:rsidP="000E569F">
      <w:pPr>
        <w:numPr>
          <w:ilvl w:val="0"/>
          <w:numId w:val="8"/>
        </w:numPr>
        <w:jc w:val="both"/>
      </w:pPr>
      <w:r>
        <w:t>Головному р</w:t>
      </w:r>
      <w:r w:rsidRPr="00CF16A7">
        <w:t>едактору газети "Знам'янські вісті"  Коленченко Н.І. оприлюднити дане рішення в міській газеті.</w:t>
      </w:r>
    </w:p>
    <w:p w:rsidR="006C0AB7" w:rsidRPr="00441FC0" w:rsidRDefault="006C0AB7" w:rsidP="000E569F">
      <w:pPr>
        <w:numPr>
          <w:ilvl w:val="0"/>
          <w:numId w:val="8"/>
        </w:numPr>
        <w:jc w:val="both"/>
      </w:pPr>
      <w:r w:rsidRPr="00441FC0">
        <w:t xml:space="preserve">Дане рішення набирає чинності  з моменту оприлюднення </w:t>
      </w:r>
      <w:r>
        <w:t xml:space="preserve"> </w:t>
      </w:r>
      <w:r w:rsidRPr="00441FC0">
        <w:t xml:space="preserve">рішення  </w:t>
      </w:r>
      <w:r>
        <w:t>в</w:t>
      </w:r>
      <w:r w:rsidRPr="00441FC0">
        <w:t xml:space="preserve"> </w:t>
      </w:r>
      <w:r>
        <w:t xml:space="preserve"> </w:t>
      </w:r>
      <w:r w:rsidRPr="00441FC0">
        <w:t xml:space="preserve">засобах масової </w:t>
      </w:r>
      <w:r>
        <w:t xml:space="preserve"> </w:t>
      </w:r>
      <w:r w:rsidRPr="00441FC0">
        <w:t>інформації.</w:t>
      </w:r>
    </w:p>
    <w:p w:rsidR="006C0AB7" w:rsidRPr="00CF16A7" w:rsidRDefault="006C0AB7" w:rsidP="000E569F">
      <w:pPr>
        <w:numPr>
          <w:ilvl w:val="0"/>
          <w:numId w:val="8"/>
        </w:numPr>
        <w:jc w:val="both"/>
      </w:pPr>
      <w:r w:rsidRPr="00CF16A7">
        <w:t>Організацію виконання рішення покласти на  комунальне підприємство "Знам'янський комбінат комунальних послуг" (кер.Коротченко М.М.).</w:t>
      </w:r>
    </w:p>
    <w:p w:rsidR="006C0AB7" w:rsidRPr="00CF16A7" w:rsidRDefault="006C0AB7" w:rsidP="000E569F">
      <w:pPr>
        <w:numPr>
          <w:ilvl w:val="0"/>
          <w:numId w:val="8"/>
        </w:numPr>
        <w:jc w:val="both"/>
      </w:pPr>
      <w:r w:rsidRPr="00CF16A7">
        <w:t xml:space="preserve">Контроль за виконанням даного рішення покласти на заступника міського голови з питань діяльності виконавчих органів – начальника фінансового управління </w:t>
      </w:r>
    </w:p>
    <w:p w:rsidR="006C0AB7" w:rsidRPr="00CF16A7" w:rsidRDefault="006C0AB7" w:rsidP="000E569F">
      <w:pPr>
        <w:ind w:left="360"/>
        <w:jc w:val="both"/>
      </w:pPr>
      <w:r w:rsidRPr="00CF16A7">
        <w:t xml:space="preserve">      Лихоту Г.В. </w:t>
      </w:r>
    </w:p>
    <w:p w:rsidR="006C0AB7" w:rsidRPr="00CF16A7" w:rsidRDefault="006C0AB7" w:rsidP="000E569F">
      <w:pPr>
        <w:jc w:val="both"/>
      </w:pPr>
    </w:p>
    <w:p w:rsidR="006C0AB7" w:rsidRPr="00CF16A7" w:rsidRDefault="006C0AB7" w:rsidP="000E569F">
      <w:pPr>
        <w:jc w:val="both"/>
      </w:pPr>
    </w:p>
    <w:p w:rsidR="006C0AB7" w:rsidRPr="00CF16A7" w:rsidRDefault="006C0AB7" w:rsidP="000E569F">
      <w:pPr>
        <w:ind w:left="360"/>
        <w:rPr>
          <w:b/>
        </w:rPr>
      </w:pPr>
      <w:r w:rsidRPr="00CF16A7">
        <w:t xml:space="preserve">               </w:t>
      </w:r>
      <w:r w:rsidRPr="00CF16A7">
        <w:rPr>
          <w:b/>
        </w:rPr>
        <w:t>Міський голова                                                                     С.Філіпенко</w:t>
      </w:r>
    </w:p>
    <w:p w:rsidR="006C0AB7" w:rsidRDefault="006C0AB7" w:rsidP="00FD718F">
      <w:pPr>
        <w:ind w:left="360"/>
        <w:rPr>
          <w:b/>
          <w:lang w:val="uk-UA"/>
        </w:rPr>
      </w:pPr>
    </w:p>
    <w:p w:rsidR="006C0AB7" w:rsidRDefault="006C0AB7" w:rsidP="00F210A7">
      <w:pPr>
        <w:ind w:left="6789" w:hanging="41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</w:p>
    <w:p w:rsidR="006C0AB7" w:rsidRPr="00F210A7" w:rsidRDefault="006C0AB7" w:rsidP="00F210A7">
      <w:pPr>
        <w:ind w:left="6789" w:hanging="417"/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 xml:space="preserve">       </w:t>
      </w:r>
      <w:r w:rsidRPr="00F210A7">
        <w:rPr>
          <w:sz w:val="20"/>
          <w:szCs w:val="20"/>
          <w:lang w:val="uk-UA"/>
        </w:rPr>
        <w:t xml:space="preserve">Додаток  </w:t>
      </w:r>
      <w:r>
        <w:rPr>
          <w:sz w:val="20"/>
          <w:szCs w:val="20"/>
          <w:lang w:val="uk-UA"/>
        </w:rPr>
        <w:t>№1</w:t>
      </w:r>
    </w:p>
    <w:p w:rsidR="006C0AB7" w:rsidRPr="00F210A7" w:rsidRDefault="006C0AB7" w:rsidP="00F210A7">
      <w:pPr>
        <w:rPr>
          <w:sz w:val="20"/>
          <w:szCs w:val="20"/>
          <w:lang w:val="uk-UA"/>
        </w:rPr>
      </w:pPr>
      <w:r w:rsidRPr="00F210A7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</w:t>
      </w:r>
      <w:r w:rsidRPr="00F210A7">
        <w:rPr>
          <w:sz w:val="20"/>
          <w:szCs w:val="20"/>
          <w:lang w:val="uk-UA"/>
        </w:rPr>
        <w:t>до рішення виконавчого комітету</w:t>
      </w:r>
    </w:p>
    <w:p w:rsidR="006C0AB7" w:rsidRPr="00F210A7" w:rsidRDefault="006C0AB7" w:rsidP="00F210A7">
      <w:pPr>
        <w:ind w:left="5664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</w:t>
      </w:r>
      <w:r w:rsidRPr="00F210A7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 xml:space="preserve"> 19 січня 2017</w:t>
      </w:r>
      <w:r w:rsidRPr="00F210A7">
        <w:rPr>
          <w:sz w:val="20"/>
          <w:szCs w:val="20"/>
          <w:lang w:val="uk-UA"/>
        </w:rPr>
        <w:t xml:space="preserve"> р. № </w:t>
      </w:r>
      <w:r>
        <w:rPr>
          <w:sz w:val="20"/>
          <w:szCs w:val="20"/>
          <w:lang w:val="uk-UA"/>
        </w:rPr>
        <w:t>6</w:t>
      </w:r>
    </w:p>
    <w:p w:rsidR="006C0AB7" w:rsidRDefault="006C0AB7" w:rsidP="00AA6D15">
      <w:pPr>
        <w:ind w:left="5664" w:firstLine="708"/>
        <w:rPr>
          <w:lang w:val="uk-UA"/>
        </w:rPr>
      </w:pPr>
      <w:r>
        <w:rPr>
          <w:lang w:val="uk-UA"/>
        </w:rPr>
        <w:tab/>
        <w:t xml:space="preserve"> </w:t>
      </w:r>
    </w:p>
    <w:p w:rsidR="006C0AB7" w:rsidRDefault="006C0AB7" w:rsidP="00AA6D15">
      <w:pPr>
        <w:jc w:val="center"/>
        <w:rPr>
          <w:lang w:val="uk-UA"/>
        </w:rPr>
      </w:pPr>
    </w:p>
    <w:p w:rsidR="006C0AB7" w:rsidRDefault="006C0AB7" w:rsidP="00F210A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Вартість  ритуальних послуг  відповідно до необхідного </w:t>
      </w:r>
    </w:p>
    <w:p w:rsidR="006C0AB7" w:rsidRDefault="006C0AB7" w:rsidP="002E3484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мінімального переліку окремих видів ритуальних послуг </w:t>
      </w:r>
    </w:p>
    <w:p w:rsidR="006C0AB7" w:rsidRPr="002E3484" w:rsidRDefault="006C0AB7" w:rsidP="00F210A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по КП "Знам'янський комбінат комунальних послуг"</w:t>
      </w:r>
    </w:p>
    <w:p w:rsidR="006C0AB7" w:rsidRDefault="006C0AB7" w:rsidP="00AA6D15">
      <w:pPr>
        <w:ind w:left="6372" w:firstLine="708"/>
        <w:rPr>
          <w:lang w:val="uk-UA"/>
        </w:rPr>
      </w:pPr>
    </w:p>
    <w:p w:rsidR="006C0AB7" w:rsidRDefault="006C0AB7" w:rsidP="00AA6D15">
      <w:pPr>
        <w:jc w:val="center"/>
        <w:rPr>
          <w:sz w:val="1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6564"/>
        <w:gridCol w:w="2619"/>
      </w:tblGrid>
      <w:tr w:rsidR="006C0AB7" w:rsidTr="00254773">
        <w:trPr>
          <w:trHeight w:val="549"/>
        </w:trPr>
        <w:tc>
          <w:tcPr>
            <w:tcW w:w="456" w:type="dxa"/>
          </w:tcPr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6564" w:type="dxa"/>
          </w:tcPr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 послуг</w:t>
            </w:r>
          </w:p>
        </w:tc>
        <w:tc>
          <w:tcPr>
            <w:tcW w:w="2619" w:type="dxa"/>
          </w:tcPr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szCs w:val="22"/>
                <w:lang w:val="uk-UA"/>
              </w:rPr>
              <w:t xml:space="preserve">Вартість послуги, </w:t>
            </w:r>
          </w:p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szCs w:val="22"/>
                <w:lang w:val="uk-UA"/>
              </w:rPr>
              <w:t>грн.</w:t>
            </w:r>
          </w:p>
          <w:p w:rsidR="006C0AB7" w:rsidRDefault="006C0AB7" w:rsidP="00254773">
            <w:pPr>
              <w:jc w:val="center"/>
              <w:rPr>
                <w:lang w:val="uk-UA"/>
              </w:rPr>
            </w:pPr>
          </w:p>
        </w:tc>
      </w:tr>
      <w:tr w:rsidR="006C0AB7" w:rsidTr="00254773">
        <w:tc>
          <w:tcPr>
            <w:tcW w:w="456" w:type="dxa"/>
          </w:tcPr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64" w:type="dxa"/>
          </w:tcPr>
          <w:p w:rsidR="006C0AB7" w:rsidRDefault="006C0AB7" w:rsidP="00254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Оформлення  свідоцтва про поховання </w:t>
            </w:r>
          </w:p>
        </w:tc>
        <w:tc>
          <w:tcPr>
            <w:tcW w:w="2619" w:type="dxa"/>
          </w:tcPr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6,45</w:t>
            </w:r>
          </w:p>
        </w:tc>
      </w:tr>
      <w:tr w:rsidR="006C0AB7" w:rsidTr="00254773">
        <w:tc>
          <w:tcPr>
            <w:tcW w:w="456" w:type="dxa"/>
          </w:tcPr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64" w:type="dxa"/>
          </w:tcPr>
          <w:p w:rsidR="006C0AB7" w:rsidRDefault="006C0AB7" w:rsidP="00254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Оформлення договору-замовлення на організацію та проведення поховання</w:t>
            </w:r>
          </w:p>
        </w:tc>
        <w:tc>
          <w:tcPr>
            <w:tcW w:w="2619" w:type="dxa"/>
          </w:tcPr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12,80</w:t>
            </w:r>
          </w:p>
        </w:tc>
      </w:tr>
      <w:tr w:rsidR="006C0AB7" w:rsidTr="00254773">
        <w:tc>
          <w:tcPr>
            <w:tcW w:w="456" w:type="dxa"/>
          </w:tcPr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64" w:type="dxa"/>
          </w:tcPr>
          <w:p w:rsidR="006C0AB7" w:rsidRDefault="006C0AB7" w:rsidP="00254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Копання могили механізованим способом</w:t>
            </w:r>
          </w:p>
        </w:tc>
        <w:tc>
          <w:tcPr>
            <w:tcW w:w="2619" w:type="dxa"/>
          </w:tcPr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145,00</w:t>
            </w:r>
          </w:p>
        </w:tc>
      </w:tr>
      <w:tr w:rsidR="006C0AB7" w:rsidTr="00254773">
        <w:tc>
          <w:tcPr>
            <w:tcW w:w="456" w:type="dxa"/>
          </w:tcPr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564" w:type="dxa"/>
          </w:tcPr>
          <w:p w:rsidR="006C0AB7" w:rsidRPr="0092623D" w:rsidRDefault="006C0AB7" w:rsidP="00254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Копання могили </w:t>
            </w:r>
            <w:r>
              <w:rPr>
                <w:bCs/>
                <w:lang w:val="uk-UA"/>
              </w:rPr>
              <w:t>після механізованої розробки</w:t>
            </w:r>
            <w:r w:rsidRPr="0092623D">
              <w:rPr>
                <w:bCs/>
                <w:lang w:val="uk-UA"/>
              </w:rPr>
              <w:t xml:space="preserve"> екскаватором</w:t>
            </w:r>
            <w:r>
              <w:rPr>
                <w:bCs/>
                <w:lang w:val="uk-UA"/>
              </w:rPr>
              <w:t xml:space="preserve"> (підчистка)</w:t>
            </w:r>
            <w:r w:rsidRPr="0092623D">
              <w:rPr>
                <w:bCs/>
                <w:lang w:val="uk-UA"/>
              </w:rPr>
              <w:t>:</w:t>
            </w:r>
          </w:p>
          <w:p w:rsidR="006C0AB7" w:rsidRDefault="006C0AB7" w:rsidP="002E6E6A">
            <w:pPr>
              <w:rPr>
                <w:lang w:val="uk-UA"/>
              </w:rPr>
            </w:pPr>
            <w:r>
              <w:rPr>
                <w:lang w:val="uk-UA"/>
              </w:rPr>
              <w:t>- влітку</w:t>
            </w:r>
          </w:p>
          <w:p w:rsidR="006C0AB7" w:rsidRDefault="006C0AB7" w:rsidP="002E6E6A">
            <w:pPr>
              <w:rPr>
                <w:lang w:val="uk-UA"/>
              </w:rPr>
            </w:pPr>
            <w:r>
              <w:rPr>
                <w:lang w:val="uk-UA"/>
              </w:rPr>
              <w:t>- влітку при грунті сильно насиченому  вологою</w:t>
            </w:r>
          </w:p>
          <w:p w:rsidR="006C0AB7" w:rsidRDefault="006C0AB7" w:rsidP="002E6E6A">
            <w:pPr>
              <w:rPr>
                <w:lang w:val="uk-UA"/>
              </w:rPr>
            </w:pPr>
            <w:r>
              <w:rPr>
                <w:lang w:val="uk-UA"/>
              </w:rPr>
              <w:t>- взимку</w:t>
            </w:r>
          </w:p>
          <w:p w:rsidR="006C0AB7" w:rsidRDefault="006C0AB7" w:rsidP="002E6E6A">
            <w:pPr>
              <w:rPr>
                <w:lang w:val="uk-UA"/>
              </w:rPr>
            </w:pPr>
            <w:r>
              <w:rPr>
                <w:lang w:val="uk-UA"/>
              </w:rPr>
              <w:t>- взимку при  грунті, який замерз в стані насичення водою</w:t>
            </w:r>
          </w:p>
          <w:p w:rsidR="006C0AB7" w:rsidRDefault="006C0AB7" w:rsidP="002E6E6A">
            <w:pPr>
              <w:rPr>
                <w:lang w:val="uk-UA"/>
              </w:rPr>
            </w:pPr>
            <w:r>
              <w:rPr>
                <w:lang w:val="uk-UA"/>
              </w:rPr>
              <w:t xml:space="preserve">  поверх природної вологості</w:t>
            </w:r>
          </w:p>
        </w:tc>
        <w:tc>
          <w:tcPr>
            <w:tcW w:w="2619" w:type="dxa"/>
          </w:tcPr>
          <w:p w:rsidR="006C0AB7" w:rsidRDefault="006C0AB7" w:rsidP="00254773">
            <w:pPr>
              <w:jc w:val="center"/>
              <w:rPr>
                <w:lang w:val="uk-UA"/>
              </w:rPr>
            </w:pPr>
          </w:p>
          <w:p w:rsidR="006C0AB7" w:rsidRDefault="006C0AB7" w:rsidP="00254773">
            <w:pPr>
              <w:jc w:val="center"/>
              <w:rPr>
                <w:lang w:val="uk-UA"/>
              </w:rPr>
            </w:pPr>
          </w:p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206,20</w:t>
            </w:r>
          </w:p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221,60</w:t>
            </w:r>
          </w:p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232,40</w:t>
            </w:r>
          </w:p>
          <w:p w:rsidR="006C0AB7" w:rsidRDefault="006C0AB7" w:rsidP="00254773">
            <w:pPr>
              <w:jc w:val="center"/>
              <w:rPr>
                <w:lang w:val="uk-UA"/>
              </w:rPr>
            </w:pPr>
          </w:p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251,30</w:t>
            </w:r>
          </w:p>
        </w:tc>
      </w:tr>
      <w:tr w:rsidR="006C0AB7" w:rsidTr="00254773">
        <w:tc>
          <w:tcPr>
            <w:tcW w:w="456" w:type="dxa"/>
          </w:tcPr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64" w:type="dxa"/>
          </w:tcPr>
          <w:p w:rsidR="006C0AB7" w:rsidRDefault="006C0AB7" w:rsidP="008B4A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Копання могили вручну:</w:t>
            </w:r>
          </w:p>
          <w:p w:rsidR="006C0AB7" w:rsidRDefault="006C0AB7" w:rsidP="00ED6A32">
            <w:pPr>
              <w:rPr>
                <w:lang w:val="uk-UA"/>
              </w:rPr>
            </w:pPr>
            <w:r>
              <w:rPr>
                <w:lang w:val="uk-UA"/>
              </w:rPr>
              <w:t>- влітку</w:t>
            </w:r>
          </w:p>
          <w:p w:rsidR="006C0AB7" w:rsidRDefault="006C0AB7" w:rsidP="00ED6A32">
            <w:pPr>
              <w:rPr>
                <w:lang w:val="uk-UA"/>
              </w:rPr>
            </w:pPr>
            <w:r>
              <w:rPr>
                <w:lang w:val="uk-UA"/>
              </w:rPr>
              <w:t>- влітку при грунті сильно насиченому  вологою</w:t>
            </w:r>
          </w:p>
          <w:p w:rsidR="006C0AB7" w:rsidRDefault="006C0AB7" w:rsidP="00ED6A32">
            <w:pPr>
              <w:rPr>
                <w:lang w:val="uk-UA"/>
              </w:rPr>
            </w:pPr>
            <w:r>
              <w:rPr>
                <w:lang w:val="uk-UA"/>
              </w:rPr>
              <w:t>- взимку</w:t>
            </w:r>
          </w:p>
          <w:p w:rsidR="006C0AB7" w:rsidRDefault="006C0AB7" w:rsidP="00ED6A32">
            <w:pPr>
              <w:rPr>
                <w:lang w:val="uk-UA"/>
              </w:rPr>
            </w:pPr>
            <w:r>
              <w:rPr>
                <w:lang w:val="uk-UA"/>
              </w:rPr>
              <w:t>- взимку при  грунті, який замерз в стані насичення водою</w:t>
            </w:r>
          </w:p>
          <w:p w:rsidR="006C0AB7" w:rsidRDefault="006C0AB7" w:rsidP="008B4A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поверх природної вологості</w:t>
            </w:r>
          </w:p>
        </w:tc>
        <w:tc>
          <w:tcPr>
            <w:tcW w:w="2619" w:type="dxa"/>
          </w:tcPr>
          <w:p w:rsidR="006C0AB7" w:rsidRDefault="006C0AB7" w:rsidP="00254773">
            <w:pPr>
              <w:jc w:val="center"/>
              <w:rPr>
                <w:lang w:val="uk-UA"/>
              </w:rPr>
            </w:pPr>
          </w:p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350,70</w:t>
            </w:r>
          </w:p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438,60</w:t>
            </w:r>
          </w:p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615,10</w:t>
            </w:r>
          </w:p>
          <w:p w:rsidR="006C0AB7" w:rsidRDefault="006C0AB7" w:rsidP="00ED6A32">
            <w:pPr>
              <w:rPr>
                <w:lang w:val="uk-UA"/>
              </w:rPr>
            </w:pPr>
          </w:p>
          <w:p w:rsidR="006C0AB7" w:rsidRDefault="006C0AB7" w:rsidP="008B4A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701,90</w:t>
            </w:r>
          </w:p>
        </w:tc>
      </w:tr>
      <w:tr w:rsidR="006C0AB7" w:rsidTr="00254773">
        <w:tc>
          <w:tcPr>
            <w:tcW w:w="456" w:type="dxa"/>
          </w:tcPr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564" w:type="dxa"/>
          </w:tcPr>
          <w:p w:rsidR="006C0AB7" w:rsidRDefault="006C0AB7" w:rsidP="00254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Засипання  могили грунтом:</w:t>
            </w:r>
          </w:p>
          <w:p w:rsidR="006C0AB7" w:rsidRDefault="006C0AB7" w:rsidP="00ED6A32">
            <w:pPr>
              <w:rPr>
                <w:lang w:val="uk-UA"/>
              </w:rPr>
            </w:pPr>
            <w:r>
              <w:rPr>
                <w:lang w:val="uk-UA"/>
              </w:rPr>
              <w:t>- влітку</w:t>
            </w:r>
          </w:p>
          <w:p w:rsidR="006C0AB7" w:rsidRDefault="006C0AB7" w:rsidP="00ED6A32">
            <w:pPr>
              <w:rPr>
                <w:lang w:val="uk-UA"/>
              </w:rPr>
            </w:pPr>
            <w:r>
              <w:rPr>
                <w:lang w:val="uk-UA"/>
              </w:rPr>
              <w:t>- влітку при грунті сильно насиченому  вологою</w:t>
            </w:r>
          </w:p>
          <w:p w:rsidR="006C0AB7" w:rsidRDefault="006C0AB7" w:rsidP="00ED6A32">
            <w:pPr>
              <w:rPr>
                <w:lang w:val="uk-UA"/>
              </w:rPr>
            </w:pPr>
            <w:r>
              <w:rPr>
                <w:lang w:val="uk-UA"/>
              </w:rPr>
              <w:t>- взимку</w:t>
            </w:r>
          </w:p>
          <w:p w:rsidR="006C0AB7" w:rsidRDefault="006C0AB7" w:rsidP="00ED6A32">
            <w:pPr>
              <w:rPr>
                <w:lang w:val="uk-UA"/>
              </w:rPr>
            </w:pPr>
            <w:r>
              <w:rPr>
                <w:lang w:val="uk-UA"/>
              </w:rPr>
              <w:t>- взимку при  грунті, який замерз в стані насичення водою</w:t>
            </w:r>
          </w:p>
          <w:p w:rsidR="006C0AB7" w:rsidRDefault="006C0AB7" w:rsidP="00ED6A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поверх природної вологості</w:t>
            </w:r>
          </w:p>
        </w:tc>
        <w:tc>
          <w:tcPr>
            <w:tcW w:w="2619" w:type="dxa"/>
          </w:tcPr>
          <w:p w:rsidR="006C0AB7" w:rsidRDefault="006C0AB7" w:rsidP="00254773">
            <w:pPr>
              <w:jc w:val="center"/>
              <w:rPr>
                <w:lang w:val="uk-UA"/>
              </w:rPr>
            </w:pPr>
          </w:p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78,20</w:t>
            </w:r>
          </w:p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97,80</w:t>
            </w:r>
          </w:p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118,40</w:t>
            </w:r>
          </w:p>
          <w:p w:rsidR="006C0AB7" w:rsidRDefault="006C0AB7" w:rsidP="00254773">
            <w:pPr>
              <w:jc w:val="center"/>
              <w:rPr>
                <w:lang w:val="uk-UA"/>
              </w:rPr>
            </w:pPr>
          </w:p>
          <w:p w:rsidR="006C0AB7" w:rsidRDefault="006C0AB7" w:rsidP="00254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148,00</w:t>
            </w:r>
          </w:p>
        </w:tc>
      </w:tr>
    </w:tbl>
    <w:p w:rsidR="006C0AB7" w:rsidRDefault="006C0AB7" w:rsidP="00AA6D15">
      <w:pPr>
        <w:rPr>
          <w:lang w:val="uk-UA"/>
        </w:rPr>
      </w:pPr>
    </w:p>
    <w:p w:rsidR="006C0AB7" w:rsidRDefault="006C0AB7" w:rsidP="00AA6D15">
      <w:pPr>
        <w:rPr>
          <w:lang w:val="uk-UA"/>
        </w:rPr>
      </w:pPr>
    </w:p>
    <w:p w:rsidR="006C0AB7" w:rsidRDefault="006C0AB7" w:rsidP="00AA6D15">
      <w:pPr>
        <w:rPr>
          <w:lang w:val="uk-UA"/>
        </w:rPr>
      </w:pPr>
    </w:p>
    <w:p w:rsidR="006C0AB7" w:rsidRDefault="006C0AB7" w:rsidP="00AA6D15"/>
    <w:p w:rsidR="006C0AB7" w:rsidRDefault="006C0AB7" w:rsidP="00AA6D15">
      <w:pPr>
        <w:pStyle w:val="Heading7"/>
        <w:jc w:val="center"/>
      </w:pPr>
    </w:p>
    <w:p w:rsidR="006C0AB7" w:rsidRDefault="006C0AB7" w:rsidP="00AA6D15">
      <w:pPr>
        <w:jc w:val="center"/>
        <w:rPr>
          <w:b/>
          <w:lang w:val="uk-UA"/>
        </w:rPr>
      </w:pPr>
      <w:r>
        <w:rPr>
          <w:b/>
          <w:lang w:val="uk-UA"/>
        </w:rPr>
        <w:t>Керуюча справами (секретар) виконкому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І.Ратушна </w:t>
      </w:r>
    </w:p>
    <w:p w:rsidR="006C0AB7" w:rsidRDefault="006C0AB7" w:rsidP="00FD718F">
      <w:pPr>
        <w:ind w:left="360"/>
        <w:rPr>
          <w:b/>
          <w:lang w:val="uk-UA"/>
        </w:rPr>
      </w:pPr>
    </w:p>
    <w:p w:rsidR="006C0AB7" w:rsidRDefault="006C0AB7" w:rsidP="00FD718F">
      <w:pPr>
        <w:ind w:left="360"/>
        <w:rPr>
          <w:b/>
          <w:lang w:val="uk-UA"/>
        </w:rPr>
      </w:pPr>
    </w:p>
    <w:p w:rsidR="006C0AB7" w:rsidRDefault="006C0AB7" w:rsidP="00FD718F">
      <w:pPr>
        <w:ind w:left="360"/>
        <w:rPr>
          <w:b/>
          <w:lang w:val="uk-UA"/>
        </w:rPr>
      </w:pPr>
    </w:p>
    <w:p w:rsidR="006C0AB7" w:rsidRDefault="006C0AB7" w:rsidP="00FD718F">
      <w:pPr>
        <w:ind w:left="360"/>
        <w:rPr>
          <w:b/>
          <w:lang w:val="uk-UA"/>
        </w:rPr>
      </w:pPr>
    </w:p>
    <w:p w:rsidR="006C0AB7" w:rsidRDefault="006C0AB7" w:rsidP="00FD718F">
      <w:pPr>
        <w:ind w:left="360"/>
        <w:rPr>
          <w:b/>
          <w:lang w:val="uk-UA"/>
        </w:rPr>
      </w:pPr>
    </w:p>
    <w:p w:rsidR="006C0AB7" w:rsidRDefault="006C0AB7" w:rsidP="00FD718F">
      <w:pPr>
        <w:ind w:left="360"/>
        <w:rPr>
          <w:b/>
          <w:lang w:val="uk-UA"/>
        </w:rPr>
      </w:pPr>
    </w:p>
    <w:p w:rsidR="006C0AB7" w:rsidRDefault="006C0AB7" w:rsidP="00FD718F">
      <w:pPr>
        <w:ind w:left="360"/>
        <w:rPr>
          <w:b/>
          <w:lang w:val="uk-UA"/>
        </w:rPr>
      </w:pPr>
    </w:p>
    <w:p w:rsidR="006C0AB7" w:rsidRDefault="006C0AB7" w:rsidP="00FD718F">
      <w:pPr>
        <w:ind w:left="360"/>
        <w:rPr>
          <w:b/>
          <w:lang w:val="uk-UA"/>
        </w:rPr>
      </w:pPr>
    </w:p>
    <w:p w:rsidR="006C0AB7" w:rsidRDefault="006C0AB7" w:rsidP="00FD718F">
      <w:pPr>
        <w:ind w:left="360"/>
        <w:rPr>
          <w:b/>
          <w:lang w:val="uk-UA"/>
        </w:rPr>
      </w:pPr>
    </w:p>
    <w:p w:rsidR="006C0AB7" w:rsidRDefault="006C0AB7" w:rsidP="00FD718F">
      <w:pPr>
        <w:ind w:left="360"/>
        <w:rPr>
          <w:b/>
          <w:lang w:val="uk-UA"/>
        </w:rPr>
      </w:pPr>
    </w:p>
    <w:p w:rsidR="006C0AB7" w:rsidRDefault="006C0AB7" w:rsidP="00FD718F">
      <w:pPr>
        <w:ind w:left="360"/>
        <w:rPr>
          <w:b/>
          <w:lang w:val="uk-UA"/>
        </w:rPr>
      </w:pPr>
    </w:p>
    <w:p w:rsidR="006C0AB7" w:rsidRDefault="006C0AB7" w:rsidP="00FD718F">
      <w:pPr>
        <w:ind w:left="360"/>
        <w:rPr>
          <w:b/>
          <w:lang w:val="uk-UA"/>
        </w:rPr>
      </w:pPr>
    </w:p>
    <w:sectPr w:rsidR="006C0AB7" w:rsidSect="00225CE8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B7" w:rsidRDefault="006C0AB7" w:rsidP="00C64321">
      <w:r>
        <w:separator/>
      </w:r>
    </w:p>
  </w:endnote>
  <w:endnote w:type="continuationSeparator" w:id="0">
    <w:p w:rsidR="006C0AB7" w:rsidRDefault="006C0AB7" w:rsidP="00C6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B7" w:rsidRDefault="006C0AB7" w:rsidP="00C64321">
      <w:r>
        <w:separator/>
      </w:r>
    </w:p>
  </w:footnote>
  <w:footnote w:type="continuationSeparator" w:id="0">
    <w:p w:rsidR="006C0AB7" w:rsidRDefault="006C0AB7" w:rsidP="00C64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3E"/>
    <w:multiLevelType w:val="hybridMultilevel"/>
    <w:tmpl w:val="BF469014"/>
    <w:lvl w:ilvl="0" w:tplc="9FD6693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3A66A52"/>
    <w:multiLevelType w:val="hybridMultilevel"/>
    <w:tmpl w:val="477268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0F72A6"/>
    <w:multiLevelType w:val="hybridMultilevel"/>
    <w:tmpl w:val="1EF06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AA5F8A"/>
    <w:multiLevelType w:val="hybridMultilevel"/>
    <w:tmpl w:val="0868EE1C"/>
    <w:lvl w:ilvl="0" w:tplc="86CC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2B27FC"/>
    <w:multiLevelType w:val="hybridMultilevel"/>
    <w:tmpl w:val="A838FBBC"/>
    <w:lvl w:ilvl="0" w:tplc="1B1078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635B73FA"/>
    <w:multiLevelType w:val="hybridMultilevel"/>
    <w:tmpl w:val="C1C40314"/>
    <w:lvl w:ilvl="0" w:tplc="DC4833E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63D12489"/>
    <w:multiLevelType w:val="hybridMultilevel"/>
    <w:tmpl w:val="57B66F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6E5B24"/>
    <w:multiLevelType w:val="hybridMultilevel"/>
    <w:tmpl w:val="84D2E9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8F"/>
    <w:rsid w:val="00013C03"/>
    <w:rsid w:val="00023051"/>
    <w:rsid w:val="00047C7F"/>
    <w:rsid w:val="00061FC4"/>
    <w:rsid w:val="00064336"/>
    <w:rsid w:val="00095581"/>
    <w:rsid w:val="000A4275"/>
    <w:rsid w:val="000A4E38"/>
    <w:rsid w:val="000A631D"/>
    <w:rsid w:val="000B6429"/>
    <w:rsid w:val="000C0BC2"/>
    <w:rsid w:val="000E569F"/>
    <w:rsid w:val="000F0070"/>
    <w:rsid w:val="00114F83"/>
    <w:rsid w:val="00131999"/>
    <w:rsid w:val="00150DB8"/>
    <w:rsid w:val="00154CA9"/>
    <w:rsid w:val="001962F4"/>
    <w:rsid w:val="001B33E7"/>
    <w:rsid w:val="001B44B0"/>
    <w:rsid w:val="001B4FF9"/>
    <w:rsid w:val="001C6AFA"/>
    <w:rsid w:val="001E19CF"/>
    <w:rsid w:val="001E5EFE"/>
    <w:rsid w:val="001F05B7"/>
    <w:rsid w:val="00210C7C"/>
    <w:rsid w:val="00225CE8"/>
    <w:rsid w:val="00245C5D"/>
    <w:rsid w:val="00254773"/>
    <w:rsid w:val="00261925"/>
    <w:rsid w:val="00270029"/>
    <w:rsid w:val="0028576F"/>
    <w:rsid w:val="002C081C"/>
    <w:rsid w:val="002C7131"/>
    <w:rsid w:val="002E3484"/>
    <w:rsid w:val="002E6E6A"/>
    <w:rsid w:val="002F5A07"/>
    <w:rsid w:val="00303EEE"/>
    <w:rsid w:val="00316498"/>
    <w:rsid w:val="00331E9C"/>
    <w:rsid w:val="003456A1"/>
    <w:rsid w:val="00390449"/>
    <w:rsid w:val="00394AE8"/>
    <w:rsid w:val="003A2D15"/>
    <w:rsid w:val="003B197F"/>
    <w:rsid w:val="003D76C1"/>
    <w:rsid w:val="003E1D49"/>
    <w:rsid w:val="003E78E4"/>
    <w:rsid w:val="00403E16"/>
    <w:rsid w:val="00404D18"/>
    <w:rsid w:val="004318ED"/>
    <w:rsid w:val="00440D6D"/>
    <w:rsid w:val="00441FC0"/>
    <w:rsid w:val="00464D16"/>
    <w:rsid w:val="00475F41"/>
    <w:rsid w:val="00485BC9"/>
    <w:rsid w:val="00492E1D"/>
    <w:rsid w:val="004A0C03"/>
    <w:rsid w:val="004B6FAE"/>
    <w:rsid w:val="004E5F14"/>
    <w:rsid w:val="005014C0"/>
    <w:rsid w:val="005047F9"/>
    <w:rsid w:val="00517928"/>
    <w:rsid w:val="00537C68"/>
    <w:rsid w:val="00540757"/>
    <w:rsid w:val="0056258B"/>
    <w:rsid w:val="005652A6"/>
    <w:rsid w:val="005A6F03"/>
    <w:rsid w:val="005B209E"/>
    <w:rsid w:val="005D76CA"/>
    <w:rsid w:val="005E354E"/>
    <w:rsid w:val="005E3E25"/>
    <w:rsid w:val="005E7AAB"/>
    <w:rsid w:val="00600495"/>
    <w:rsid w:val="00632745"/>
    <w:rsid w:val="00662D65"/>
    <w:rsid w:val="00663228"/>
    <w:rsid w:val="00674D05"/>
    <w:rsid w:val="00681CDB"/>
    <w:rsid w:val="0068664B"/>
    <w:rsid w:val="006B106B"/>
    <w:rsid w:val="006B537B"/>
    <w:rsid w:val="006C0AB7"/>
    <w:rsid w:val="006C349E"/>
    <w:rsid w:val="006D06D8"/>
    <w:rsid w:val="00713B87"/>
    <w:rsid w:val="00730B35"/>
    <w:rsid w:val="00735BE8"/>
    <w:rsid w:val="007616B3"/>
    <w:rsid w:val="00761FE3"/>
    <w:rsid w:val="0079338F"/>
    <w:rsid w:val="007C7342"/>
    <w:rsid w:val="007C7C0C"/>
    <w:rsid w:val="00830D03"/>
    <w:rsid w:val="00832F19"/>
    <w:rsid w:val="00863696"/>
    <w:rsid w:val="00875373"/>
    <w:rsid w:val="0088170B"/>
    <w:rsid w:val="008A2BC9"/>
    <w:rsid w:val="008A3FD8"/>
    <w:rsid w:val="008B4AD2"/>
    <w:rsid w:val="008C1A8A"/>
    <w:rsid w:val="008F0F18"/>
    <w:rsid w:val="009020F2"/>
    <w:rsid w:val="009054FA"/>
    <w:rsid w:val="009105C5"/>
    <w:rsid w:val="00916DF9"/>
    <w:rsid w:val="0092623D"/>
    <w:rsid w:val="00926626"/>
    <w:rsid w:val="00940C4D"/>
    <w:rsid w:val="0096712F"/>
    <w:rsid w:val="0097094A"/>
    <w:rsid w:val="00993912"/>
    <w:rsid w:val="009A465F"/>
    <w:rsid w:val="009B4785"/>
    <w:rsid w:val="009D0AAE"/>
    <w:rsid w:val="009E0916"/>
    <w:rsid w:val="009F71A2"/>
    <w:rsid w:val="00A31783"/>
    <w:rsid w:val="00A41044"/>
    <w:rsid w:val="00A6442A"/>
    <w:rsid w:val="00A74B6A"/>
    <w:rsid w:val="00A82EC6"/>
    <w:rsid w:val="00AA01CA"/>
    <w:rsid w:val="00AA6D15"/>
    <w:rsid w:val="00AC1132"/>
    <w:rsid w:val="00AC40EB"/>
    <w:rsid w:val="00AE4C78"/>
    <w:rsid w:val="00AF22AC"/>
    <w:rsid w:val="00B055B3"/>
    <w:rsid w:val="00B3150E"/>
    <w:rsid w:val="00B35072"/>
    <w:rsid w:val="00B86D2B"/>
    <w:rsid w:val="00B87C88"/>
    <w:rsid w:val="00BB5E19"/>
    <w:rsid w:val="00C043CD"/>
    <w:rsid w:val="00C05AA0"/>
    <w:rsid w:val="00C378A7"/>
    <w:rsid w:val="00C473A1"/>
    <w:rsid w:val="00C64321"/>
    <w:rsid w:val="00C751FE"/>
    <w:rsid w:val="00C95F3E"/>
    <w:rsid w:val="00CC031F"/>
    <w:rsid w:val="00CE18BC"/>
    <w:rsid w:val="00CF16A7"/>
    <w:rsid w:val="00CF423F"/>
    <w:rsid w:val="00D01D99"/>
    <w:rsid w:val="00D11B81"/>
    <w:rsid w:val="00D15E9F"/>
    <w:rsid w:val="00D439CF"/>
    <w:rsid w:val="00D5535C"/>
    <w:rsid w:val="00D7535B"/>
    <w:rsid w:val="00D9681B"/>
    <w:rsid w:val="00DA31F7"/>
    <w:rsid w:val="00DA4E81"/>
    <w:rsid w:val="00DB04F8"/>
    <w:rsid w:val="00DC092A"/>
    <w:rsid w:val="00DE0C34"/>
    <w:rsid w:val="00E00388"/>
    <w:rsid w:val="00E021EB"/>
    <w:rsid w:val="00E03C69"/>
    <w:rsid w:val="00E10F47"/>
    <w:rsid w:val="00E3021C"/>
    <w:rsid w:val="00E306FC"/>
    <w:rsid w:val="00E3094F"/>
    <w:rsid w:val="00E35993"/>
    <w:rsid w:val="00E54600"/>
    <w:rsid w:val="00E75571"/>
    <w:rsid w:val="00ED6A32"/>
    <w:rsid w:val="00F10D23"/>
    <w:rsid w:val="00F210A7"/>
    <w:rsid w:val="00F26B05"/>
    <w:rsid w:val="00F55599"/>
    <w:rsid w:val="00FA6495"/>
    <w:rsid w:val="00FD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18F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18F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18F"/>
    <w:pPr>
      <w:keepNext/>
      <w:jc w:val="center"/>
      <w:outlineLvl w:val="2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A6D15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6FAE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D718F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D71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E0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DA4E81"/>
    <w:pPr>
      <w:suppressAutoHyphens/>
      <w:overflowPunct w:val="0"/>
      <w:autoSpaceDE w:val="0"/>
      <w:jc w:val="center"/>
    </w:pPr>
    <w:rPr>
      <w:rFonts w:eastAsia="Batang"/>
      <w:sz w:val="31"/>
      <w:szCs w:val="29"/>
      <w:lang w:val="uk-UA" w:eastAsia="zh-CN"/>
    </w:rPr>
  </w:style>
  <w:style w:type="paragraph" w:styleId="BodyText3">
    <w:name w:val="Body Text 3"/>
    <w:basedOn w:val="Normal"/>
    <w:link w:val="BodyText3Char"/>
    <w:uiPriority w:val="99"/>
    <w:rsid w:val="001C6AFA"/>
    <w:pPr>
      <w:jc w:val="both"/>
    </w:pPr>
    <w:rPr>
      <w:rFonts w:eastAsia="Calibri"/>
      <w:sz w:val="22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5BE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2254</Words>
  <Characters>1286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User</cp:lastModifiedBy>
  <cp:revision>3</cp:revision>
  <cp:lastPrinted>2017-01-03T10:08:00Z</cp:lastPrinted>
  <dcterms:created xsi:type="dcterms:W3CDTF">2017-01-25T07:57:00Z</dcterms:created>
  <dcterms:modified xsi:type="dcterms:W3CDTF">2017-01-25T08:00:00Z</dcterms:modified>
</cp:coreProperties>
</file>