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BB" w:rsidRPr="00CB53BB" w:rsidRDefault="007718BB" w:rsidP="00CB53BB">
      <w:pPr>
        <w:pStyle w:val="1"/>
        <w:spacing w:line="200" w:lineRule="atLeast"/>
        <w:jc w:val="right"/>
        <w:rPr>
          <w:b/>
          <w:bCs/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 w:rsidRPr="00CB53BB">
        <w:t xml:space="preserve">ПРОЕКТ </w:t>
      </w:r>
    </w:p>
    <w:p w:rsidR="007718BB" w:rsidRDefault="007718BB" w:rsidP="00DA4E81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7718BB" w:rsidRDefault="007718BB" w:rsidP="00DA4E81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7718BB" w:rsidRDefault="007718BB" w:rsidP="00DA4E81">
      <w:pPr>
        <w:spacing w:line="200" w:lineRule="atLeast"/>
        <w:jc w:val="center"/>
        <w:rPr>
          <w:b/>
        </w:rPr>
      </w:pPr>
    </w:p>
    <w:p w:rsidR="007718BB" w:rsidRDefault="007718BB" w:rsidP="00DA4E81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7718BB" w:rsidRDefault="007718BB" w:rsidP="00DA4E81">
      <w:pPr>
        <w:spacing w:line="200" w:lineRule="atLeast"/>
        <w:jc w:val="center"/>
        <w:rPr>
          <w:b/>
        </w:rPr>
      </w:pPr>
    </w:p>
    <w:p w:rsidR="007718BB" w:rsidRPr="00557438" w:rsidRDefault="007718BB" w:rsidP="00557438">
      <w:pPr>
        <w:pStyle w:val="Heading2"/>
        <w:jc w:val="left"/>
        <w:rPr>
          <w:sz w:val="24"/>
          <w:szCs w:val="24"/>
          <w:lang w:val="uk-UA"/>
        </w:rPr>
      </w:pPr>
      <w:r w:rsidRPr="00557438">
        <w:rPr>
          <w:sz w:val="24"/>
          <w:szCs w:val="24"/>
        </w:rPr>
        <w:t xml:space="preserve">від    </w:t>
      </w:r>
      <w:r w:rsidRPr="00557438">
        <w:rPr>
          <w:sz w:val="24"/>
          <w:szCs w:val="24"/>
          <w:lang w:val="uk-UA"/>
        </w:rPr>
        <w:t xml:space="preserve">                         </w:t>
      </w:r>
      <w:r w:rsidRPr="00557438">
        <w:rPr>
          <w:sz w:val="24"/>
          <w:szCs w:val="24"/>
        </w:rPr>
        <w:t xml:space="preserve">  201</w:t>
      </w:r>
      <w:r w:rsidRPr="00557438">
        <w:rPr>
          <w:sz w:val="24"/>
          <w:szCs w:val="24"/>
          <w:lang w:val="uk-UA"/>
        </w:rPr>
        <w:t>7</w:t>
      </w:r>
      <w:r w:rsidRPr="00557438">
        <w:rPr>
          <w:sz w:val="24"/>
          <w:szCs w:val="24"/>
        </w:rPr>
        <w:t xml:space="preserve"> року              </w:t>
      </w:r>
      <w:r w:rsidRPr="00557438">
        <w:rPr>
          <w:sz w:val="24"/>
          <w:szCs w:val="24"/>
        </w:rPr>
        <w:tab/>
      </w:r>
      <w:r w:rsidRPr="00557438">
        <w:rPr>
          <w:sz w:val="24"/>
          <w:szCs w:val="24"/>
        </w:rPr>
        <w:tab/>
        <w:t xml:space="preserve">      </w:t>
      </w:r>
      <w:r w:rsidRPr="00557438">
        <w:rPr>
          <w:sz w:val="24"/>
          <w:szCs w:val="24"/>
        </w:rPr>
        <w:tab/>
      </w:r>
      <w:r w:rsidRPr="00557438">
        <w:rPr>
          <w:sz w:val="24"/>
          <w:szCs w:val="24"/>
        </w:rPr>
        <w:tab/>
        <w:t xml:space="preserve">                      №    </w:t>
      </w:r>
    </w:p>
    <w:p w:rsidR="007718BB" w:rsidRPr="00557438" w:rsidRDefault="007718BB" w:rsidP="00DA4E81">
      <w:pPr>
        <w:jc w:val="center"/>
        <w:rPr>
          <w:b/>
        </w:rPr>
      </w:pPr>
      <w:r w:rsidRPr="00557438">
        <w:rPr>
          <w:b/>
        </w:rPr>
        <w:t>м. Знам`янка</w:t>
      </w:r>
    </w:p>
    <w:p w:rsidR="007718BB" w:rsidRDefault="007718BB" w:rsidP="00FD718F">
      <w:pPr>
        <w:ind w:left="180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7718BB" w:rsidRDefault="007718BB" w:rsidP="007272BE">
      <w:pPr>
        <w:rPr>
          <w:lang w:val="uk-UA"/>
        </w:rPr>
      </w:pPr>
      <w:r>
        <w:rPr>
          <w:lang w:val="uk-UA"/>
        </w:rPr>
        <w:t xml:space="preserve">Про встановлення  вартості 1 Гкал виробленої </w:t>
      </w:r>
    </w:p>
    <w:p w:rsidR="007718BB" w:rsidRDefault="007718BB" w:rsidP="007272BE">
      <w:pPr>
        <w:rPr>
          <w:lang w:val="uk-UA"/>
        </w:rPr>
      </w:pPr>
      <w:r>
        <w:rPr>
          <w:lang w:val="uk-UA"/>
        </w:rPr>
        <w:t xml:space="preserve">теплової енергії виробничим  підрозділом </w:t>
      </w:r>
    </w:p>
    <w:p w:rsidR="007718BB" w:rsidRDefault="007718BB" w:rsidP="00FF7DC3">
      <w:pPr>
        <w:rPr>
          <w:lang w:val="uk-UA"/>
        </w:rPr>
      </w:pPr>
      <w:r>
        <w:rPr>
          <w:lang w:val="uk-UA"/>
        </w:rPr>
        <w:t xml:space="preserve">"Знам'янське територіальне  управління" філії </w:t>
      </w:r>
    </w:p>
    <w:p w:rsidR="007718BB" w:rsidRDefault="007718BB" w:rsidP="00FF7DC3">
      <w:pPr>
        <w:rPr>
          <w:lang w:val="uk-UA"/>
        </w:rPr>
      </w:pPr>
      <w:r>
        <w:rPr>
          <w:lang w:val="uk-UA"/>
        </w:rPr>
        <w:t xml:space="preserve">"Центр будівельно-монтажних  робіт та </w:t>
      </w:r>
    </w:p>
    <w:p w:rsidR="007718BB" w:rsidRDefault="007718BB" w:rsidP="007272BE">
      <w:pPr>
        <w:rPr>
          <w:lang w:val="uk-UA"/>
        </w:rPr>
      </w:pPr>
      <w:r>
        <w:rPr>
          <w:lang w:val="uk-UA"/>
        </w:rPr>
        <w:t>експлуатації будівель і споруд" ПАТ "Укрзалізниця"</w:t>
      </w:r>
    </w:p>
    <w:p w:rsidR="007718BB" w:rsidRDefault="007718BB" w:rsidP="007272BE">
      <w:pPr>
        <w:rPr>
          <w:lang w:val="uk-UA"/>
        </w:rPr>
      </w:pPr>
      <w:r>
        <w:rPr>
          <w:lang w:val="uk-UA"/>
        </w:rPr>
        <w:t>для надання  послуги теплопостачання  квартирно-</w:t>
      </w:r>
    </w:p>
    <w:p w:rsidR="007718BB" w:rsidRDefault="007718BB" w:rsidP="007272BE">
      <w:pPr>
        <w:rPr>
          <w:lang w:val="uk-UA"/>
        </w:rPr>
      </w:pPr>
      <w:r>
        <w:rPr>
          <w:lang w:val="uk-UA"/>
        </w:rPr>
        <w:t xml:space="preserve">- експлуатаційному  відділу м.Кропивницький, що </w:t>
      </w:r>
    </w:p>
    <w:p w:rsidR="007718BB" w:rsidRDefault="007718BB" w:rsidP="007272BE">
      <w:pPr>
        <w:rPr>
          <w:lang w:val="uk-UA"/>
        </w:rPr>
      </w:pPr>
      <w:r>
        <w:rPr>
          <w:lang w:val="uk-UA"/>
        </w:rPr>
        <w:t xml:space="preserve">знаходиться в приміщенні ДН-3 по вул.Михайла </w:t>
      </w:r>
    </w:p>
    <w:p w:rsidR="007718BB" w:rsidRDefault="007718BB" w:rsidP="007272BE">
      <w:pPr>
        <w:rPr>
          <w:lang w:val="uk-UA"/>
        </w:rPr>
      </w:pPr>
      <w:r>
        <w:rPr>
          <w:lang w:val="uk-UA"/>
        </w:rPr>
        <w:t xml:space="preserve">Грушевського,10 в м.Знам'янка </w:t>
      </w:r>
    </w:p>
    <w:p w:rsidR="007718BB" w:rsidRDefault="007718BB" w:rsidP="007272BE">
      <w:pPr>
        <w:jc w:val="both"/>
        <w:rPr>
          <w:lang w:val="uk-UA"/>
        </w:rPr>
      </w:pPr>
    </w:p>
    <w:p w:rsidR="007718BB" w:rsidRPr="00BC0598" w:rsidRDefault="007718BB" w:rsidP="00036FE2">
      <w:pPr>
        <w:jc w:val="both"/>
        <w:rPr>
          <w:lang w:val="uk-UA"/>
        </w:rPr>
      </w:pPr>
      <w:r>
        <w:t xml:space="preserve">  </w:t>
      </w:r>
      <w:r>
        <w:tab/>
        <w:t xml:space="preserve">Розглянувши письмове звернення начальника </w:t>
      </w:r>
      <w:r>
        <w:rPr>
          <w:lang w:val="uk-UA"/>
        </w:rPr>
        <w:t xml:space="preserve">виробничого підрозділу "Знам'янське територіальне управління" філії "Центр будівельно-монтажних робіт та експлуатації будівель і споруд" ПАТ "Укрзалізниця" </w:t>
      </w:r>
      <w:r>
        <w:t xml:space="preserve">Лелеки І.Л. </w:t>
      </w:r>
      <w:r>
        <w:rPr>
          <w:lang w:val="uk-UA"/>
        </w:rPr>
        <w:t xml:space="preserve">від 30.11.2017 року №ТУ БМЕС-4/2/2578 </w:t>
      </w:r>
      <w:r>
        <w:t xml:space="preserve">та надані  розрахунки вартості 1 Гкал на послугу теплопостачання </w:t>
      </w:r>
      <w:r>
        <w:rPr>
          <w:lang w:val="uk-UA"/>
        </w:rPr>
        <w:t xml:space="preserve">для квартирно-експлуатаційному відділу м.Кропивницький в приміщенні ДН-3  </w:t>
      </w:r>
      <w:r>
        <w:t xml:space="preserve">за адресою: </w:t>
      </w:r>
      <w:r>
        <w:rPr>
          <w:lang w:val="uk-UA"/>
        </w:rPr>
        <w:t>вул. Михайла Грушевського,10</w:t>
      </w:r>
      <w:r>
        <w:t xml:space="preserve">, у зв'язку із підвищенням </w:t>
      </w:r>
      <w:r>
        <w:rPr>
          <w:lang w:val="uk-UA"/>
        </w:rPr>
        <w:t xml:space="preserve">заробітної плати та </w:t>
      </w:r>
      <w:r>
        <w:t xml:space="preserve">вартості природного газу, </w:t>
      </w:r>
      <w:r>
        <w:rPr>
          <w:lang w:val="uk-UA"/>
        </w:rPr>
        <w:t xml:space="preserve">враховуючи вимоги </w:t>
      </w:r>
      <w:r>
        <w:t>постанови К</w:t>
      </w:r>
      <w:r>
        <w:rPr>
          <w:lang w:val="uk-UA"/>
        </w:rPr>
        <w:t xml:space="preserve">МУ </w:t>
      </w:r>
      <w:r>
        <w:t xml:space="preserve"> від 01.06.2011 року №869 </w:t>
      </w:r>
      <w:r>
        <w:rPr>
          <w:lang w:val="uk-UA"/>
        </w:rPr>
        <w:t>"</w:t>
      </w:r>
      <w:r>
        <w:t>Про забезпечення єдиного підходу до формування тарифів на житлово-комунальні послуги</w:t>
      </w:r>
      <w:r>
        <w:rPr>
          <w:lang w:val="uk-UA"/>
        </w:rPr>
        <w:t xml:space="preserve">" </w:t>
      </w:r>
      <w:r>
        <w:t xml:space="preserve">, керуючись ст. 28  Закону України </w:t>
      </w:r>
      <w:r>
        <w:rPr>
          <w:lang w:val="uk-UA"/>
        </w:rPr>
        <w:t>"</w:t>
      </w:r>
      <w:r>
        <w:t>Про місцеве самоврядування в Україні</w:t>
      </w:r>
      <w:r>
        <w:rPr>
          <w:lang w:val="uk-UA"/>
        </w:rPr>
        <w:t>"</w:t>
      </w:r>
      <w:r>
        <w:t xml:space="preserve">, виконавчий комітет міської ради </w:t>
      </w:r>
    </w:p>
    <w:p w:rsidR="007718BB" w:rsidRDefault="007718BB" w:rsidP="007272BE">
      <w:pPr>
        <w:ind w:left="360"/>
        <w:jc w:val="both"/>
        <w:rPr>
          <w:lang w:val="uk-UA"/>
        </w:rPr>
      </w:pPr>
    </w:p>
    <w:p w:rsidR="007718BB" w:rsidRDefault="007718BB" w:rsidP="00295BE4">
      <w:pPr>
        <w:pStyle w:val="BodyText"/>
        <w:ind w:firstLine="360"/>
        <w:rPr>
          <w:b/>
          <w:sz w:val="20"/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sz w:val="20"/>
          <w:lang w:val="uk-UA"/>
        </w:rPr>
        <w:t xml:space="preserve"> </w:t>
      </w:r>
      <w:r>
        <w:rPr>
          <w:b/>
          <w:sz w:val="20"/>
          <w:lang w:val="uk-UA"/>
        </w:rPr>
        <w:t>В И Р І Ш И В:</w:t>
      </w:r>
    </w:p>
    <w:p w:rsidR="007718BB" w:rsidRDefault="007718BB" w:rsidP="007272BE">
      <w:pPr>
        <w:pStyle w:val="BodyText"/>
        <w:numPr>
          <w:ilvl w:val="0"/>
          <w:numId w:val="14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Встановити виробничому підрозділу "Знам'янське територіальне управління" філії "Центр будівельно-монтажних робіт та експлуатації будівель і споруд" ПАТ "Укрзалізниця"  вартість 1 Гкал  виробленої теплової енергії для квартирно-експлуатаційному відділу м.Кропивницький, що знаходиться  в приміщенні ДН-3  </w:t>
      </w:r>
      <w:r>
        <w:t xml:space="preserve">за адресою: </w:t>
      </w:r>
      <w:r>
        <w:rPr>
          <w:lang w:val="uk-UA"/>
        </w:rPr>
        <w:t>вул. Михайла Грушевського,10,   у  розмірі  1798,04 грн. з урахуванням ПДВ 20%.</w:t>
      </w:r>
    </w:p>
    <w:p w:rsidR="007718BB" w:rsidRPr="00CF16A7" w:rsidRDefault="007718BB" w:rsidP="004B42EB">
      <w:pPr>
        <w:numPr>
          <w:ilvl w:val="0"/>
          <w:numId w:val="14"/>
        </w:numPr>
        <w:jc w:val="both"/>
      </w:pPr>
      <w:r w:rsidRPr="00CF16A7">
        <w:t>Рішенн</w:t>
      </w:r>
      <w:r>
        <w:t xml:space="preserve">я  виконавчого  комітету  від </w:t>
      </w:r>
      <w:r>
        <w:rPr>
          <w:lang w:val="uk-UA"/>
        </w:rPr>
        <w:t>24</w:t>
      </w:r>
      <w:r>
        <w:t>.</w:t>
      </w:r>
      <w:r>
        <w:rPr>
          <w:lang w:val="uk-UA"/>
        </w:rPr>
        <w:t>11</w:t>
      </w:r>
      <w:r>
        <w:t>.201</w:t>
      </w:r>
      <w:r>
        <w:rPr>
          <w:lang w:val="uk-UA"/>
        </w:rPr>
        <w:t>5</w:t>
      </w:r>
      <w:r>
        <w:t xml:space="preserve"> р. №</w:t>
      </w:r>
      <w:r>
        <w:rPr>
          <w:lang w:val="uk-UA"/>
        </w:rPr>
        <w:t xml:space="preserve"> 400</w:t>
      </w:r>
      <w:r w:rsidRPr="00CF16A7">
        <w:t xml:space="preserve"> "</w:t>
      </w:r>
      <w:r w:rsidRPr="007929C6">
        <w:rPr>
          <w:lang w:val="uk-UA"/>
        </w:rPr>
        <w:t xml:space="preserve">Про </w:t>
      </w:r>
      <w:r>
        <w:rPr>
          <w:lang w:val="uk-UA"/>
        </w:rPr>
        <w:t xml:space="preserve">встановлення вартості 1 Гкал виробленої теплової енергії будівельно-монтажним експлуатаційним управлінням №3 для надання послуги теплопостачання комендатурі військових сполучень по вул. Жовтневій,10" </w:t>
      </w:r>
      <w:r w:rsidRPr="00CF16A7">
        <w:t xml:space="preserve">  вважати  таким,  що  втратило  чинність.</w:t>
      </w:r>
    </w:p>
    <w:p w:rsidR="007718BB" w:rsidRPr="00CF16A7" w:rsidRDefault="007718BB" w:rsidP="00713BD1">
      <w:pPr>
        <w:numPr>
          <w:ilvl w:val="0"/>
          <w:numId w:val="14"/>
        </w:numPr>
        <w:jc w:val="both"/>
      </w:pPr>
      <w:r>
        <w:t>Головному р</w:t>
      </w:r>
      <w:r w:rsidRPr="00CF16A7">
        <w:t>едактору газети "Знам'янські вісті"  Коленченко Н.І. оприлюднити дане рішення в міській газеті.</w:t>
      </w:r>
    </w:p>
    <w:p w:rsidR="007718BB" w:rsidRPr="00441FC0" w:rsidRDefault="007718BB" w:rsidP="00713BD1">
      <w:pPr>
        <w:numPr>
          <w:ilvl w:val="0"/>
          <w:numId w:val="14"/>
        </w:numPr>
        <w:jc w:val="both"/>
      </w:pPr>
      <w:r w:rsidRPr="00441FC0">
        <w:t xml:space="preserve">Дане рішення набирає чинності  </w:t>
      </w:r>
      <w:r>
        <w:rPr>
          <w:lang w:val="uk-UA"/>
        </w:rPr>
        <w:t>через 15 днів після</w:t>
      </w:r>
      <w:r w:rsidRPr="00441FC0">
        <w:t xml:space="preserve"> оприлюднення </w:t>
      </w:r>
      <w:r>
        <w:t xml:space="preserve"> </w:t>
      </w:r>
      <w:r w:rsidRPr="00441FC0">
        <w:t xml:space="preserve">рішення  </w:t>
      </w:r>
      <w:r>
        <w:t>в</w:t>
      </w:r>
      <w:r w:rsidRPr="00441FC0">
        <w:t xml:space="preserve"> </w:t>
      </w:r>
      <w:r>
        <w:t xml:space="preserve"> </w:t>
      </w:r>
      <w:r w:rsidRPr="00441FC0">
        <w:t xml:space="preserve">засобах масової </w:t>
      </w:r>
      <w:r>
        <w:t xml:space="preserve"> </w:t>
      </w:r>
      <w:r w:rsidRPr="00441FC0">
        <w:t>інформації.</w:t>
      </w:r>
    </w:p>
    <w:p w:rsidR="007718BB" w:rsidRPr="00CF16A7" w:rsidRDefault="007718BB" w:rsidP="00557438">
      <w:pPr>
        <w:numPr>
          <w:ilvl w:val="0"/>
          <w:numId w:val="14"/>
        </w:numPr>
        <w:jc w:val="both"/>
      </w:pPr>
      <w:r w:rsidRPr="00CF16A7">
        <w:t xml:space="preserve">Організацію виконання рішення покласти на </w:t>
      </w:r>
      <w:r>
        <w:rPr>
          <w:lang w:val="uk-UA"/>
        </w:rPr>
        <w:t>виробничий підрозділ "Знам'янське територіальне управління" філії "Центр будівельно-монтажних робіт та експлуатації будівель і споруд" ПАТ "Укрзалізниця"</w:t>
      </w:r>
      <w:r>
        <w:t xml:space="preserve"> (</w:t>
      </w:r>
      <w:r>
        <w:rPr>
          <w:lang w:val="uk-UA"/>
        </w:rPr>
        <w:t>нач.Лелека І.Л.</w:t>
      </w:r>
      <w:r w:rsidRPr="00CF16A7">
        <w:t>).</w:t>
      </w:r>
    </w:p>
    <w:p w:rsidR="007718BB" w:rsidRPr="00CF16A7" w:rsidRDefault="007718BB" w:rsidP="00713BD1">
      <w:pPr>
        <w:numPr>
          <w:ilvl w:val="0"/>
          <w:numId w:val="14"/>
        </w:numPr>
        <w:jc w:val="both"/>
      </w:pPr>
      <w:r w:rsidRPr="00CF16A7">
        <w:t xml:space="preserve">Контроль за виконанням даного рішення покласти на заступника міського голови з питань діяльності виконавчих органів – начальника фінансового управління </w:t>
      </w:r>
    </w:p>
    <w:p w:rsidR="007718BB" w:rsidRDefault="007718BB" w:rsidP="00295BE4">
      <w:pPr>
        <w:ind w:left="360"/>
        <w:jc w:val="both"/>
        <w:rPr>
          <w:lang w:val="uk-UA"/>
        </w:rPr>
      </w:pPr>
      <w:r w:rsidRPr="00CF16A7">
        <w:t xml:space="preserve">      Лихоту Г.В. </w:t>
      </w:r>
    </w:p>
    <w:p w:rsidR="007718BB" w:rsidRPr="00295BE4" w:rsidRDefault="007718BB" w:rsidP="00295BE4">
      <w:pPr>
        <w:ind w:left="360"/>
        <w:jc w:val="both"/>
        <w:rPr>
          <w:lang w:val="uk-UA"/>
        </w:rPr>
      </w:pPr>
    </w:p>
    <w:p w:rsidR="007718BB" w:rsidRPr="0040601F" w:rsidRDefault="007718BB" w:rsidP="0040601F">
      <w:pPr>
        <w:rPr>
          <w:lang w:val="uk-UA"/>
        </w:rPr>
      </w:pPr>
      <w:r>
        <w:rPr>
          <w:lang w:val="uk-UA"/>
        </w:rPr>
        <w:t xml:space="preserve">                   </w:t>
      </w:r>
      <w:r w:rsidRPr="005652A6">
        <w:rPr>
          <w:lang w:val="uk-UA"/>
        </w:rPr>
        <w:t xml:space="preserve"> </w:t>
      </w:r>
      <w:r w:rsidRPr="005652A6">
        <w:rPr>
          <w:b/>
          <w:lang w:val="uk-UA"/>
        </w:rPr>
        <w:t>Міський голова                                                                     С.Філіпенко</w:t>
      </w:r>
    </w:p>
    <w:sectPr w:rsidR="007718BB" w:rsidRPr="0040601F" w:rsidSect="00295BE4">
      <w:pgSz w:w="11906" w:h="16838"/>
      <w:pgMar w:top="397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BB" w:rsidRDefault="007718BB" w:rsidP="00C64321">
      <w:r>
        <w:separator/>
      </w:r>
    </w:p>
  </w:endnote>
  <w:endnote w:type="continuationSeparator" w:id="0">
    <w:p w:rsidR="007718BB" w:rsidRDefault="007718BB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BB" w:rsidRDefault="007718BB" w:rsidP="00C64321">
      <w:r>
        <w:separator/>
      </w:r>
    </w:p>
  </w:footnote>
  <w:footnote w:type="continuationSeparator" w:id="0">
    <w:p w:rsidR="007718BB" w:rsidRDefault="007718BB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D982210"/>
    <w:multiLevelType w:val="hybridMultilevel"/>
    <w:tmpl w:val="F44C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71B8A"/>
    <w:multiLevelType w:val="hybridMultilevel"/>
    <w:tmpl w:val="87D80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C92B17"/>
    <w:multiLevelType w:val="hybridMultilevel"/>
    <w:tmpl w:val="AA920FAA"/>
    <w:lvl w:ilvl="0" w:tplc="0422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DAA5F8A"/>
    <w:multiLevelType w:val="hybridMultilevel"/>
    <w:tmpl w:val="DDF45954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21747A"/>
    <w:multiLevelType w:val="hybridMultilevel"/>
    <w:tmpl w:val="71BE07CA"/>
    <w:lvl w:ilvl="0" w:tplc="3B1E5BD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80C1DD7"/>
    <w:multiLevelType w:val="hybridMultilevel"/>
    <w:tmpl w:val="E43C88CE"/>
    <w:lvl w:ilvl="0" w:tplc="3B1E5BD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063590"/>
    <w:multiLevelType w:val="hybridMultilevel"/>
    <w:tmpl w:val="DEEC88BA"/>
    <w:lvl w:ilvl="0" w:tplc="51C0C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0F5C1C"/>
    <w:multiLevelType w:val="hybridMultilevel"/>
    <w:tmpl w:val="07EAD788"/>
    <w:lvl w:ilvl="0" w:tplc="6944AECA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1482C"/>
    <w:rsid w:val="00036FE2"/>
    <w:rsid w:val="00053559"/>
    <w:rsid w:val="000537BE"/>
    <w:rsid w:val="000A4E38"/>
    <w:rsid w:val="000A631D"/>
    <w:rsid w:val="000C0BC2"/>
    <w:rsid w:val="000C4301"/>
    <w:rsid w:val="00125608"/>
    <w:rsid w:val="00131999"/>
    <w:rsid w:val="00150DB8"/>
    <w:rsid w:val="0015114D"/>
    <w:rsid w:val="00154A35"/>
    <w:rsid w:val="00154CA9"/>
    <w:rsid w:val="00170557"/>
    <w:rsid w:val="001962F4"/>
    <w:rsid w:val="001969E2"/>
    <w:rsid w:val="001B33E7"/>
    <w:rsid w:val="001C6AFA"/>
    <w:rsid w:val="001D0491"/>
    <w:rsid w:val="001F05B7"/>
    <w:rsid w:val="001F6A1A"/>
    <w:rsid w:val="001F6C19"/>
    <w:rsid w:val="002024E9"/>
    <w:rsid w:val="00210C7C"/>
    <w:rsid w:val="00222B69"/>
    <w:rsid w:val="00223211"/>
    <w:rsid w:val="00225CE8"/>
    <w:rsid w:val="00245C5D"/>
    <w:rsid w:val="00254773"/>
    <w:rsid w:val="00261925"/>
    <w:rsid w:val="00262271"/>
    <w:rsid w:val="0028576F"/>
    <w:rsid w:val="00285C84"/>
    <w:rsid w:val="00295BE4"/>
    <w:rsid w:val="002C081C"/>
    <w:rsid w:val="002C107C"/>
    <w:rsid w:val="00303EEE"/>
    <w:rsid w:val="00331E9C"/>
    <w:rsid w:val="00343A93"/>
    <w:rsid w:val="00343CDE"/>
    <w:rsid w:val="003456A1"/>
    <w:rsid w:val="003556CA"/>
    <w:rsid w:val="00357A6E"/>
    <w:rsid w:val="00364FEE"/>
    <w:rsid w:val="00374924"/>
    <w:rsid w:val="00390449"/>
    <w:rsid w:val="00394AE8"/>
    <w:rsid w:val="00396D8E"/>
    <w:rsid w:val="003D1A82"/>
    <w:rsid w:val="003E1D49"/>
    <w:rsid w:val="003E3098"/>
    <w:rsid w:val="003E78E4"/>
    <w:rsid w:val="003F69C6"/>
    <w:rsid w:val="0040601F"/>
    <w:rsid w:val="004224C2"/>
    <w:rsid w:val="004301DC"/>
    <w:rsid w:val="004318ED"/>
    <w:rsid w:val="00440D6D"/>
    <w:rsid w:val="00441FC0"/>
    <w:rsid w:val="0046176E"/>
    <w:rsid w:val="00477E6D"/>
    <w:rsid w:val="00485BC9"/>
    <w:rsid w:val="00492E1D"/>
    <w:rsid w:val="004A0C03"/>
    <w:rsid w:val="004A6A8A"/>
    <w:rsid w:val="004B42EB"/>
    <w:rsid w:val="004B6FAE"/>
    <w:rsid w:val="004D3A0A"/>
    <w:rsid w:val="005014C0"/>
    <w:rsid w:val="0050606A"/>
    <w:rsid w:val="00511408"/>
    <w:rsid w:val="00517928"/>
    <w:rsid w:val="00537C68"/>
    <w:rsid w:val="00540757"/>
    <w:rsid w:val="00555331"/>
    <w:rsid w:val="00557438"/>
    <w:rsid w:val="0056258B"/>
    <w:rsid w:val="005652A6"/>
    <w:rsid w:val="005A6F03"/>
    <w:rsid w:val="005B209E"/>
    <w:rsid w:val="005D76CA"/>
    <w:rsid w:val="005E3E25"/>
    <w:rsid w:val="005E7AAB"/>
    <w:rsid w:val="005F27B4"/>
    <w:rsid w:val="005F5FAF"/>
    <w:rsid w:val="00632745"/>
    <w:rsid w:val="006358A2"/>
    <w:rsid w:val="00655AC7"/>
    <w:rsid w:val="00663228"/>
    <w:rsid w:val="00674D05"/>
    <w:rsid w:val="0067716A"/>
    <w:rsid w:val="0068664B"/>
    <w:rsid w:val="006B537B"/>
    <w:rsid w:val="007105A5"/>
    <w:rsid w:val="00713B87"/>
    <w:rsid w:val="00713BD1"/>
    <w:rsid w:val="00715717"/>
    <w:rsid w:val="007272BE"/>
    <w:rsid w:val="00730B35"/>
    <w:rsid w:val="00735BE8"/>
    <w:rsid w:val="007718BB"/>
    <w:rsid w:val="007929C6"/>
    <w:rsid w:val="0079338F"/>
    <w:rsid w:val="007C7C0C"/>
    <w:rsid w:val="007D632C"/>
    <w:rsid w:val="00810473"/>
    <w:rsid w:val="00820804"/>
    <w:rsid w:val="00830D03"/>
    <w:rsid w:val="00832F19"/>
    <w:rsid w:val="0084469D"/>
    <w:rsid w:val="00844AF1"/>
    <w:rsid w:val="00854F7E"/>
    <w:rsid w:val="00860EB9"/>
    <w:rsid w:val="00875373"/>
    <w:rsid w:val="008A2BC9"/>
    <w:rsid w:val="008B4AD2"/>
    <w:rsid w:val="008C1A8A"/>
    <w:rsid w:val="008D190D"/>
    <w:rsid w:val="008F5AC3"/>
    <w:rsid w:val="009020F2"/>
    <w:rsid w:val="00904352"/>
    <w:rsid w:val="00916DF9"/>
    <w:rsid w:val="00926626"/>
    <w:rsid w:val="009555ED"/>
    <w:rsid w:val="0097094A"/>
    <w:rsid w:val="009873E4"/>
    <w:rsid w:val="00993912"/>
    <w:rsid w:val="009A465F"/>
    <w:rsid w:val="009B4785"/>
    <w:rsid w:val="009D0AAE"/>
    <w:rsid w:val="009E0916"/>
    <w:rsid w:val="00A06A01"/>
    <w:rsid w:val="00A27B40"/>
    <w:rsid w:val="00A31783"/>
    <w:rsid w:val="00A375BF"/>
    <w:rsid w:val="00A41044"/>
    <w:rsid w:val="00A6442A"/>
    <w:rsid w:val="00A645D2"/>
    <w:rsid w:val="00A7037D"/>
    <w:rsid w:val="00A95A9E"/>
    <w:rsid w:val="00AA6D15"/>
    <w:rsid w:val="00AC1132"/>
    <w:rsid w:val="00AC1D9E"/>
    <w:rsid w:val="00AF645E"/>
    <w:rsid w:val="00B055B3"/>
    <w:rsid w:val="00B21116"/>
    <w:rsid w:val="00B3150E"/>
    <w:rsid w:val="00B35072"/>
    <w:rsid w:val="00B573F1"/>
    <w:rsid w:val="00B87C88"/>
    <w:rsid w:val="00B9315C"/>
    <w:rsid w:val="00BB5E19"/>
    <w:rsid w:val="00BC0598"/>
    <w:rsid w:val="00BF269E"/>
    <w:rsid w:val="00C043CD"/>
    <w:rsid w:val="00C05AA0"/>
    <w:rsid w:val="00C33F82"/>
    <w:rsid w:val="00C473A1"/>
    <w:rsid w:val="00C64321"/>
    <w:rsid w:val="00C66F3B"/>
    <w:rsid w:val="00C751FE"/>
    <w:rsid w:val="00C75F3F"/>
    <w:rsid w:val="00C87E4F"/>
    <w:rsid w:val="00CA7D81"/>
    <w:rsid w:val="00CB2D9F"/>
    <w:rsid w:val="00CB53BB"/>
    <w:rsid w:val="00CC44A6"/>
    <w:rsid w:val="00CC7ECF"/>
    <w:rsid w:val="00CD7EB4"/>
    <w:rsid w:val="00CE18BC"/>
    <w:rsid w:val="00CE6248"/>
    <w:rsid w:val="00CF16A7"/>
    <w:rsid w:val="00CF423F"/>
    <w:rsid w:val="00D15E9F"/>
    <w:rsid w:val="00D439CF"/>
    <w:rsid w:val="00D7535B"/>
    <w:rsid w:val="00DA2BFC"/>
    <w:rsid w:val="00DA31F7"/>
    <w:rsid w:val="00DA4E81"/>
    <w:rsid w:val="00DB1957"/>
    <w:rsid w:val="00DB500E"/>
    <w:rsid w:val="00DC092A"/>
    <w:rsid w:val="00DE0C34"/>
    <w:rsid w:val="00E03C69"/>
    <w:rsid w:val="00E10F47"/>
    <w:rsid w:val="00E3021C"/>
    <w:rsid w:val="00E306FC"/>
    <w:rsid w:val="00E3094F"/>
    <w:rsid w:val="00E35993"/>
    <w:rsid w:val="00E50E32"/>
    <w:rsid w:val="00E72432"/>
    <w:rsid w:val="00E75571"/>
    <w:rsid w:val="00EA238B"/>
    <w:rsid w:val="00EE0722"/>
    <w:rsid w:val="00F10D23"/>
    <w:rsid w:val="00F147F3"/>
    <w:rsid w:val="00F210A7"/>
    <w:rsid w:val="00F23962"/>
    <w:rsid w:val="00F55599"/>
    <w:rsid w:val="00F676A9"/>
    <w:rsid w:val="00F92FC2"/>
    <w:rsid w:val="00FA6495"/>
    <w:rsid w:val="00FD718F"/>
    <w:rsid w:val="00FD7DE2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F6C19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272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69C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272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69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1</Pages>
  <Words>1836</Words>
  <Characters>1047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10</cp:revision>
  <cp:lastPrinted>2017-12-14T12:08:00Z</cp:lastPrinted>
  <dcterms:created xsi:type="dcterms:W3CDTF">2017-12-12T11:28:00Z</dcterms:created>
  <dcterms:modified xsi:type="dcterms:W3CDTF">2017-12-20T09:06:00Z</dcterms:modified>
</cp:coreProperties>
</file>