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8D" w:rsidRDefault="007A188D" w:rsidP="00DA4E81">
      <w:pPr>
        <w:pStyle w:val="1"/>
        <w:spacing w:line="200" w:lineRule="atLeast"/>
        <w:jc w:val="right"/>
        <w:rPr>
          <w:b/>
          <w:bCs/>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0.2pt;margin-top:24.65pt;width:47.55pt;height:61.7pt;z-index:251658240;visibility:visible;mso-wrap-distance-left:9.05pt;mso-wrap-distance-right:9.05pt" filled="t">
            <v:imagedata r:id="rId7" o:title="" croptop="1857f" cropbottom="4598f" cropleft="2849f" cropright=".0625"/>
            <w10:wrap type="topAndBottom"/>
          </v:shape>
        </w:pict>
      </w:r>
      <w:r>
        <w:rPr>
          <w:b/>
          <w:bCs/>
          <w:sz w:val="28"/>
          <w:szCs w:val="28"/>
        </w:rPr>
        <w:t xml:space="preserve">ПРОЕКТ </w:t>
      </w:r>
    </w:p>
    <w:p w:rsidR="007A188D" w:rsidRPr="00730B35" w:rsidRDefault="007A188D" w:rsidP="00DA4E81"/>
    <w:p w:rsidR="007A188D" w:rsidRDefault="007A188D" w:rsidP="00DA4E81">
      <w:pPr>
        <w:spacing w:line="200" w:lineRule="atLeast"/>
        <w:jc w:val="center"/>
        <w:rPr>
          <w:b/>
          <w:bCs/>
          <w:iCs/>
          <w:sz w:val="28"/>
          <w:szCs w:val="28"/>
        </w:rPr>
      </w:pPr>
      <w:r>
        <w:rPr>
          <w:b/>
          <w:bCs/>
          <w:iCs/>
          <w:sz w:val="28"/>
          <w:szCs w:val="28"/>
        </w:rPr>
        <w:t>Знам`янська міська рада Кіровоградської області</w:t>
      </w:r>
    </w:p>
    <w:p w:rsidR="007A188D" w:rsidRDefault="007A188D" w:rsidP="00DA4E81">
      <w:pPr>
        <w:spacing w:line="200" w:lineRule="atLeast"/>
        <w:jc w:val="center"/>
        <w:rPr>
          <w:b/>
        </w:rPr>
      </w:pPr>
      <w:r>
        <w:rPr>
          <w:b/>
          <w:bCs/>
          <w:iCs/>
          <w:sz w:val="28"/>
          <w:szCs w:val="28"/>
        </w:rPr>
        <w:t>Виконавчий комітет</w:t>
      </w:r>
    </w:p>
    <w:p w:rsidR="007A188D" w:rsidRDefault="007A188D" w:rsidP="00DA4E81">
      <w:pPr>
        <w:spacing w:line="200" w:lineRule="atLeast"/>
        <w:jc w:val="center"/>
        <w:rPr>
          <w:b/>
        </w:rPr>
      </w:pPr>
    </w:p>
    <w:p w:rsidR="007A188D" w:rsidRDefault="007A188D" w:rsidP="00DA4E81">
      <w:pPr>
        <w:spacing w:line="200" w:lineRule="atLeast"/>
        <w:jc w:val="center"/>
        <w:rPr>
          <w:b/>
        </w:rPr>
      </w:pPr>
      <w:r>
        <w:rPr>
          <w:b/>
          <w:sz w:val="28"/>
          <w:szCs w:val="28"/>
        </w:rPr>
        <w:t>Рішення</w:t>
      </w:r>
    </w:p>
    <w:p w:rsidR="007A188D" w:rsidRDefault="007A188D" w:rsidP="00DA4E81">
      <w:pPr>
        <w:spacing w:line="200" w:lineRule="atLeast"/>
        <w:jc w:val="center"/>
        <w:rPr>
          <w:b/>
        </w:rPr>
      </w:pPr>
    </w:p>
    <w:p w:rsidR="007A188D" w:rsidRDefault="007A188D" w:rsidP="00DA4E81">
      <w:pPr>
        <w:pStyle w:val="Heading2"/>
        <w:jc w:val="left"/>
        <w:rPr>
          <w:sz w:val="16"/>
          <w:szCs w:val="24"/>
          <w:lang w:val="uk-UA"/>
        </w:rPr>
      </w:pPr>
    </w:p>
    <w:p w:rsidR="007A188D" w:rsidRPr="00DA4E81" w:rsidRDefault="007A188D" w:rsidP="00DA4E81">
      <w:pPr>
        <w:pStyle w:val="Heading2"/>
        <w:jc w:val="left"/>
        <w:rPr>
          <w:sz w:val="22"/>
        </w:rPr>
      </w:pPr>
      <w:r>
        <w:rPr>
          <w:sz w:val="22"/>
        </w:rPr>
        <w:t xml:space="preserve">від    </w:t>
      </w:r>
      <w:r>
        <w:rPr>
          <w:sz w:val="22"/>
          <w:lang w:val="uk-UA"/>
        </w:rPr>
        <w:t xml:space="preserve">                         </w:t>
      </w:r>
      <w:r>
        <w:rPr>
          <w:sz w:val="22"/>
        </w:rPr>
        <w:t xml:space="preserve">  201</w:t>
      </w:r>
      <w:r>
        <w:rPr>
          <w:sz w:val="22"/>
          <w:lang w:val="uk-UA"/>
        </w:rPr>
        <w:t>8</w:t>
      </w:r>
      <w:r w:rsidRPr="00DA4E81">
        <w:rPr>
          <w:sz w:val="22"/>
        </w:rPr>
        <w:t xml:space="preserve"> року              </w:t>
      </w:r>
      <w:r w:rsidRPr="00DA4E81">
        <w:rPr>
          <w:sz w:val="22"/>
        </w:rPr>
        <w:tab/>
      </w:r>
      <w:r w:rsidRPr="00DA4E81">
        <w:rPr>
          <w:sz w:val="22"/>
        </w:rPr>
        <w:tab/>
        <w:t xml:space="preserve">      </w:t>
      </w:r>
      <w:r w:rsidRPr="00DA4E81">
        <w:rPr>
          <w:sz w:val="22"/>
        </w:rPr>
        <w:tab/>
      </w:r>
      <w:r w:rsidRPr="00DA4E81">
        <w:rPr>
          <w:sz w:val="22"/>
        </w:rPr>
        <w:tab/>
        <w:t xml:space="preserve">                      №    </w:t>
      </w:r>
    </w:p>
    <w:p w:rsidR="007A188D" w:rsidRPr="00DA4E81" w:rsidRDefault="007A188D" w:rsidP="00DA4E81">
      <w:pPr>
        <w:jc w:val="center"/>
        <w:rPr>
          <w:b/>
          <w:sz w:val="18"/>
        </w:rPr>
      </w:pPr>
    </w:p>
    <w:p w:rsidR="007A188D" w:rsidRPr="00DA4E81" w:rsidRDefault="007A188D" w:rsidP="00DA4E81">
      <w:pPr>
        <w:jc w:val="center"/>
        <w:rPr>
          <w:b/>
        </w:rPr>
      </w:pPr>
      <w:r w:rsidRPr="00DA4E81">
        <w:rPr>
          <w:b/>
        </w:rPr>
        <w:t>м. Знам`янка</w:t>
      </w:r>
    </w:p>
    <w:p w:rsidR="007A188D" w:rsidRDefault="007A188D" w:rsidP="00FD718F">
      <w:pPr>
        <w:ind w:left="180"/>
        <w:rPr>
          <w:lang w:val="uk-UA"/>
        </w:rPr>
      </w:pPr>
      <w:r>
        <w:rPr>
          <w:lang w:val="uk-UA"/>
        </w:rPr>
        <w:t xml:space="preserve">                                        </w:t>
      </w:r>
    </w:p>
    <w:p w:rsidR="007A188D" w:rsidRDefault="007A188D" w:rsidP="00FD718F">
      <w:pPr>
        <w:rPr>
          <w:lang w:val="uk-UA"/>
        </w:rPr>
      </w:pPr>
      <w:r>
        <w:rPr>
          <w:lang w:val="uk-UA"/>
        </w:rPr>
        <w:t xml:space="preserve">Про погодження Програми </w:t>
      </w:r>
    </w:p>
    <w:p w:rsidR="007A188D" w:rsidRPr="009A465F" w:rsidRDefault="007A188D" w:rsidP="00FD718F">
      <w:pPr>
        <w:rPr>
          <w:lang w:val="uk-UA"/>
        </w:rPr>
      </w:pPr>
      <w:r>
        <w:rPr>
          <w:lang w:val="uk-UA"/>
        </w:rPr>
        <w:t>розвитку ринків міста Знам'янка</w:t>
      </w:r>
    </w:p>
    <w:p w:rsidR="007A188D" w:rsidRDefault="007A188D" w:rsidP="00FD718F">
      <w:pPr>
        <w:rPr>
          <w:lang w:val="uk-UA"/>
        </w:rPr>
      </w:pPr>
      <w:r>
        <w:rPr>
          <w:lang w:val="uk-UA"/>
        </w:rPr>
        <w:t>на 2018-2020 роки</w:t>
      </w:r>
    </w:p>
    <w:p w:rsidR="007A188D" w:rsidRDefault="007A188D" w:rsidP="00FD718F">
      <w:pPr>
        <w:rPr>
          <w:lang w:val="uk-UA"/>
        </w:rPr>
      </w:pPr>
    </w:p>
    <w:p w:rsidR="007A188D" w:rsidRPr="005652A6" w:rsidRDefault="007A188D" w:rsidP="00FD718F">
      <w:pPr>
        <w:jc w:val="both"/>
        <w:rPr>
          <w:lang w:val="uk-UA"/>
        </w:rPr>
      </w:pPr>
      <w:r w:rsidRPr="00C64321">
        <w:rPr>
          <w:color w:val="FF0000"/>
          <w:lang w:val="uk-UA"/>
        </w:rPr>
        <w:t xml:space="preserve">      </w:t>
      </w:r>
      <w:r>
        <w:rPr>
          <w:color w:val="FF0000"/>
          <w:lang w:val="uk-UA"/>
        </w:rPr>
        <w:tab/>
      </w:r>
      <w:r>
        <w:rPr>
          <w:lang w:val="uk-UA"/>
        </w:rPr>
        <w:t>Розглянувши проект Програми розвитку ринків міста Знам'янка на 2018-2020 роки, на підставі п.3.25 Регламенту роботи виконавчого комітету Знам'янкської міської ради сьомого скликання, затвердженого рішенням виконкому №82 від 14.03.2016 р., керуючись                ст. ст.27, 40 Закону України "</w:t>
      </w:r>
      <w:r w:rsidRPr="005652A6">
        <w:rPr>
          <w:lang w:val="uk-UA"/>
        </w:rPr>
        <w:t>Про м</w:t>
      </w:r>
      <w:r>
        <w:rPr>
          <w:lang w:val="uk-UA"/>
        </w:rPr>
        <w:t>ісцеве самоврядування в Україні"</w:t>
      </w:r>
      <w:r w:rsidRPr="005652A6">
        <w:rPr>
          <w:lang w:val="uk-UA"/>
        </w:rPr>
        <w:t xml:space="preserve">,  виконавчий комітет </w:t>
      </w:r>
      <w:r>
        <w:rPr>
          <w:lang w:val="uk-UA"/>
        </w:rPr>
        <w:t xml:space="preserve">Знам’янської </w:t>
      </w:r>
      <w:r w:rsidRPr="005652A6">
        <w:rPr>
          <w:lang w:val="uk-UA"/>
        </w:rPr>
        <w:t>міської  ради</w:t>
      </w:r>
    </w:p>
    <w:p w:rsidR="007A188D" w:rsidRPr="005652A6" w:rsidRDefault="007A188D" w:rsidP="00FD718F">
      <w:pPr>
        <w:rPr>
          <w:lang w:val="uk-UA"/>
        </w:rPr>
      </w:pPr>
    </w:p>
    <w:p w:rsidR="007A188D" w:rsidRDefault="007A188D" w:rsidP="00FD718F">
      <w:pPr>
        <w:jc w:val="center"/>
        <w:rPr>
          <w:b/>
          <w:lang w:val="uk-UA"/>
        </w:rPr>
      </w:pPr>
      <w:r w:rsidRPr="005652A6">
        <w:rPr>
          <w:b/>
          <w:lang w:val="uk-UA"/>
        </w:rPr>
        <w:t>В И Р І Ш И В:</w:t>
      </w:r>
    </w:p>
    <w:p w:rsidR="007A188D" w:rsidRPr="005652A6" w:rsidRDefault="007A188D" w:rsidP="00FD718F">
      <w:pPr>
        <w:jc w:val="center"/>
        <w:rPr>
          <w:b/>
          <w:lang w:val="uk-UA"/>
        </w:rPr>
      </w:pPr>
    </w:p>
    <w:p w:rsidR="007A188D" w:rsidRPr="00A41044" w:rsidRDefault="007A188D" w:rsidP="00A41044">
      <w:pPr>
        <w:pStyle w:val="ListParagraph"/>
        <w:numPr>
          <w:ilvl w:val="0"/>
          <w:numId w:val="3"/>
        </w:numPr>
        <w:jc w:val="both"/>
        <w:rPr>
          <w:lang w:val="uk-UA"/>
        </w:rPr>
      </w:pPr>
      <w:r>
        <w:rPr>
          <w:lang w:val="uk-UA"/>
        </w:rPr>
        <w:t xml:space="preserve"> Погодити та винести на затвердження на чергове засідання Знам'янської міської ради Програму розвитку ринків міста Знам'янка на 2018-2020 роки (додається).</w:t>
      </w:r>
      <w:r>
        <w:rPr>
          <w:lang w:val="uk-UA"/>
        </w:rPr>
        <w:tab/>
      </w:r>
    </w:p>
    <w:p w:rsidR="007A188D" w:rsidRPr="00A41044" w:rsidRDefault="007A188D" w:rsidP="00A41044">
      <w:pPr>
        <w:pStyle w:val="ListParagraph"/>
        <w:numPr>
          <w:ilvl w:val="0"/>
          <w:numId w:val="3"/>
        </w:numPr>
        <w:jc w:val="both"/>
        <w:rPr>
          <w:lang w:val="uk-UA"/>
        </w:rPr>
      </w:pPr>
      <w:r>
        <w:rPr>
          <w:lang w:val="uk-UA"/>
        </w:rPr>
        <w:t xml:space="preserve"> Організацію виконання рішення покласти на відділ економічного розвитку, промисловості, інфраструктури та торгівлі (нач. І.П.Кузіна).</w:t>
      </w:r>
    </w:p>
    <w:p w:rsidR="007A188D" w:rsidRPr="00A41044" w:rsidRDefault="007A188D" w:rsidP="00A41044">
      <w:pPr>
        <w:pStyle w:val="ListParagraph"/>
        <w:numPr>
          <w:ilvl w:val="0"/>
          <w:numId w:val="3"/>
        </w:numPr>
        <w:jc w:val="both"/>
        <w:rPr>
          <w:lang w:val="uk-UA"/>
        </w:rPr>
      </w:pPr>
      <w:r>
        <w:rPr>
          <w:lang w:val="uk-UA"/>
        </w:rPr>
        <w:t xml:space="preserve"> </w:t>
      </w:r>
      <w:r w:rsidRPr="00A41044">
        <w:rPr>
          <w:lang w:val="uk-UA"/>
        </w:rPr>
        <w:t>Контроль за виконанням даного рішення покласти на заступника міського голови з питань діяльності виконавчих органів</w:t>
      </w:r>
      <w:r>
        <w:rPr>
          <w:lang w:val="uk-UA"/>
        </w:rPr>
        <w:t xml:space="preserve"> – начальника фінансового управління Г.В.Лихоту</w:t>
      </w:r>
      <w:r w:rsidRPr="00A41044">
        <w:rPr>
          <w:lang w:val="uk-UA"/>
        </w:rPr>
        <w:t xml:space="preserve">. </w:t>
      </w:r>
    </w:p>
    <w:p w:rsidR="007A188D" w:rsidRDefault="007A188D" w:rsidP="00FD718F">
      <w:pPr>
        <w:jc w:val="both"/>
        <w:rPr>
          <w:lang w:val="uk-UA"/>
        </w:rPr>
      </w:pPr>
    </w:p>
    <w:p w:rsidR="007A188D" w:rsidRDefault="007A188D" w:rsidP="00FD718F">
      <w:pPr>
        <w:jc w:val="both"/>
        <w:rPr>
          <w:lang w:val="uk-UA"/>
        </w:rPr>
      </w:pPr>
    </w:p>
    <w:p w:rsidR="007A188D" w:rsidRDefault="007A188D" w:rsidP="00FD718F">
      <w:pPr>
        <w:jc w:val="both"/>
        <w:rPr>
          <w:lang w:val="uk-UA"/>
        </w:rPr>
      </w:pPr>
    </w:p>
    <w:p w:rsidR="007A188D" w:rsidRPr="005652A6" w:rsidRDefault="007A188D" w:rsidP="00FD718F">
      <w:pPr>
        <w:jc w:val="both"/>
        <w:rPr>
          <w:lang w:val="uk-UA"/>
        </w:rPr>
      </w:pPr>
    </w:p>
    <w:p w:rsidR="007A188D" w:rsidRPr="005652A6" w:rsidRDefault="007A188D" w:rsidP="00FD718F">
      <w:pPr>
        <w:ind w:left="360"/>
        <w:rPr>
          <w:b/>
          <w:lang w:val="uk-UA"/>
        </w:rPr>
      </w:pPr>
      <w:r w:rsidRPr="005652A6">
        <w:rPr>
          <w:lang w:val="uk-UA"/>
        </w:rPr>
        <w:t xml:space="preserve">               </w:t>
      </w:r>
      <w:r w:rsidRPr="005652A6">
        <w:rPr>
          <w:b/>
          <w:lang w:val="uk-UA"/>
        </w:rPr>
        <w:t>Міський голова                                                                     С.Філіпенко</w:t>
      </w:r>
    </w:p>
    <w:p w:rsidR="007A188D" w:rsidRPr="005652A6" w:rsidRDefault="007A188D" w:rsidP="00FD718F">
      <w:pPr>
        <w:ind w:left="360"/>
        <w:rPr>
          <w:b/>
          <w:lang w:val="uk-UA"/>
        </w:rPr>
      </w:pPr>
    </w:p>
    <w:p w:rsidR="007A188D" w:rsidRPr="00C64321" w:rsidRDefault="007A188D" w:rsidP="00FD718F">
      <w:pPr>
        <w:ind w:left="360"/>
        <w:rPr>
          <w:b/>
          <w:color w:val="FF0000"/>
          <w:lang w:val="uk-UA"/>
        </w:rPr>
      </w:pPr>
    </w:p>
    <w:p w:rsidR="007A188D" w:rsidRPr="00C64321" w:rsidRDefault="007A188D" w:rsidP="00FD718F">
      <w:pPr>
        <w:ind w:left="360"/>
        <w:rPr>
          <w:b/>
          <w:color w:val="FF0000"/>
          <w:lang w:val="uk-UA"/>
        </w:rPr>
      </w:pPr>
    </w:p>
    <w:p w:rsidR="007A188D" w:rsidRPr="00C64321" w:rsidRDefault="007A188D" w:rsidP="00FD718F">
      <w:pPr>
        <w:ind w:left="360"/>
        <w:rPr>
          <w:b/>
          <w:color w:val="FF0000"/>
          <w:lang w:val="uk-UA"/>
        </w:rPr>
      </w:pPr>
    </w:p>
    <w:p w:rsidR="007A188D" w:rsidRPr="00C64321" w:rsidRDefault="007A188D" w:rsidP="00FD718F">
      <w:pPr>
        <w:ind w:left="360"/>
        <w:rPr>
          <w:b/>
          <w:color w:val="FF0000"/>
          <w:lang w:val="uk-UA"/>
        </w:rPr>
      </w:pPr>
    </w:p>
    <w:p w:rsidR="007A188D" w:rsidRDefault="007A188D" w:rsidP="00210C7C">
      <w:pPr>
        <w:rPr>
          <w:b/>
          <w:bCs/>
          <w:color w:val="FF0000"/>
          <w:sz w:val="22"/>
          <w:szCs w:val="22"/>
          <w:lang w:val="uk-UA"/>
        </w:rPr>
      </w:pPr>
    </w:p>
    <w:p w:rsidR="007A188D" w:rsidRDefault="007A188D" w:rsidP="00210C7C">
      <w:pPr>
        <w:rPr>
          <w:b/>
          <w:bCs/>
          <w:color w:val="FF0000"/>
          <w:sz w:val="22"/>
          <w:szCs w:val="22"/>
          <w:lang w:val="uk-UA"/>
        </w:rPr>
      </w:pPr>
    </w:p>
    <w:p w:rsidR="007A188D" w:rsidRDefault="007A188D" w:rsidP="00210C7C">
      <w:pPr>
        <w:rPr>
          <w:b/>
          <w:bCs/>
          <w:color w:val="FF0000"/>
          <w:sz w:val="22"/>
          <w:szCs w:val="22"/>
          <w:lang w:val="uk-UA"/>
        </w:rPr>
      </w:pPr>
    </w:p>
    <w:p w:rsidR="007A188D" w:rsidRDefault="007A188D" w:rsidP="00210C7C">
      <w:pPr>
        <w:rPr>
          <w:b/>
          <w:bCs/>
          <w:color w:val="FF0000"/>
          <w:sz w:val="22"/>
          <w:szCs w:val="22"/>
          <w:lang w:val="uk-UA"/>
        </w:rPr>
      </w:pPr>
    </w:p>
    <w:p w:rsidR="007A188D" w:rsidRDefault="007A188D" w:rsidP="00210C7C">
      <w:pPr>
        <w:rPr>
          <w:b/>
          <w:bCs/>
          <w:color w:val="FF0000"/>
          <w:sz w:val="22"/>
          <w:szCs w:val="22"/>
          <w:lang w:val="uk-UA"/>
        </w:rPr>
      </w:pPr>
    </w:p>
    <w:p w:rsidR="007A188D" w:rsidRDefault="007A188D" w:rsidP="00210C7C">
      <w:pPr>
        <w:rPr>
          <w:b/>
          <w:bCs/>
          <w:color w:val="FF0000"/>
          <w:sz w:val="22"/>
          <w:szCs w:val="22"/>
          <w:lang w:val="uk-UA"/>
        </w:rPr>
      </w:pPr>
    </w:p>
    <w:p w:rsidR="007A188D" w:rsidRDefault="007A188D" w:rsidP="00210C7C">
      <w:pPr>
        <w:rPr>
          <w:b/>
          <w:bCs/>
          <w:color w:val="FF0000"/>
          <w:sz w:val="22"/>
          <w:szCs w:val="22"/>
          <w:lang w:val="uk-UA"/>
        </w:rPr>
      </w:pPr>
    </w:p>
    <w:p w:rsidR="007A188D" w:rsidRDefault="007A188D" w:rsidP="00210C7C">
      <w:pPr>
        <w:rPr>
          <w:b/>
          <w:bCs/>
          <w:color w:val="FF0000"/>
          <w:sz w:val="22"/>
          <w:szCs w:val="22"/>
          <w:lang w:val="uk-UA"/>
        </w:rPr>
      </w:pPr>
    </w:p>
    <w:p w:rsidR="007A188D" w:rsidRDefault="007A188D" w:rsidP="00210C7C">
      <w:pPr>
        <w:rPr>
          <w:b/>
          <w:bCs/>
          <w:color w:val="FF0000"/>
          <w:sz w:val="22"/>
          <w:szCs w:val="22"/>
          <w:lang w:val="uk-UA"/>
        </w:rPr>
      </w:pPr>
    </w:p>
    <w:p w:rsidR="007A188D" w:rsidRDefault="007A188D" w:rsidP="00210C7C">
      <w:pPr>
        <w:rPr>
          <w:b/>
          <w:bCs/>
          <w:color w:val="FF0000"/>
          <w:sz w:val="22"/>
          <w:szCs w:val="22"/>
          <w:lang w:val="uk-UA"/>
        </w:rPr>
      </w:pPr>
    </w:p>
    <w:p w:rsidR="007A188D" w:rsidRDefault="007A188D" w:rsidP="005F7931">
      <w:pPr>
        <w:ind w:left="5664"/>
        <w:rPr>
          <w:lang w:val="uk-UA"/>
        </w:rPr>
      </w:pPr>
      <w:r>
        <w:rPr>
          <w:b/>
          <w:lang w:val="uk-UA"/>
        </w:rPr>
        <w:t xml:space="preserve">ПОГОДЖЕНО:                                                                                                                                   </w:t>
      </w:r>
      <w:r>
        <w:rPr>
          <w:lang w:val="uk-UA"/>
        </w:rPr>
        <w:t>рішенням  виконавчого комітету</w:t>
      </w:r>
    </w:p>
    <w:p w:rsidR="007A188D" w:rsidRDefault="007A188D" w:rsidP="005F7931">
      <w:pPr>
        <w:rPr>
          <w:lang w:val="uk-UA"/>
        </w:rPr>
      </w:pPr>
      <w:r>
        <w:rPr>
          <w:lang w:val="uk-UA"/>
        </w:rPr>
        <w:t xml:space="preserve">                                                                                               від _________  2018 року  № ___</w:t>
      </w:r>
    </w:p>
    <w:p w:rsidR="007A188D" w:rsidRDefault="007A188D" w:rsidP="005F7931">
      <w:pPr>
        <w:widowControl w:val="0"/>
        <w:autoSpaceDE w:val="0"/>
        <w:autoSpaceDN w:val="0"/>
        <w:adjustRightInd w:val="0"/>
        <w:jc w:val="center"/>
        <w:rPr>
          <w:b/>
          <w:bCs/>
          <w:color w:val="000000"/>
          <w:sz w:val="28"/>
          <w:szCs w:val="28"/>
          <w:lang w:val="uk-UA"/>
        </w:rPr>
      </w:pPr>
    </w:p>
    <w:p w:rsidR="007A188D" w:rsidRDefault="007A188D" w:rsidP="005F7931">
      <w:pPr>
        <w:widowControl w:val="0"/>
        <w:autoSpaceDE w:val="0"/>
        <w:autoSpaceDN w:val="0"/>
        <w:adjustRightInd w:val="0"/>
        <w:jc w:val="center"/>
        <w:rPr>
          <w:b/>
          <w:bCs/>
          <w:color w:val="000000"/>
          <w:sz w:val="28"/>
          <w:szCs w:val="28"/>
          <w:lang w:val="uk-UA"/>
        </w:rPr>
      </w:pPr>
      <w:r w:rsidRPr="00570F3E">
        <w:rPr>
          <w:b/>
          <w:bCs/>
          <w:color w:val="000000"/>
          <w:sz w:val="28"/>
          <w:szCs w:val="28"/>
          <w:lang w:val="uk-UA"/>
        </w:rPr>
        <w:t xml:space="preserve">  </w:t>
      </w:r>
    </w:p>
    <w:p w:rsidR="007A188D" w:rsidRPr="002E6B20" w:rsidRDefault="007A188D" w:rsidP="005F7931">
      <w:pPr>
        <w:widowControl w:val="0"/>
        <w:autoSpaceDE w:val="0"/>
        <w:autoSpaceDN w:val="0"/>
        <w:adjustRightInd w:val="0"/>
        <w:jc w:val="center"/>
        <w:rPr>
          <w:b/>
          <w:lang w:val="uk-UA"/>
        </w:rPr>
      </w:pPr>
      <w:r w:rsidRPr="00570F3E">
        <w:rPr>
          <w:b/>
          <w:bCs/>
          <w:color w:val="000000"/>
          <w:sz w:val="28"/>
          <w:szCs w:val="28"/>
          <w:lang w:val="uk-UA"/>
        </w:rPr>
        <w:t xml:space="preserve">   </w:t>
      </w:r>
      <w:r w:rsidRPr="002E6B20">
        <w:rPr>
          <w:b/>
          <w:lang w:val="uk-UA"/>
        </w:rPr>
        <w:t>ПРОГРАМА</w:t>
      </w:r>
    </w:p>
    <w:p w:rsidR="007A188D" w:rsidRPr="002E6B20" w:rsidRDefault="007A188D" w:rsidP="005F7931">
      <w:pPr>
        <w:widowControl w:val="0"/>
        <w:autoSpaceDE w:val="0"/>
        <w:autoSpaceDN w:val="0"/>
        <w:adjustRightInd w:val="0"/>
        <w:jc w:val="center"/>
        <w:rPr>
          <w:b/>
          <w:lang w:val="uk-UA"/>
        </w:rPr>
      </w:pPr>
      <w:r w:rsidRPr="002E6B20">
        <w:rPr>
          <w:b/>
          <w:lang w:val="uk-UA"/>
        </w:rPr>
        <w:t>розвитку ринків міста Знам'янка на 2018-2020 роки</w:t>
      </w:r>
    </w:p>
    <w:p w:rsidR="007A188D" w:rsidRPr="002E6B20" w:rsidRDefault="007A188D" w:rsidP="005F7931">
      <w:pPr>
        <w:widowControl w:val="0"/>
        <w:autoSpaceDE w:val="0"/>
        <w:autoSpaceDN w:val="0"/>
        <w:adjustRightInd w:val="0"/>
        <w:jc w:val="center"/>
        <w:rPr>
          <w:b/>
          <w:bCs/>
          <w:color w:val="000000"/>
          <w:lang w:val="uk-UA"/>
        </w:rPr>
      </w:pPr>
    </w:p>
    <w:p w:rsidR="007A188D" w:rsidRPr="002E6B20" w:rsidRDefault="007A188D" w:rsidP="005F7931">
      <w:pPr>
        <w:widowControl w:val="0"/>
        <w:numPr>
          <w:ilvl w:val="0"/>
          <w:numId w:val="7"/>
        </w:numPr>
        <w:autoSpaceDE w:val="0"/>
        <w:autoSpaceDN w:val="0"/>
        <w:adjustRightInd w:val="0"/>
        <w:jc w:val="center"/>
        <w:rPr>
          <w:b/>
          <w:bCs/>
          <w:color w:val="000000"/>
          <w:lang w:val="uk-UA"/>
        </w:rPr>
      </w:pPr>
      <w:r w:rsidRPr="002E6B20">
        <w:rPr>
          <w:b/>
          <w:bCs/>
          <w:color w:val="000000"/>
          <w:lang w:val="uk-UA"/>
        </w:rPr>
        <w:t>ВСТУП</w:t>
      </w:r>
    </w:p>
    <w:p w:rsidR="007A188D" w:rsidRPr="002E6B20" w:rsidRDefault="007A188D" w:rsidP="005F7931">
      <w:pPr>
        <w:jc w:val="center"/>
        <w:rPr>
          <w:b/>
          <w:lang w:val="uk-UA"/>
        </w:rPr>
      </w:pPr>
    </w:p>
    <w:p w:rsidR="007A188D" w:rsidRPr="002E6B20" w:rsidRDefault="007A188D" w:rsidP="005F7931">
      <w:pPr>
        <w:ind w:firstLine="709"/>
        <w:jc w:val="both"/>
        <w:rPr>
          <w:lang w:val="uk-UA"/>
        </w:rPr>
      </w:pPr>
      <w:r w:rsidRPr="002E6B20">
        <w:rPr>
          <w:lang w:val="uk-UA"/>
        </w:rPr>
        <w:t>Програма розвитку ринків міста Знам’янка на 2018-2020 роки (далі – Програма) розроблена на підставі Закону України від 21.05.1997р. «Про місцеве самоврядування в Україні», Закону України від 12.05.1991р. «Про захист прав споживачів», Указу Президента України від 23.05.2001р. №334 «Про заходи щодо вдосконалення  функціонування ринків з продажу продовольчих та непродовольчих товарів», постанови Кабінету Міністрів України від 15.06.2006р.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від 26.02.2002р. №57/188/84/105 «Правила торгівлі на ринках» та  на виконання пункту  7  протокольного  доручення  Кіровоградської обласної державної  адміністрації  від  28  вересня  2015  року  №01-15/222/3.</w:t>
      </w:r>
    </w:p>
    <w:p w:rsidR="007A188D" w:rsidRPr="002E6B20" w:rsidRDefault="007A188D" w:rsidP="005F7931">
      <w:pPr>
        <w:ind w:firstLine="709"/>
        <w:jc w:val="both"/>
        <w:rPr>
          <w:lang w:val="uk-UA"/>
        </w:rPr>
      </w:pPr>
      <w:r w:rsidRPr="002E6B20">
        <w:rPr>
          <w:lang w:val="uk-UA"/>
        </w:rPr>
        <w:t>Розвиток мережі ринків з продажу продовольчих та непродовольчих товарів  зумовлює  забезпечення населення якісними та безпечними товарами, соціальної підтримки значної частини населення, розвитку і підтримки малого підприємництва, розширення сфер діяльності та збільшення обсягів роздрібного товарообороту суб’єктів господарювання.</w:t>
      </w:r>
    </w:p>
    <w:p w:rsidR="007A188D" w:rsidRPr="002E6B20" w:rsidRDefault="007A188D" w:rsidP="005F7931">
      <w:pPr>
        <w:ind w:firstLine="709"/>
        <w:jc w:val="both"/>
        <w:rPr>
          <w:lang w:val="uk-UA"/>
        </w:rPr>
      </w:pPr>
      <w:r w:rsidRPr="002E6B20">
        <w:rPr>
          <w:lang w:val="uk-UA"/>
        </w:rPr>
        <w:t>Разом з тим, нерегульований розвиток стихійної торгівлі на вулицях міста  зумовлює  деформацію  інфраструктури  внутрішньої торгівлі, посилює тінізацію обігу товарів, негативно впливає на зменшення надходження податків до бюджету, погіршення якості торговельного обслуговування населення, загрожує погіршенню санітарно-епідеміологічного благополуччя міста.</w:t>
      </w:r>
    </w:p>
    <w:p w:rsidR="007A188D" w:rsidRPr="002E6B20" w:rsidRDefault="007A188D" w:rsidP="005F7931">
      <w:pPr>
        <w:ind w:firstLine="709"/>
        <w:jc w:val="both"/>
        <w:rPr>
          <w:lang w:val="uk-UA"/>
        </w:rPr>
      </w:pPr>
      <w:r w:rsidRPr="002E6B20">
        <w:rPr>
          <w:lang w:val="uk-UA"/>
        </w:rPr>
        <w:t>Удосконалення функціонування ринків - це поступове поліпшення їх діяльності в напрямку забезпечення належних умов для купівлі-продажу товарів, надання послуг продавцям, товаровиробникам  і покупцям, контролю за додержанням прав споживачів, правил торгівлі, вимог санітарно-ветеринарних норм і правил, якості і безпеки товарів, що реалізуються в межах ринків чи за їх участю.</w:t>
      </w:r>
    </w:p>
    <w:p w:rsidR="007A188D" w:rsidRPr="002E6B20" w:rsidRDefault="007A188D" w:rsidP="005F7931">
      <w:pPr>
        <w:autoSpaceDE w:val="0"/>
        <w:autoSpaceDN w:val="0"/>
        <w:adjustRightInd w:val="0"/>
        <w:ind w:firstLine="709"/>
        <w:jc w:val="both"/>
        <w:rPr>
          <w:lang w:val="uk-UA" w:eastAsia="uk-UA"/>
        </w:rPr>
      </w:pPr>
      <w:r w:rsidRPr="002E6B20">
        <w:rPr>
          <w:lang w:val="uk-UA" w:eastAsia="uk-UA"/>
        </w:rPr>
        <w:t>Програма є довгостроковою. Вона передбачає поступове вдосконалення функціонування ринків міста та перетворення їх у сучасні торговельно-сервісні комплекси, які будуть представляти собою сукупність</w:t>
      </w:r>
    </w:p>
    <w:p w:rsidR="007A188D" w:rsidRPr="002E6B20" w:rsidRDefault="007A188D" w:rsidP="005F7931">
      <w:pPr>
        <w:autoSpaceDE w:val="0"/>
        <w:autoSpaceDN w:val="0"/>
        <w:adjustRightInd w:val="0"/>
        <w:jc w:val="both"/>
        <w:rPr>
          <w:lang w:val="uk-UA" w:eastAsia="uk-UA"/>
        </w:rPr>
      </w:pPr>
      <w:r w:rsidRPr="002E6B20">
        <w:rPr>
          <w:lang w:val="uk-UA" w:eastAsia="uk-UA"/>
        </w:rPr>
        <w:t>функціонально та організаційно взаємопов’язаних об’єктів торгівлі.</w:t>
      </w:r>
    </w:p>
    <w:p w:rsidR="007A188D" w:rsidRPr="002E6B20" w:rsidRDefault="007A188D" w:rsidP="005F7931">
      <w:pPr>
        <w:jc w:val="center"/>
        <w:rPr>
          <w:b/>
          <w:bCs/>
          <w:lang w:val="uk-UA" w:eastAsia="uk-UA"/>
        </w:rPr>
      </w:pPr>
    </w:p>
    <w:p w:rsidR="007A188D" w:rsidRPr="002E6B20" w:rsidRDefault="007A188D" w:rsidP="005F7931">
      <w:pPr>
        <w:numPr>
          <w:ilvl w:val="0"/>
          <w:numId w:val="7"/>
        </w:numPr>
        <w:jc w:val="center"/>
        <w:rPr>
          <w:b/>
          <w:lang w:val="uk-UA"/>
        </w:rPr>
      </w:pPr>
      <w:r w:rsidRPr="002E6B20">
        <w:rPr>
          <w:b/>
          <w:lang w:val="uk-UA"/>
        </w:rPr>
        <w:t>ЗАГАЛЬНІ  ПОЛОЖЕННЯ</w:t>
      </w:r>
    </w:p>
    <w:p w:rsidR="007A188D" w:rsidRPr="002E6B20" w:rsidRDefault="007A188D" w:rsidP="005F7931">
      <w:pPr>
        <w:jc w:val="center"/>
        <w:rPr>
          <w:b/>
          <w:bCs/>
          <w:lang w:val="uk-UA" w:eastAsia="uk-UA"/>
        </w:rPr>
      </w:pPr>
    </w:p>
    <w:p w:rsidR="007A188D" w:rsidRPr="002E6B20" w:rsidRDefault="007A188D" w:rsidP="005F7931">
      <w:pPr>
        <w:ind w:firstLine="709"/>
        <w:jc w:val="both"/>
        <w:rPr>
          <w:lang w:val="uk-UA"/>
        </w:rPr>
      </w:pPr>
      <w:r w:rsidRPr="002E6B20">
        <w:rPr>
          <w:lang w:val="uk-UA"/>
        </w:rPr>
        <w:t>Незважаючи на динамічний розвиток стаціонарної торговельної мережі, ринкова торгівля не втратила своєї актуальності. Існування ринків зумовлено рядом причин, в першу чергу соціальних.</w:t>
      </w:r>
    </w:p>
    <w:p w:rsidR="007A188D" w:rsidRPr="002E6B20" w:rsidRDefault="007A188D" w:rsidP="005F7931">
      <w:pPr>
        <w:ind w:firstLine="709"/>
        <w:jc w:val="both"/>
        <w:rPr>
          <w:lang w:val="uk-UA"/>
        </w:rPr>
      </w:pPr>
      <w:r w:rsidRPr="002E6B20">
        <w:rPr>
          <w:lang w:val="uk-UA"/>
        </w:rPr>
        <w:t>Сьогодні ринки - це робочі місця, джерело наповнення міського бюджету, а також можливість придбання товарів за цінами нижчими, ніж у торговельній мережі.</w:t>
      </w:r>
    </w:p>
    <w:p w:rsidR="007A188D" w:rsidRPr="002E6B20" w:rsidRDefault="007A188D" w:rsidP="005F7931">
      <w:pPr>
        <w:ind w:firstLine="709"/>
        <w:jc w:val="both"/>
        <w:rPr>
          <w:lang w:val="uk-UA"/>
        </w:rPr>
      </w:pPr>
      <w:r w:rsidRPr="002E6B20">
        <w:rPr>
          <w:lang w:val="uk-UA"/>
        </w:rPr>
        <w:t>Ринок – це суб’єкт господарювання, створений на відведеній за рішенням міської ради земельній  ділянці і зареєстрований в установленому порядку, функціональними  обов’язками  якого є надання послуг та створення для продавців і покупців належних умов у процесі купівлі-продажу товарів за цінами, що складаються  залежно від попиту і пропозицій.</w:t>
      </w:r>
    </w:p>
    <w:p w:rsidR="007A188D" w:rsidRPr="002E6B20" w:rsidRDefault="007A188D" w:rsidP="005F7931">
      <w:pPr>
        <w:ind w:firstLine="709"/>
        <w:jc w:val="both"/>
        <w:rPr>
          <w:lang w:val="uk-UA"/>
        </w:rPr>
      </w:pPr>
      <w:r w:rsidRPr="002E6B20">
        <w:rPr>
          <w:lang w:val="uk-UA"/>
        </w:rPr>
        <w:t>Продовольчі та змішані ринки  відіграють виключно важливу роль у забезпеченні населення товарами першої необхідності, предметами культурно-побутового та господарського призначення. У складі ринкових комплексів функціонують магазини, павільйони, палатки, кіоски і лотки.</w:t>
      </w:r>
    </w:p>
    <w:p w:rsidR="007A188D" w:rsidRPr="002E6B20" w:rsidRDefault="007A188D" w:rsidP="005F7931">
      <w:pPr>
        <w:jc w:val="center"/>
        <w:rPr>
          <w:b/>
          <w:bCs/>
          <w:lang w:val="uk-UA" w:eastAsia="uk-UA"/>
        </w:rPr>
      </w:pPr>
    </w:p>
    <w:p w:rsidR="007A188D" w:rsidRPr="002E6B20" w:rsidRDefault="007A188D" w:rsidP="005F7931">
      <w:pPr>
        <w:jc w:val="center"/>
        <w:rPr>
          <w:b/>
          <w:bCs/>
          <w:lang w:val="uk-UA" w:eastAsia="uk-UA"/>
        </w:rPr>
      </w:pPr>
    </w:p>
    <w:p w:rsidR="007A188D" w:rsidRPr="002E6B20" w:rsidRDefault="007A188D" w:rsidP="005F7931">
      <w:pPr>
        <w:numPr>
          <w:ilvl w:val="0"/>
          <w:numId w:val="7"/>
        </w:numPr>
        <w:jc w:val="center"/>
        <w:rPr>
          <w:b/>
          <w:bCs/>
          <w:lang w:val="uk-UA" w:eastAsia="uk-UA"/>
        </w:rPr>
      </w:pPr>
      <w:r w:rsidRPr="002E6B20">
        <w:rPr>
          <w:b/>
          <w:bCs/>
          <w:lang w:val="uk-UA" w:eastAsia="uk-UA"/>
        </w:rPr>
        <w:t>МЕТА ПРОГРАМИ</w:t>
      </w:r>
    </w:p>
    <w:p w:rsidR="007A188D" w:rsidRPr="002E6B20" w:rsidRDefault="007A188D" w:rsidP="005F7931">
      <w:pPr>
        <w:ind w:left="360"/>
        <w:rPr>
          <w:b/>
          <w:bCs/>
          <w:lang w:val="uk-UA" w:eastAsia="uk-UA"/>
        </w:rPr>
      </w:pPr>
    </w:p>
    <w:p w:rsidR="007A188D" w:rsidRPr="002E6B20" w:rsidRDefault="007A188D" w:rsidP="005F7931">
      <w:pPr>
        <w:pStyle w:val="BodyTextIndent2"/>
        <w:spacing w:after="0" w:line="240" w:lineRule="auto"/>
        <w:ind w:left="0" w:firstLine="709"/>
        <w:jc w:val="both"/>
        <w:rPr>
          <w:lang w:val="uk-UA"/>
        </w:rPr>
      </w:pPr>
      <w:r w:rsidRPr="002E6B20">
        <w:t>Основною метою програми є</w:t>
      </w:r>
      <w:r w:rsidRPr="002E6B20">
        <w:rPr>
          <w:lang w:val="uk-UA"/>
        </w:rPr>
        <w:t>:</w:t>
      </w:r>
    </w:p>
    <w:p w:rsidR="007A188D" w:rsidRPr="002E6B20" w:rsidRDefault="007A188D" w:rsidP="005F7931">
      <w:pPr>
        <w:pStyle w:val="BodyTextIndent2"/>
        <w:numPr>
          <w:ilvl w:val="0"/>
          <w:numId w:val="11"/>
        </w:numPr>
        <w:spacing w:after="0" w:line="240" w:lineRule="auto"/>
        <w:jc w:val="both"/>
      </w:pPr>
      <w:r w:rsidRPr="002E6B20">
        <w:t>визначення місця і ролі ринків як складової внутрішнього споживчого ринку</w:t>
      </w:r>
      <w:r w:rsidRPr="002E6B20">
        <w:rPr>
          <w:lang w:val="uk-UA"/>
        </w:rPr>
        <w:t>;</w:t>
      </w:r>
    </w:p>
    <w:p w:rsidR="007A188D" w:rsidRPr="002E6B20" w:rsidRDefault="007A188D" w:rsidP="005F7931">
      <w:pPr>
        <w:pStyle w:val="BodyTextIndent2"/>
        <w:numPr>
          <w:ilvl w:val="0"/>
          <w:numId w:val="11"/>
        </w:numPr>
        <w:spacing w:after="0" w:line="240" w:lineRule="auto"/>
        <w:jc w:val="both"/>
      </w:pPr>
      <w:r w:rsidRPr="002E6B20">
        <w:t>підвищення соціально-економічної ефективності їх діяльності</w:t>
      </w:r>
      <w:r w:rsidRPr="002E6B20">
        <w:rPr>
          <w:lang w:val="uk-UA"/>
        </w:rPr>
        <w:t>;</w:t>
      </w:r>
    </w:p>
    <w:p w:rsidR="007A188D" w:rsidRPr="002E6B20" w:rsidRDefault="007A188D" w:rsidP="005F7931">
      <w:pPr>
        <w:pStyle w:val="BodyTextIndent2"/>
        <w:numPr>
          <w:ilvl w:val="0"/>
          <w:numId w:val="11"/>
        </w:numPr>
        <w:spacing w:after="0" w:line="240" w:lineRule="auto"/>
        <w:jc w:val="both"/>
      </w:pPr>
      <w:r w:rsidRPr="002E6B20">
        <w:t>удосконалення відносин між суб’єктами підприємницької діяльності та споживачами</w:t>
      </w:r>
      <w:r w:rsidRPr="002E6B20">
        <w:rPr>
          <w:lang w:val="uk-UA"/>
        </w:rPr>
        <w:t>;</w:t>
      </w:r>
      <w:r w:rsidRPr="002E6B20">
        <w:t xml:space="preserve"> </w:t>
      </w:r>
    </w:p>
    <w:p w:rsidR="007A188D" w:rsidRPr="002E6B20" w:rsidRDefault="007A188D" w:rsidP="005F7931">
      <w:pPr>
        <w:pStyle w:val="BodyTextIndent2"/>
        <w:numPr>
          <w:ilvl w:val="0"/>
          <w:numId w:val="11"/>
        </w:numPr>
        <w:spacing w:after="0" w:line="240" w:lineRule="auto"/>
        <w:jc w:val="both"/>
      </w:pPr>
      <w:r w:rsidRPr="002E6B20">
        <w:t>підвищення рівня культури торговельного обслуговування населення</w:t>
      </w:r>
      <w:r w:rsidRPr="002E6B20">
        <w:rPr>
          <w:lang w:val="uk-UA"/>
        </w:rPr>
        <w:t>;</w:t>
      </w:r>
    </w:p>
    <w:p w:rsidR="007A188D" w:rsidRPr="002E6B20" w:rsidRDefault="007A188D" w:rsidP="005F7931">
      <w:pPr>
        <w:pStyle w:val="BodyTextIndent2"/>
        <w:numPr>
          <w:ilvl w:val="0"/>
          <w:numId w:val="11"/>
        </w:numPr>
        <w:spacing w:after="0" w:line="240" w:lineRule="auto"/>
        <w:jc w:val="both"/>
      </w:pPr>
      <w:r w:rsidRPr="002E6B20">
        <w:t>поетапне перетворення ринків у сучасні торговельно-сервісні комплекси</w:t>
      </w:r>
      <w:r w:rsidRPr="002E6B20">
        <w:rPr>
          <w:lang w:val="uk-UA"/>
        </w:rPr>
        <w:t xml:space="preserve"> </w:t>
      </w:r>
      <w:r w:rsidRPr="002E6B20">
        <w:t xml:space="preserve"> із розвиненою матеріально-технічною базою, які мають забезпечити максимальні зручності для товаровиробників, реалізаторів та покупців із гарантованою високою якістю продукції і послуг</w:t>
      </w:r>
      <w:r w:rsidRPr="002E6B20">
        <w:rPr>
          <w:lang w:val="uk-UA"/>
        </w:rPr>
        <w:t>;</w:t>
      </w:r>
    </w:p>
    <w:p w:rsidR="007A188D" w:rsidRPr="002E6B20" w:rsidRDefault="007A188D" w:rsidP="005F7931">
      <w:pPr>
        <w:pStyle w:val="BodyTextIndent2"/>
        <w:numPr>
          <w:ilvl w:val="0"/>
          <w:numId w:val="11"/>
        </w:numPr>
        <w:spacing w:after="0" w:line="240" w:lineRule="auto"/>
        <w:jc w:val="both"/>
      </w:pPr>
      <w:r w:rsidRPr="002E6B20">
        <w:t>задоволення потреб населення у товарах народного споживання</w:t>
      </w:r>
      <w:r w:rsidRPr="002E6B20">
        <w:rPr>
          <w:lang w:val="uk-UA"/>
        </w:rPr>
        <w:t>;</w:t>
      </w:r>
    </w:p>
    <w:p w:rsidR="007A188D" w:rsidRPr="002E6B20" w:rsidRDefault="007A188D" w:rsidP="005F7931">
      <w:pPr>
        <w:pStyle w:val="BodyTextIndent2"/>
        <w:numPr>
          <w:ilvl w:val="0"/>
          <w:numId w:val="11"/>
        </w:numPr>
        <w:spacing w:after="0" w:line="240" w:lineRule="auto"/>
        <w:jc w:val="both"/>
      </w:pPr>
      <w:r w:rsidRPr="002E6B20">
        <w:rPr>
          <w:lang w:val="uk-UA"/>
        </w:rPr>
        <w:t>забезпечення зайнятості населення;</w:t>
      </w:r>
    </w:p>
    <w:p w:rsidR="007A188D" w:rsidRPr="002E6B20" w:rsidRDefault="007A188D" w:rsidP="005F7931">
      <w:pPr>
        <w:pStyle w:val="BodyTextIndent2"/>
        <w:numPr>
          <w:ilvl w:val="0"/>
          <w:numId w:val="11"/>
        </w:numPr>
        <w:spacing w:after="0" w:line="240" w:lineRule="auto"/>
        <w:jc w:val="both"/>
      </w:pPr>
      <w:r w:rsidRPr="002E6B20">
        <w:rPr>
          <w:lang w:val="uk-UA"/>
        </w:rPr>
        <w:t>збільшення надходжень до бюджету від діяльності ринків</w:t>
      </w:r>
      <w:r w:rsidRPr="002E6B20">
        <w:t>.</w:t>
      </w:r>
    </w:p>
    <w:p w:rsidR="007A188D" w:rsidRPr="002E6B20" w:rsidRDefault="007A188D" w:rsidP="005F7931">
      <w:pPr>
        <w:pStyle w:val="BodyTextIndent2"/>
        <w:spacing w:line="240" w:lineRule="auto"/>
        <w:ind w:firstLine="709"/>
        <w:rPr>
          <w:lang w:val="uk-UA"/>
        </w:rPr>
      </w:pPr>
    </w:p>
    <w:p w:rsidR="007A188D" w:rsidRPr="002E6B20" w:rsidRDefault="007A188D" w:rsidP="005F7931">
      <w:pPr>
        <w:numPr>
          <w:ilvl w:val="0"/>
          <w:numId w:val="7"/>
        </w:numPr>
        <w:jc w:val="center"/>
        <w:rPr>
          <w:b/>
          <w:bCs/>
          <w:lang w:val="uk-UA" w:eastAsia="uk-UA"/>
        </w:rPr>
      </w:pPr>
      <w:r w:rsidRPr="002E6B20">
        <w:rPr>
          <w:b/>
          <w:bCs/>
          <w:lang w:val="uk-UA" w:eastAsia="uk-UA"/>
        </w:rPr>
        <w:t>СУЧАСНИЙ СТАН РОЗВИТКУ РИНКІВ</w:t>
      </w:r>
    </w:p>
    <w:p w:rsidR="007A188D" w:rsidRPr="002E6B20" w:rsidRDefault="007A188D" w:rsidP="005F7931">
      <w:pPr>
        <w:ind w:left="720"/>
        <w:rPr>
          <w:b/>
          <w:bCs/>
          <w:lang w:val="uk-UA" w:eastAsia="uk-UA"/>
        </w:rPr>
      </w:pPr>
    </w:p>
    <w:p w:rsidR="007A188D" w:rsidRPr="002E6B20" w:rsidRDefault="007A188D" w:rsidP="005F7931">
      <w:pPr>
        <w:ind w:firstLine="709"/>
        <w:jc w:val="both"/>
        <w:rPr>
          <w:bCs/>
          <w:lang w:val="uk-UA" w:eastAsia="uk-UA"/>
        </w:rPr>
      </w:pPr>
      <w:r w:rsidRPr="002E6B20">
        <w:rPr>
          <w:bCs/>
          <w:lang w:val="uk-UA" w:eastAsia="uk-UA"/>
        </w:rPr>
        <w:t>Ринки як елемент інфраструктури внутрішньої торгівлі відіграють певну позитивну роль в умовах розвитку ринкової економіки, а саме:</w:t>
      </w:r>
    </w:p>
    <w:p w:rsidR="007A188D" w:rsidRPr="002E6B20" w:rsidRDefault="007A188D" w:rsidP="005F7931">
      <w:pPr>
        <w:numPr>
          <w:ilvl w:val="0"/>
          <w:numId w:val="9"/>
        </w:numPr>
        <w:jc w:val="both"/>
        <w:rPr>
          <w:bCs/>
          <w:lang w:val="uk-UA" w:eastAsia="uk-UA"/>
        </w:rPr>
      </w:pPr>
      <w:r w:rsidRPr="002E6B20">
        <w:rPr>
          <w:bCs/>
          <w:lang w:val="uk-UA" w:eastAsia="uk-UA"/>
        </w:rPr>
        <w:t>забезпечують зайнятість і соціальну підтримку певної частини населення;</w:t>
      </w:r>
    </w:p>
    <w:p w:rsidR="007A188D" w:rsidRPr="002E6B20" w:rsidRDefault="007A188D" w:rsidP="005F7931">
      <w:pPr>
        <w:numPr>
          <w:ilvl w:val="0"/>
          <w:numId w:val="9"/>
        </w:numPr>
        <w:jc w:val="both"/>
        <w:rPr>
          <w:bCs/>
          <w:lang w:val="uk-UA" w:eastAsia="uk-UA"/>
        </w:rPr>
      </w:pPr>
      <w:r w:rsidRPr="002E6B20">
        <w:rPr>
          <w:bCs/>
          <w:lang w:val="uk-UA" w:eastAsia="uk-UA"/>
        </w:rPr>
        <w:t>надають організаційну підтримку суб’єктам малого та середнього бізнесу шляхом створення для них додаткової кількості торгових місць.</w:t>
      </w:r>
    </w:p>
    <w:p w:rsidR="007A188D" w:rsidRPr="002E6B20" w:rsidRDefault="007A188D" w:rsidP="005F7931">
      <w:pPr>
        <w:ind w:firstLine="709"/>
        <w:jc w:val="both"/>
        <w:rPr>
          <w:lang w:val="uk-UA"/>
        </w:rPr>
      </w:pPr>
      <w:r w:rsidRPr="002E6B20">
        <w:rPr>
          <w:bCs/>
          <w:lang w:val="uk-UA" w:eastAsia="uk-UA"/>
        </w:rPr>
        <w:t>Станом  на  01.01.2018 року на території міста Знам</w:t>
      </w:r>
      <w:r w:rsidRPr="002E6B20">
        <w:rPr>
          <w:bCs/>
          <w:lang w:eastAsia="uk-UA"/>
        </w:rPr>
        <w:t>’</w:t>
      </w:r>
      <w:r w:rsidRPr="002E6B20">
        <w:rPr>
          <w:bCs/>
          <w:lang w:val="uk-UA" w:eastAsia="uk-UA"/>
        </w:rPr>
        <w:t xml:space="preserve">янка функціонує </w:t>
      </w:r>
      <w:r w:rsidRPr="002E6B20">
        <w:rPr>
          <w:lang w:val="uk-UA"/>
        </w:rPr>
        <w:t>п'ять ринків, а саме:</w:t>
      </w:r>
    </w:p>
    <w:p w:rsidR="007A188D" w:rsidRPr="002E6B20" w:rsidRDefault="007A188D" w:rsidP="005F7931">
      <w:pPr>
        <w:numPr>
          <w:ilvl w:val="0"/>
          <w:numId w:val="10"/>
        </w:numPr>
        <w:jc w:val="both"/>
        <w:rPr>
          <w:bCs/>
          <w:lang w:val="uk-UA" w:eastAsia="uk-UA"/>
        </w:rPr>
      </w:pPr>
      <w:r w:rsidRPr="002E6B20">
        <w:rPr>
          <w:lang w:val="uk-UA"/>
        </w:rPr>
        <w:t>ринок КП "</w:t>
      </w:r>
      <w:r w:rsidRPr="002E6B20">
        <w:t>Знам'янсь</w:t>
      </w:r>
      <w:r w:rsidRPr="002E6B20">
        <w:rPr>
          <w:lang w:val="uk-UA"/>
        </w:rPr>
        <w:t>кий комбінат комунальних послуг</w:t>
      </w:r>
      <w:r w:rsidRPr="002E6B20">
        <w:t>"</w:t>
      </w:r>
      <w:r w:rsidRPr="002E6B20">
        <w:rPr>
          <w:lang w:val="uk-UA"/>
        </w:rPr>
        <w:t xml:space="preserve">, </w:t>
      </w:r>
      <w:r w:rsidRPr="002E6B20">
        <w:t>вул. Матросова</w:t>
      </w:r>
      <w:r w:rsidRPr="002E6B20">
        <w:rPr>
          <w:lang w:val="uk-UA"/>
        </w:rPr>
        <w:t>, 28-А;</w:t>
      </w:r>
    </w:p>
    <w:p w:rsidR="007A188D" w:rsidRPr="002E6B20" w:rsidRDefault="007A188D" w:rsidP="005F7931">
      <w:pPr>
        <w:numPr>
          <w:ilvl w:val="0"/>
          <w:numId w:val="10"/>
        </w:numPr>
        <w:jc w:val="both"/>
        <w:rPr>
          <w:bCs/>
          <w:lang w:val="uk-UA" w:eastAsia="uk-UA"/>
        </w:rPr>
      </w:pPr>
      <w:r w:rsidRPr="002E6B20">
        <w:rPr>
          <w:lang w:val="uk-UA"/>
        </w:rPr>
        <w:t>ц</w:t>
      </w:r>
      <w:r w:rsidRPr="002E6B20">
        <w:t>ентральний  ринок</w:t>
      </w:r>
      <w:r w:rsidRPr="002E6B20">
        <w:rPr>
          <w:lang w:val="uk-UA"/>
        </w:rPr>
        <w:t xml:space="preserve">, </w:t>
      </w:r>
      <w:r w:rsidRPr="002E6B20">
        <w:t>вул.</w:t>
      </w:r>
      <w:r w:rsidRPr="002E6B20">
        <w:rPr>
          <w:lang w:val="uk-UA"/>
        </w:rPr>
        <w:t xml:space="preserve"> Василя Сухомлинського, 19;</w:t>
      </w:r>
    </w:p>
    <w:p w:rsidR="007A188D" w:rsidRPr="002E6B20" w:rsidRDefault="007A188D" w:rsidP="005F7931">
      <w:pPr>
        <w:numPr>
          <w:ilvl w:val="0"/>
          <w:numId w:val="10"/>
        </w:numPr>
        <w:jc w:val="both"/>
        <w:rPr>
          <w:bCs/>
          <w:lang w:val="uk-UA" w:eastAsia="uk-UA"/>
        </w:rPr>
      </w:pPr>
      <w:r w:rsidRPr="002E6B20">
        <w:rPr>
          <w:lang w:val="uk-UA"/>
        </w:rPr>
        <w:t>р</w:t>
      </w:r>
      <w:r w:rsidRPr="002E6B20">
        <w:t xml:space="preserve">инок "Залізничник" </w:t>
      </w:r>
      <w:r w:rsidRPr="002E6B20">
        <w:rPr>
          <w:lang w:val="uk-UA"/>
        </w:rPr>
        <w:t xml:space="preserve">ТОВ "Фора-Март", </w:t>
      </w:r>
      <w:r w:rsidRPr="002E6B20">
        <w:t>вул. Кал</w:t>
      </w:r>
      <w:r w:rsidRPr="002E6B20">
        <w:rPr>
          <w:lang w:val="uk-UA"/>
        </w:rPr>
        <w:t>инова</w:t>
      </w:r>
      <w:r w:rsidRPr="002E6B20">
        <w:t>,132</w:t>
      </w:r>
      <w:r w:rsidRPr="002E6B20">
        <w:rPr>
          <w:lang w:val="uk-UA"/>
        </w:rPr>
        <w:t>;</w:t>
      </w:r>
    </w:p>
    <w:p w:rsidR="007A188D" w:rsidRPr="002E6B20" w:rsidRDefault="007A188D" w:rsidP="005F7931">
      <w:pPr>
        <w:numPr>
          <w:ilvl w:val="0"/>
          <w:numId w:val="10"/>
        </w:numPr>
        <w:jc w:val="both"/>
        <w:rPr>
          <w:bCs/>
          <w:lang w:val="uk-UA" w:eastAsia="uk-UA"/>
        </w:rPr>
      </w:pPr>
      <w:r w:rsidRPr="002E6B20">
        <w:rPr>
          <w:lang w:val="uk-UA"/>
        </w:rPr>
        <w:t>р</w:t>
      </w:r>
      <w:r w:rsidRPr="002E6B20">
        <w:t xml:space="preserve">инок </w:t>
      </w:r>
      <w:r w:rsidRPr="002E6B20">
        <w:rPr>
          <w:lang w:val="uk-UA"/>
        </w:rPr>
        <w:t>"</w:t>
      </w:r>
      <w:r w:rsidRPr="002E6B20">
        <w:t>Привокзальний</w:t>
      </w:r>
      <w:r w:rsidRPr="002E6B20">
        <w:rPr>
          <w:lang w:val="uk-UA"/>
        </w:rPr>
        <w:t>"</w:t>
      </w:r>
      <w:r w:rsidRPr="002E6B20">
        <w:t xml:space="preserve"> </w:t>
      </w:r>
      <w:r w:rsidRPr="002E6B20">
        <w:rPr>
          <w:lang w:val="uk-UA"/>
        </w:rPr>
        <w:t xml:space="preserve"> ПП</w:t>
      </w:r>
      <w:r w:rsidRPr="002E6B20">
        <w:t xml:space="preserve"> "Фенікс"</w:t>
      </w:r>
      <w:r w:rsidRPr="002E6B20">
        <w:rPr>
          <w:lang w:val="uk-UA"/>
        </w:rPr>
        <w:t xml:space="preserve">, </w:t>
      </w:r>
      <w:r w:rsidRPr="002E6B20">
        <w:t>вул. Енергетиків,1</w:t>
      </w:r>
      <w:r w:rsidRPr="002E6B20">
        <w:rPr>
          <w:lang w:val="uk-UA"/>
        </w:rPr>
        <w:t>;</w:t>
      </w:r>
    </w:p>
    <w:p w:rsidR="007A188D" w:rsidRPr="002E6B20" w:rsidRDefault="007A188D" w:rsidP="005F7931">
      <w:pPr>
        <w:numPr>
          <w:ilvl w:val="0"/>
          <w:numId w:val="10"/>
        </w:numPr>
        <w:jc w:val="both"/>
        <w:rPr>
          <w:bCs/>
          <w:lang w:val="uk-UA" w:eastAsia="uk-UA"/>
        </w:rPr>
      </w:pPr>
      <w:r w:rsidRPr="002E6B20">
        <w:rPr>
          <w:lang w:val="uk-UA"/>
        </w:rPr>
        <w:t>р</w:t>
      </w:r>
      <w:r w:rsidRPr="002E6B20">
        <w:t xml:space="preserve">инок "Прок" </w:t>
      </w:r>
      <w:r w:rsidRPr="002E6B20">
        <w:rPr>
          <w:lang w:val="uk-UA"/>
        </w:rPr>
        <w:t xml:space="preserve">ПП Цимбал І.О., </w:t>
      </w:r>
      <w:r w:rsidRPr="002E6B20">
        <w:t>вул.</w:t>
      </w:r>
      <w:r w:rsidRPr="002E6B20">
        <w:rPr>
          <w:lang w:val="uk-UA"/>
        </w:rPr>
        <w:t>Олені Теліги</w:t>
      </w:r>
      <w:r w:rsidRPr="002E6B20">
        <w:t>,8-</w:t>
      </w:r>
      <w:r w:rsidRPr="002E6B20">
        <w:rPr>
          <w:lang w:val="uk-UA"/>
        </w:rPr>
        <w:t>А.</w:t>
      </w:r>
    </w:p>
    <w:p w:rsidR="007A188D" w:rsidRPr="002E6B20" w:rsidRDefault="007A188D" w:rsidP="005F7931">
      <w:pPr>
        <w:autoSpaceDE w:val="0"/>
        <w:autoSpaceDN w:val="0"/>
        <w:adjustRightInd w:val="0"/>
        <w:ind w:firstLine="708"/>
        <w:jc w:val="both"/>
        <w:rPr>
          <w:lang w:val="uk-UA"/>
        </w:rPr>
      </w:pPr>
      <w:r w:rsidRPr="002E6B20">
        <w:rPr>
          <w:lang w:val="uk-UA"/>
        </w:rPr>
        <w:t xml:space="preserve">За формами власності: 2 ринки належать до приватної власності, 2 ринки – до колективної власності та 1 ринок – до комунальної власності міської ради. За товарними групами усі ринки є змішані, за часом діяльності - постійно діючі. Загальна площа ринків складає 31104,03 кв.м. </w:t>
      </w:r>
    </w:p>
    <w:p w:rsidR="007A188D" w:rsidRPr="002E6B20" w:rsidRDefault="007A188D" w:rsidP="005F7931">
      <w:pPr>
        <w:autoSpaceDE w:val="0"/>
        <w:autoSpaceDN w:val="0"/>
        <w:adjustRightInd w:val="0"/>
        <w:ind w:firstLine="709"/>
        <w:jc w:val="both"/>
        <w:rPr>
          <w:lang w:val="uk-UA"/>
        </w:rPr>
      </w:pPr>
      <w:r w:rsidRPr="002E6B20">
        <w:rPr>
          <w:lang w:val="uk-UA"/>
        </w:rPr>
        <w:t>На ринках міста за останні роки має місце низка проблем, а саме:</w:t>
      </w:r>
    </w:p>
    <w:p w:rsidR="007A188D" w:rsidRPr="002E6B20" w:rsidRDefault="007A188D" w:rsidP="005F7931">
      <w:pPr>
        <w:numPr>
          <w:ilvl w:val="0"/>
          <w:numId w:val="10"/>
        </w:numPr>
        <w:autoSpaceDE w:val="0"/>
        <w:autoSpaceDN w:val="0"/>
        <w:adjustRightInd w:val="0"/>
        <w:jc w:val="both"/>
        <w:rPr>
          <w:lang w:val="uk-UA"/>
        </w:rPr>
      </w:pPr>
      <w:r w:rsidRPr="002E6B20">
        <w:rPr>
          <w:lang w:val="uk-UA"/>
        </w:rPr>
        <w:t>існування на прилеглих територіях ринків неорганізованих ("стихійних") форм торгівлі;</w:t>
      </w:r>
    </w:p>
    <w:p w:rsidR="007A188D" w:rsidRPr="002E6B20" w:rsidRDefault="007A188D" w:rsidP="005F7931">
      <w:pPr>
        <w:numPr>
          <w:ilvl w:val="0"/>
          <w:numId w:val="10"/>
        </w:numPr>
        <w:autoSpaceDE w:val="0"/>
        <w:autoSpaceDN w:val="0"/>
        <w:adjustRightInd w:val="0"/>
        <w:jc w:val="both"/>
        <w:rPr>
          <w:lang w:val="uk-UA"/>
        </w:rPr>
      </w:pPr>
      <w:r w:rsidRPr="002E6B20">
        <w:rPr>
          <w:lang w:val="uk-UA"/>
        </w:rPr>
        <w:t>недостатня кількість облаштованих торгових місць для продажу сільськогосподарської продукції;</w:t>
      </w:r>
    </w:p>
    <w:p w:rsidR="007A188D" w:rsidRPr="002E6B20" w:rsidRDefault="007A188D" w:rsidP="005F7931">
      <w:pPr>
        <w:numPr>
          <w:ilvl w:val="0"/>
          <w:numId w:val="10"/>
        </w:numPr>
        <w:autoSpaceDE w:val="0"/>
        <w:autoSpaceDN w:val="0"/>
        <w:adjustRightInd w:val="0"/>
        <w:jc w:val="both"/>
        <w:rPr>
          <w:lang w:val="uk-UA"/>
        </w:rPr>
      </w:pPr>
      <w:r w:rsidRPr="002E6B20">
        <w:rPr>
          <w:lang w:val="uk-UA"/>
        </w:rPr>
        <w:t>відсутність на комунальному ринку лабораторії ветеринарно-санітарної експертизи;</w:t>
      </w:r>
    </w:p>
    <w:p w:rsidR="007A188D" w:rsidRPr="002E6B20" w:rsidRDefault="007A188D" w:rsidP="005F7931">
      <w:pPr>
        <w:numPr>
          <w:ilvl w:val="0"/>
          <w:numId w:val="10"/>
        </w:numPr>
        <w:autoSpaceDE w:val="0"/>
        <w:autoSpaceDN w:val="0"/>
        <w:adjustRightInd w:val="0"/>
        <w:jc w:val="both"/>
        <w:rPr>
          <w:lang w:val="uk-UA"/>
        </w:rPr>
      </w:pPr>
      <w:r w:rsidRPr="002E6B20">
        <w:rPr>
          <w:lang w:val="uk-UA"/>
        </w:rPr>
        <w:t>незадовільний стан благоустрою територій ринків.</w:t>
      </w:r>
    </w:p>
    <w:p w:rsidR="007A188D" w:rsidRPr="002E6B20" w:rsidRDefault="007A188D" w:rsidP="005F7931">
      <w:pPr>
        <w:ind w:left="720"/>
        <w:rPr>
          <w:b/>
          <w:bCs/>
          <w:lang w:val="uk-UA" w:eastAsia="uk-UA"/>
        </w:rPr>
      </w:pPr>
    </w:p>
    <w:p w:rsidR="007A188D" w:rsidRPr="002E6B20" w:rsidRDefault="007A188D" w:rsidP="005F7931">
      <w:pPr>
        <w:numPr>
          <w:ilvl w:val="0"/>
          <w:numId w:val="7"/>
        </w:numPr>
        <w:jc w:val="center"/>
        <w:rPr>
          <w:b/>
          <w:bCs/>
          <w:lang w:val="uk-UA" w:eastAsia="uk-UA"/>
        </w:rPr>
      </w:pPr>
      <w:r w:rsidRPr="002E6B20">
        <w:rPr>
          <w:b/>
          <w:bCs/>
          <w:lang w:val="uk-UA" w:eastAsia="uk-UA"/>
        </w:rPr>
        <w:t>ПРІОРИТЕТНІ НАПРЯМКИ РОЗВИТКУ РИНКІВ</w:t>
      </w:r>
    </w:p>
    <w:p w:rsidR="007A188D" w:rsidRPr="002E6B20" w:rsidRDefault="007A188D" w:rsidP="005F7931">
      <w:pPr>
        <w:autoSpaceDE w:val="0"/>
        <w:autoSpaceDN w:val="0"/>
        <w:adjustRightInd w:val="0"/>
        <w:jc w:val="both"/>
        <w:rPr>
          <w:rFonts w:eastAsia="TimesNewRomanPSMT"/>
          <w:lang w:val="uk-UA" w:eastAsia="uk-UA"/>
        </w:rPr>
      </w:pPr>
    </w:p>
    <w:p w:rsidR="007A188D" w:rsidRPr="002E6B20" w:rsidRDefault="007A188D" w:rsidP="005F7931">
      <w:pPr>
        <w:ind w:firstLine="709"/>
        <w:jc w:val="both"/>
        <w:rPr>
          <w:lang w:val="uk-UA"/>
        </w:rPr>
      </w:pPr>
      <w:r w:rsidRPr="002E6B20">
        <w:t>Пріоритетним напрямком розвитку ринків є поетапне перетворення ринків у сучасні торговельно-сервісні комплекси із розвиненою матеріально-технічною базою, які мають забезпечити максимальні зручності для товаровиробників, реалізаторів та покупців із гарантованою високою якістю продукції і послуг, задоволення потреб населення у товарах</w:t>
      </w:r>
      <w:r w:rsidRPr="002E6B20">
        <w:rPr>
          <w:lang w:val="uk-UA"/>
        </w:rPr>
        <w:t xml:space="preserve"> </w:t>
      </w:r>
      <w:r w:rsidRPr="002E6B20">
        <w:t>народного споживання.</w:t>
      </w:r>
    </w:p>
    <w:p w:rsidR="007A188D" w:rsidRPr="002E6B20" w:rsidRDefault="007A188D" w:rsidP="005F7931">
      <w:pPr>
        <w:ind w:firstLine="709"/>
        <w:jc w:val="both"/>
        <w:rPr>
          <w:lang w:val="uk-UA"/>
        </w:rPr>
      </w:pPr>
      <w:r w:rsidRPr="002E6B20">
        <w:t>Основними напрямами розвитку торгівлі на ринках міста є:</w:t>
      </w:r>
    </w:p>
    <w:p w:rsidR="007A188D" w:rsidRPr="002E6B20" w:rsidRDefault="007A188D" w:rsidP="005F7931">
      <w:pPr>
        <w:numPr>
          <w:ilvl w:val="0"/>
          <w:numId w:val="8"/>
        </w:numPr>
        <w:jc w:val="both"/>
      </w:pPr>
      <w:r w:rsidRPr="002E6B20">
        <w:t>ліквідація стихійної несанкціонованої торговельної діяльності в невстановлених місцях на території міста;</w:t>
      </w:r>
    </w:p>
    <w:p w:rsidR="007A188D" w:rsidRPr="002E6B20" w:rsidRDefault="007A188D" w:rsidP="005F7931">
      <w:pPr>
        <w:numPr>
          <w:ilvl w:val="0"/>
          <w:numId w:val="8"/>
        </w:numPr>
        <w:jc w:val="both"/>
      </w:pPr>
      <w:r w:rsidRPr="002E6B20">
        <w:t xml:space="preserve">поступове перетворення ринків в сучасні торговельні </w:t>
      </w:r>
      <w:r w:rsidRPr="002E6B20">
        <w:rPr>
          <w:lang w:val="uk-UA"/>
        </w:rPr>
        <w:t>комплекси</w:t>
      </w:r>
      <w:r w:rsidRPr="002E6B20">
        <w:t>;</w:t>
      </w:r>
    </w:p>
    <w:p w:rsidR="007A188D" w:rsidRPr="002E6B20" w:rsidRDefault="007A188D" w:rsidP="005F7931">
      <w:pPr>
        <w:numPr>
          <w:ilvl w:val="0"/>
          <w:numId w:val="8"/>
        </w:numPr>
        <w:jc w:val="both"/>
      </w:pPr>
      <w:r w:rsidRPr="002E6B20">
        <w:t>розвиток матеріально-технічної бази ринків;</w:t>
      </w:r>
    </w:p>
    <w:p w:rsidR="007A188D" w:rsidRPr="002E6B20" w:rsidRDefault="007A188D" w:rsidP="005F7931">
      <w:pPr>
        <w:numPr>
          <w:ilvl w:val="0"/>
          <w:numId w:val="8"/>
        </w:numPr>
        <w:jc w:val="both"/>
      </w:pPr>
      <w:r w:rsidRPr="002E6B20">
        <w:t>подолання неорганізованих форм торгівлі та забезпечення санітарно-епідеміологічного благополуччя на діючих ринках;</w:t>
      </w:r>
    </w:p>
    <w:p w:rsidR="007A188D" w:rsidRPr="002E6B20" w:rsidRDefault="007A188D" w:rsidP="005F7931">
      <w:pPr>
        <w:numPr>
          <w:ilvl w:val="0"/>
          <w:numId w:val="8"/>
        </w:numPr>
        <w:jc w:val="both"/>
      </w:pPr>
      <w:r w:rsidRPr="002E6B20">
        <w:t xml:space="preserve"> забезпечення збільшення надходжень податків від ринкової торгівлі до міс</w:t>
      </w:r>
      <w:r w:rsidRPr="002E6B20">
        <w:rPr>
          <w:lang w:val="uk-UA"/>
        </w:rPr>
        <w:t>ького бюджету</w:t>
      </w:r>
      <w:r w:rsidRPr="002E6B20">
        <w:t xml:space="preserve"> ;</w:t>
      </w:r>
    </w:p>
    <w:p w:rsidR="007A188D" w:rsidRPr="002E6B20" w:rsidRDefault="007A188D" w:rsidP="005F7931">
      <w:pPr>
        <w:numPr>
          <w:ilvl w:val="0"/>
          <w:numId w:val="8"/>
        </w:numPr>
        <w:jc w:val="both"/>
      </w:pPr>
      <w:r w:rsidRPr="002E6B20">
        <w:t>створення умов для продажу сільськогосподарської продукції безпосередньо її виробниками (сільськогосподарськими підприємствами, фермерськими господарствами, громадянами, які мають особисті підсобні господарства, тощо);</w:t>
      </w:r>
    </w:p>
    <w:p w:rsidR="007A188D" w:rsidRPr="002E6B20" w:rsidRDefault="007A188D" w:rsidP="005F7931">
      <w:pPr>
        <w:numPr>
          <w:ilvl w:val="0"/>
          <w:numId w:val="8"/>
        </w:numPr>
        <w:jc w:val="both"/>
      </w:pPr>
      <w:r w:rsidRPr="002E6B20">
        <w:t>посилення контролю за якістю та безпекою товарів, що реалізуються на ринках;</w:t>
      </w:r>
    </w:p>
    <w:p w:rsidR="007A188D" w:rsidRPr="002E6B20" w:rsidRDefault="007A188D" w:rsidP="005F7931">
      <w:pPr>
        <w:numPr>
          <w:ilvl w:val="0"/>
          <w:numId w:val="8"/>
        </w:numPr>
        <w:jc w:val="both"/>
      </w:pPr>
      <w:r w:rsidRPr="002E6B20">
        <w:t>посилення контролю за дотриманням вимог Закону України «Про захист прав споживачів»;</w:t>
      </w:r>
    </w:p>
    <w:p w:rsidR="007A188D" w:rsidRPr="002E6B20" w:rsidRDefault="007A188D" w:rsidP="005F7931">
      <w:pPr>
        <w:numPr>
          <w:ilvl w:val="0"/>
          <w:numId w:val="8"/>
        </w:numPr>
        <w:jc w:val="both"/>
      </w:pPr>
      <w:r w:rsidRPr="002E6B20">
        <w:t>посилення контролю за використанням суб’єктами господарювання засобів</w:t>
      </w:r>
      <w:r w:rsidRPr="002E6B20">
        <w:rPr>
          <w:lang w:val="uk-UA"/>
        </w:rPr>
        <w:t xml:space="preserve"> </w:t>
      </w:r>
      <w:r w:rsidRPr="002E6B20">
        <w:t>ваговимірювальної техніки;</w:t>
      </w:r>
    </w:p>
    <w:p w:rsidR="007A188D" w:rsidRPr="002E6B20" w:rsidRDefault="007A188D" w:rsidP="005F7931">
      <w:pPr>
        <w:numPr>
          <w:ilvl w:val="0"/>
          <w:numId w:val="8"/>
        </w:numPr>
        <w:jc w:val="both"/>
      </w:pPr>
      <w:r w:rsidRPr="002E6B20">
        <w:t>посилення контролю за додержанням суб’єктами господарювання порядку</w:t>
      </w:r>
      <w:r w:rsidRPr="002E6B20">
        <w:rPr>
          <w:lang w:val="uk-UA"/>
        </w:rPr>
        <w:t xml:space="preserve"> </w:t>
      </w:r>
      <w:r w:rsidRPr="002E6B20">
        <w:t>провадження торговельної діяльності, правил торгівлі на ринках, ветеринарних правил, державних санітарних норм, правил пожежної безпеки;</w:t>
      </w:r>
    </w:p>
    <w:p w:rsidR="007A188D" w:rsidRPr="002E6B20" w:rsidRDefault="007A188D" w:rsidP="005F7931">
      <w:pPr>
        <w:numPr>
          <w:ilvl w:val="0"/>
          <w:numId w:val="8"/>
        </w:numPr>
        <w:jc w:val="both"/>
      </w:pPr>
      <w:r w:rsidRPr="002E6B20">
        <w:rPr>
          <w:lang w:val="uk-UA"/>
        </w:rPr>
        <w:t>реконструкція комунального ринку</w:t>
      </w:r>
      <w:r w:rsidRPr="002E6B20">
        <w:t>.</w:t>
      </w:r>
    </w:p>
    <w:p w:rsidR="007A188D" w:rsidRPr="002E6B20" w:rsidRDefault="007A188D" w:rsidP="005F7931">
      <w:pPr>
        <w:jc w:val="center"/>
        <w:rPr>
          <w:b/>
          <w:bCs/>
          <w:lang w:val="uk-UA" w:eastAsia="uk-UA"/>
        </w:rPr>
      </w:pPr>
    </w:p>
    <w:p w:rsidR="007A188D" w:rsidRPr="002E6B20" w:rsidRDefault="007A188D" w:rsidP="005F7931">
      <w:pPr>
        <w:numPr>
          <w:ilvl w:val="0"/>
          <w:numId w:val="7"/>
        </w:numPr>
        <w:jc w:val="center"/>
        <w:rPr>
          <w:b/>
          <w:bCs/>
          <w:lang w:val="uk-UA" w:eastAsia="uk-UA"/>
        </w:rPr>
      </w:pPr>
      <w:r w:rsidRPr="002E6B20">
        <w:rPr>
          <w:b/>
          <w:bCs/>
          <w:lang w:val="uk-UA" w:eastAsia="uk-UA"/>
        </w:rPr>
        <w:t>ЗАХОДИ З ВИКОНАННЯ ПРОГРАМИ</w:t>
      </w:r>
    </w:p>
    <w:p w:rsidR="007A188D" w:rsidRPr="002E6B20" w:rsidRDefault="007A188D" w:rsidP="005F7931">
      <w:pPr>
        <w:ind w:left="360"/>
        <w:rPr>
          <w:b/>
          <w:bCs/>
          <w:lang w:val="uk-UA" w:eastAsia="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4515"/>
        <w:gridCol w:w="1694"/>
        <w:gridCol w:w="2842"/>
      </w:tblGrid>
      <w:tr w:rsidR="007A188D" w:rsidRPr="002E6B20" w:rsidTr="008930E6">
        <w:trPr>
          <w:trHeight w:val="563"/>
        </w:trPr>
        <w:tc>
          <w:tcPr>
            <w:tcW w:w="555" w:type="dxa"/>
          </w:tcPr>
          <w:p w:rsidR="007A188D" w:rsidRPr="002E6B20" w:rsidRDefault="007A188D" w:rsidP="008930E6">
            <w:pPr>
              <w:autoSpaceDE w:val="0"/>
              <w:autoSpaceDN w:val="0"/>
              <w:adjustRightInd w:val="0"/>
              <w:jc w:val="center"/>
              <w:rPr>
                <w:lang w:val="uk-UA"/>
              </w:rPr>
            </w:pPr>
            <w:r w:rsidRPr="002E6B20">
              <w:rPr>
                <w:lang w:val="uk-UA"/>
              </w:rPr>
              <w:t>№</w:t>
            </w:r>
          </w:p>
          <w:p w:rsidR="007A188D" w:rsidRPr="002E6B20" w:rsidRDefault="007A188D" w:rsidP="008930E6">
            <w:pPr>
              <w:autoSpaceDE w:val="0"/>
              <w:autoSpaceDN w:val="0"/>
              <w:adjustRightInd w:val="0"/>
              <w:jc w:val="center"/>
              <w:rPr>
                <w:lang w:val="uk-UA"/>
              </w:rPr>
            </w:pPr>
            <w:r w:rsidRPr="002E6B20">
              <w:rPr>
                <w:lang w:val="uk-UA"/>
              </w:rPr>
              <w:t>з/п</w:t>
            </w:r>
          </w:p>
          <w:p w:rsidR="007A188D" w:rsidRPr="002E6B20" w:rsidRDefault="007A188D" w:rsidP="008930E6">
            <w:pPr>
              <w:autoSpaceDE w:val="0"/>
              <w:autoSpaceDN w:val="0"/>
              <w:adjustRightInd w:val="0"/>
              <w:jc w:val="center"/>
              <w:rPr>
                <w:lang w:val="uk-UA"/>
              </w:rPr>
            </w:pPr>
          </w:p>
        </w:tc>
        <w:tc>
          <w:tcPr>
            <w:tcW w:w="4515" w:type="dxa"/>
          </w:tcPr>
          <w:p w:rsidR="007A188D" w:rsidRPr="002E6B20" w:rsidRDefault="007A188D" w:rsidP="008930E6">
            <w:pPr>
              <w:autoSpaceDE w:val="0"/>
              <w:autoSpaceDN w:val="0"/>
              <w:adjustRightInd w:val="0"/>
              <w:jc w:val="center"/>
              <w:rPr>
                <w:lang w:val="uk-UA"/>
              </w:rPr>
            </w:pPr>
            <w:r w:rsidRPr="002E6B20">
              <w:rPr>
                <w:lang w:val="uk-UA"/>
              </w:rPr>
              <w:t>Зміст заходів</w:t>
            </w:r>
          </w:p>
        </w:tc>
        <w:tc>
          <w:tcPr>
            <w:tcW w:w="1694" w:type="dxa"/>
          </w:tcPr>
          <w:p w:rsidR="007A188D" w:rsidRPr="002E6B20" w:rsidRDefault="007A188D" w:rsidP="008930E6">
            <w:pPr>
              <w:autoSpaceDE w:val="0"/>
              <w:autoSpaceDN w:val="0"/>
              <w:adjustRightInd w:val="0"/>
              <w:jc w:val="center"/>
              <w:rPr>
                <w:lang w:val="uk-UA"/>
              </w:rPr>
            </w:pPr>
            <w:r w:rsidRPr="002E6B20">
              <w:rPr>
                <w:lang w:val="uk-UA"/>
              </w:rPr>
              <w:t>Термін</w:t>
            </w:r>
          </w:p>
          <w:p w:rsidR="007A188D" w:rsidRPr="002E6B20" w:rsidRDefault="007A188D" w:rsidP="008930E6">
            <w:pPr>
              <w:autoSpaceDE w:val="0"/>
              <w:autoSpaceDN w:val="0"/>
              <w:adjustRightInd w:val="0"/>
              <w:jc w:val="center"/>
              <w:rPr>
                <w:lang w:val="uk-UA"/>
              </w:rPr>
            </w:pPr>
            <w:r w:rsidRPr="002E6B20">
              <w:rPr>
                <w:lang w:val="uk-UA"/>
              </w:rPr>
              <w:t>виконання</w:t>
            </w:r>
          </w:p>
          <w:p w:rsidR="007A188D" w:rsidRPr="002E6B20" w:rsidRDefault="007A188D" w:rsidP="008930E6">
            <w:pPr>
              <w:autoSpaceDE w:val="0"/>
              <w:autoSpaceDN w:val="0"/>
              <w:adjustRightInd w:val="0"/>
              <w:jc w:val="center"/>
              <w:rPr>
                <w:lang w:val="uk-UA"/>
              </w:rPr>
            </w:pPr>
          </w:p>
        </w:tc>
        <w:tc>
          <w:tcPr>
            <w:tcW w:w="2842" w:type="dxa"/>
          </w:tcPr>
          <w:p w:rsidR="007A188D" w:rsidRPr="002E6B20" w:rsidRDefault="007A188D" w:rsidP="008930E6">
            <w:pPr>
              <w:autoSpaceDE w:val="0"/>
              <w:autoSpaceDN w:val="0"/>
              <w:adjustRightInd w:val="0"/>
              <w:jc w:val="center"/>
              <w:rPr>
                <w:lang w:val="uk-UA"/>
              </w:rPr>
            </w:pPr>
            <w:r w:rsidRPr="002E6B20">
              <w:rPr>
                <w:lang w:val="uk-UA"/>
              </w:rPr>
              <w:t>Відповідальні за виконання</w:t>
            </w:r>
          </w:p>
        </w:tc>
      </w:tr>
      <w:tr w:rsidR="007A188D" w:rsidRPr="002E6B20" w:rsidTr="008930E6">
        <w:tc>
          <w:tcPr>
            <w:tcW w:w="555" w:type="dxa"/>
          </w:tcPr>
          <w:p w:rsidR="007A188D" w:rsidRPr="002E6B20" w:rsidRDefault="007A188D" w:rsidP="008930E6">
            <w:pPr>
              <w:autoSpaceDE w:val="0"/>
              <w:autoSpaceDN w:val="0"/>
              <w:adjustRightInd w:val="0"/>
              <w:jc w:val="center"/>
              <w:rPr>
                <w:lang w:val="uk-UA"/>
              </w:rPr>
            </w:pPr>
            <w:r w:rsidRPr="002E6B20">
              <w:rPr>
                <w:lang w:val="uk-UA"/>
              </w:rPr>
              <w:t>1</w:t>
            </w:r>
          </w:p>
        </w:tc>
        <w:tc>
          <w:tcPr>
            <w:tcW w:w="4515" w:type="dxa"/>
          </w:tcPr>
          <w:p w:rsidR="007A188D" w:rsidRPr="002E6B20" w:rsidRDefault="007A188D" w:rsidP="008930E6">
            <w:pPr>
              <w:autoSpaceDE w:val="0"/>
              <w:autoSpaceDN w:val="0"/>
              <w:adjustRightInd w:val="0"/>
              <w:jc w:val="both"/>
              <w:rPr>
                <w:lang w:val="uk-UA"/>
              </w:rPr>
            </w:pPr>
            <w:r w:rsidRPr="002E6B20">
              <w:rPr>
                <w:lang w:val="uk-UA"/>
              </w:rPr>
              <w:t>Забезпечити на ринках міста оновлення генеральних схем ринків, узгодження їх з державними органами контролю та з органами місцевого самоврядування</w:t>
            </w:r>
          </w:p>
        </w:tc>
        <w:tc>
          <w:tcPr>
            <w:tcW w:w="1694" w:type="dxa"/>
          </w:tcPr>
          <w:p w:rsidR="007A188D" w:rsidRPr="002E6B20" w:rsidRDefault="007A188D" w:rsidP="008930E6">
            <w:pPr>
              <w:autoSpaceDE w:val="0"/>
              <w:autoSpaceDN w:val="0"/>
              <w:adjustRightInd w:val="0"/>
              <w:jc w:val="center"/>
              <w:rPr>
                <w:lang w:val="uk-UA"/>
              </w:rPr>
            </w:pPr>
            <w:r w:rsidRPr="002E6B20">
              <w:rPr>
                <w:lang w:val="uk-UA"/>
              </w:rPr>
              <w:t>Щороку</w:t>
            </w:r>
          </w:p>
          <w:p w:rsidR="007A188D" w:rsidRPr="002E6B20" w:rsidRDefault="007A188D" w:rsidP="008930E6">
            <w:pPr>
              <w:autoSpaceDE w:val="0"/>
              <w:autoSpaceDN w:val="0"/>
              <w:adjustRightInd w:val="0"/>
              <w:jc w:val="center"/>
              <w:rPr>
                <w:lang w:val="uk-UA"/>
              </w:rPr>
            </w:pPr>
          </w:p>
        </w:tc>
        <w:tc>
          <w:tcPr>
            <w:tcW w:w="2842" w:type="dxa"/>
          </w:tcPr>
          <w:p w:rsidR="007A188D" w:rsidRPr="002E6B20" w:rsidRDefault="007A188D" w:rsidP="008930E6">
            <w:pPr>
              <w:autoSpaceDE w:val="0"/>
              <w:autoSpaceDN w:val="0"/>
              <w:adjustRightInd w:val="0"/>
              <w:rPr>
                <w:lang w:val="uk-UA"/>
              </w:rPr>
            </w:pPr>
            <w:r w:rsidRPr="002E6B20">
              <w:rPr>
                <w:lang w:val="uk-UA"/>
              </w:rPr>
              <w:t>Керівники ринків</w:t>
            </w:r>
          </w:p>
        </w:tc>
      </w:tr>
      <w:tr w:rsidR="007A188D" w:rsidRPr="002E6B20" w:rsidTr="008930E6">
        <w:tc>
          <w:tcPr>
            <w:tcW w:w="555" w:type="dxa"/>
          </w:tcPr>
          <w:p w:rsidR="007A188D" w:rsidRPr="002E6B20" w:rsidRDefault="007A188D" w:rsidP="008930E6">
            <w:pPr>
              <w:autoSpaceDE w:val="0"/>
              <w:autoSpaceDN w:val="0"/>
              <w:adjustRightInd w:val="0"/>
              <w:jc w:val="center"/>
              <w:rPr>
                <w:lang w:val="uk-UA"/>
              </w:rPr>
            </w:pPr>
            <w:r w:rsidRPr="002E6B20">
              <w:rPr>
                <w:lang w:val="uk-UA"/>
              </w:rPr>
              <w:t>2</w:t>
            </w:r>
          </w:p>
        </w:tc>
        <w:tc>
          <w:tcPr>
            <w:tcW w:w="4515" w:type="dxa"/>
          </w:tcPr>
          <w:p w:rsidR="007A188D" w:rsidRPr="002E6B20" w:rsidRDefault="007A188D" w:rsidP="008930E6">
            <w:pPr>
              <w:autoSpaceDE w:val="0"/>
              <w:autoSpaceDN w:val="0"/>
              <w:adjustRightInd w:val="0"/>
              <w:jc w:val="both"/>
              <w:rPr>
                <w:b/>
                <w:lang w:val="uk-UA"/>
              </w:rPr>
            </w:pPr>
            <w:r w:rsidRPr="002E6B20">
              <w:t>Вживати заходи щодо укомплектування ринків необхідним торгово-технологічним, холодильним, ваговимірювальним обладнанням, інвентарем, спецодягом відповідно до норм оснащення</w:t>
            </w:r>
          </w:p>
        </w:tc>
        <w:tc>
          <w:tcPr>
            <w:tcW w:w="1694" w:type="dxa"/>
          </w:tcPr>
          <w:p w:rsidR="007A188D" w:rsidRPr="002E6B20" w:rsidRDefault="007A188D" w:rsidP="008930E6">
            <w:pPr>
              <w:autoSpaceDE w:val="0"/>
              <w:autoSpaceDN w:val="0"/>
              <w:adjustRightInd w:val="0"/>
              <w:jc w:val="center"/>
              <w:rPr>
                <w:lang w:val="uk-UA"/>
              </w:rPr>
            </w:pPr>
            <w:r w:rsidRPr="002E6B20">
              <w:rPr>
                <w:lang w:val="uk-UA"/>
              </w:rPr>
              <w:t>Постійно</w:t>
            </w:r>
          </w:p>
        </w:tc>
        <w:tc>
          <w:tcPr>
            <w:tcW w:w="2842" w:type="dxa"/>
          </w:tcPr>
          <w:p w:rsidR="007A188D" w:rsidRPr="002E6B20" w:rsidRDefault="007A188D" w:rsidP="008930E6">
            <w:pPr>
              <w:autoSpaceDE w:val="0"/>
              <w:autoSpaceDN w:val="0"/>
              <w:adjustRightInd w:val="0"/>
              <w:rPr>
                <w:b/>
                <w:lang w:val="uk-UA"/>
              </w:rPr>
            </w:pPr>
            <w:r w:rsidRPr="002E6B20">
              <w:t>Керівники та власники ринків</w:t>
            </w:r>
          </w:p>
        </w:tc>
      </w:tr>
      <w:tr w:rsidR="007A188D" w:rsidRPr="002E6B20" w:rsidTr="008930E6">
        <w:tc>
          <w:tcPr>
            <w:tcW w:w="555" w:type="dxa"/>
          </w:tcPr>
          <w:p w:rsidR="007A188D" w:rsidRPr="002E6B20" w:rsidRDefault="007A188D" w:rsidP="008930E6">
            <w:pPr>
              <w:autoSpaceDE w:val="0"/>
              <w:autoSpaceDN w:val="0"/>
              <w:adjustRightInd w:val="0"/>
              <w:jc w:val="center"/>
              <w:rPr>
                <w:lang w:val="uk-UA"/>
              </w:rPr>
            </w:pPr>
            <w:r w:rsidRPr="002E6B20">
              <w:rPr>
                <w:lang w:val="uk-UA"/>
              </w:rPr>
              <w:t>3</w:t>
            </w:r>
          </w:p>
        </w:tc>
        <w:tc>
          <w:tcPr>
            <w:tcW w:w="4515" w:type="dxa"/>
          </w:tcPr>
          <w:p w:rsidR="007A188D" w:rsidRPr="002E6B20" w:rsidRDefault="007A188D" w:rsidP="008930E6">
            <w:pPr>
              <w:pStyle w:val="BodyTextIndent2"/>
              <w:spacing w:line="240" w:lineRule="auto"/>
              <w:ind w:left="-70" w:right="-51"/>
            </w:pPr>
            <w:r w:rsidRPr="002E6B20">
              <w:t>Здійснення заходів для покращення зовнішнього  вигляду  ринків</w:t>
            </w:r>
          </w:p>
        </w:tc>
        <w:tc>
          <w:tcPr>
            <w:tcW w:w="1694" w:type="dxa"/>
          </w:tcPr>
          <w:p w:rsidR="007A188D" w:rsidRPr="002E6B20" w:rsidRDefault="007A188D" w:rsidP="008930E6">
            <w:pPr>
              <w:pStyle w:val="BodyTextIndent2"/>
              <w:spacing w:line="240" w:lineRule="auto"/>
              <w:ind w:left="-70" w:right="-51"/>
              <w:jc w:val="center"/>
              <w:rPr>
                <w:lang w:val="ru-RU"/>
              </w:rPr>
            </w:pPr>
            <w:r w:rsidRPr="002E6B20">
              <w:t>Постійно</w:t>
            </w:r>
            <w:r w:rsidRPr="002E6B20">
              <w:rPr>
                <w:lang w:val="ru-RU"/>
              </w:rPr>
              <w:t xml:space="preserve"> </w:t>
            </w:r>
          </w:p>
        </w:tc>
        <w:tc>
          <w:tcPr>
            <w:tcW w:w="2842" w:type="dxa"/>
          </w:tcPr>
          <w:p w:rsidR="007A188D" w:rsidRPr="002E6B20" w:rsidRDefault="007A188D" w:rsidP="008930E6">
            <w:pPr>
              <w:pStyle w:val="BodyTextIndent2"/>
              <w:spacing w:line="240" w:lineRule="auto"/>
              <w:ind w:left="-70" w:right="-51"/>
            </w:pPr>
            <w:r w:rsidRPr="002E6B20">
              <w:t>Керівники та власники ринків</w:t>
            </w:r>
          </w:p>
        </w:tc>
      </w:tr>
      <w:tr w:rsidR="007A188D" w:rsidRPr="002E6B20" w:rsidTr="008930E6">
        <w:tc>
          <w:tcPr>
            <w:tcW w:w="555" w:type="dxa"/>
          </w:tcPr>
          <w:p w:rsidR="007A188D" w:rsidRPr="002E6B20" w:rsidRDefault="007A188D" w:rsidP="008930E6">
            <w:pPr>
              <w:autoSpaceDE w:val="0"/>
              <w:autoSpaceDN w:val="0"/>
              <w:adjustRightInd w:val="0"/>
              <w:jc w:val="center"/>
              <w:rPr>
                <w:lang w:val="uk-UA"/>
              </w:rPr>
            </w:pPr>
            <w:r w:rsidRPr="002E6B20">
              <w:rPr>
                <w:lang w:val="uk-UA"/>
              </w:rPr>
              <w:t>4</w:t>
            </w:r>
          </w:p>
        </w:tc>
        <w:tc>
          <w:tcPr>
            <w:tcW w:w="4515" w:type="dxa"/>
          </w:tcPr>
          <w:p w:rsidR="007A188D" w:rsidRPr="002E6B20" w:rsidRDefault="007A188D" w:rsidP="008930E6">
            <w:pPr>
              <w:pStyle w:val="BodyTextIndent2"/>
              <w:spacing w:line="240" w:lineRule="auto"/>
              <w:ind w:left="-70" w:right="-51"/>
            </w:pPr>
            <w:r w:rsidRPr="002E6B20">
              <w:t>Вживати заходів щодо ліквідації стихійної торгівлі на прилеглих до ринків територіях та у інших невстановлених місцях</w:t>
            </w:r>
          </w:p>
        </w:tc>
        <w:tc>
          <w:tcPr>
            <w:tcW w:w="1694" w:type="dxa"/>
          </w:tcPr>
          <w:p w:rsidR="007A188D" w:rsidRPr="002E6B20" w:rsidRDefault="007A188D" w:rsidP="008930E6">
            <w:pPr>
              <w:pStyle w:val="BodyTextIndent2"/>
              <w:spacing w:line="240" w:lineRule="auto"/>
              <w:ind w:left="-70" w:right="-51"/>
              <w:jc w:val="center"/>
              <w:rPr>
                <w:lang w:val="ru-RU"/>
              </w:rPr>
            </w:pPr>
            <w:r w:rsidRPr="002E6B20">
              <w:t>Протягом</w:t>
            </w:r>
            <w:r w:rsidRPr="002E6B20">
              <w:rPr>
                <w:lang w:val="ru-RU"/>
              </w:rPr>
              <w:t xml:space="preserve"> </w:t>
            </w:r>
          </w:p>
          <w:p w:rsidR="007A188D" w:rsidRPr="002E6B20" w:rsidRDefault="007A188D" w:rsidP="008930E6">
            <w:pPr>
              <w:pStyle w:val="BodyTextIndent2"/>
              <w:spacing w:line="240" w:lineRule="auto"/>
              <w:ind w:left="-70" w:right="-51"/>
              <w:jc w:val="center"/>
            </w:pPr>
            <w:r w:rsidRPr="002E6B20">
              <w:t>201</w:t>
            </w:r>
            <w:r w:rsidRPr="002E6B20">
              <w:rPr>
                <w:lang w:val="uk-UA"/>
              </w:rPr>
              <w:t>8</w:t>
            </w:r>
            <w:r w:rsidRPr="002E6B20">
              <w:t xml:space="preserve">-2020 </w:t>
            </w:r>
            <w:r w:rsidRPr="002E6B20">
              <w:rPr>
                <w:lang w:val="ru-RU"/>
              </w:rPr>
              <w:t>рок</w:t>
            </w:r>
            <w:r w:rsidRPr="002E6B20">
              <w:t>ів</w:t>
            </w:r>
          </w:p>
        </w:tc>
        <w:tc>
          <w:tcPr>
            <w:tcW w:w="2842" w:type="dxa"/>
          </w:tcPr>
          <w:p w:rsidR="007A188D" w:rsidRPr="002E6B20" w:rsidRDefault="007A188D" w:rsidP="008930E6">
            <w:pPr>
              <w:autoSpaceDE w:val="0"/>
              <w:autoSpaceDN w:val="0"/>
              <w:adjustRightInd w:val="0"/>
              <w:rPr>
                <w:b/>
                <w:lang w:val="uk-UA"/>
              </w:rPr>
            </w:pPr>
            <w:r w:rsidRPr="002E6B20">
              <w:rPr>
                <w:lang w:val="uk-UA"/>
              </w:rPr>
              <w:t>Знам'янський відділ поліції ГУНП в Кіровоградській області</w:t>
            </w:r>
            <w:r w:rsidRPr="002E6B20">
              <w:t xml:space="preserve">, </w:t>
            </w:r>
            <w:r w:rsidRPr="002E6B20">
              <w:rPr>
                <w:lang w:val="uk-UA"/>
              </w:rPr>
              <w:t>комісія по ліквідації стихійної торгівлі при виконавчому комітеті Знам</w:t>
            </w:r>
            <w:r w:rsidRPr="002E6B20">
              <w:t>’</w:t>
            </w:r>
            <w:r w:rsidRPr="002E6B20">
              <w:rPr>
                <w:lang w:val="uk-UA"/>
              </w:rPr>
              <w:t>янської міської ради, контролюючі органи,  к</w:t>
            </w:r>
            <w:r w:rsidRPr="002E6B20">
              <w:t>ерівники та власники ринків</w:t>
            </w:r>
          </w:p>
        </w:tc>
      </w:tr>
      <w:tr w:rsidR="007A188D" w:rsidRPr="002E6B20" w:rsidTr="008930E6">
        <w:tc>
          <w:tcPr>
            <w:tcW w:w="555" w:type="dxa"/>
          </w:tcPr>
          <w:p w:rsidR="007A188D" w:rsidRPr="002E6B20" w:rsidRDefault="007A188D" w:rsidP="008930E6">
            <w:pPr>
              <w:autoSpaceDE w:val="0"/>
              <w:autoSpaceDN w:val="0"/>
              <w:adjustRightInd w:val="0"/>
              <w:jc w:val="center"/>
              <w:rPr>
                <w:lang w:val="uk-UA"/>
              </w:rPr>
            </w:pPr>
            <w:r w:rsidRPr="002E6B20">
              <w:rPr>
                <w:lang w:val="uk-UA"/>
              </w:rPr>
              <w:t>5</w:t>
            </w:r>
          </w:p>
        </w:tc>
        <w:tc>
          <w:tcPr>
            <w:tcW w:w="4515" w:type="dxa"/>
          </w:tcPr>
          <w:p w:rsidR="007A188D" w:rsidRPr="002E6B20" w:rsidRDefault="007A188D" w:rsidP="008930E6">
            <w:pPr>
              <w:pStyle w:val="BodyTextIndent2"/>
              <w:spacing w:line="240" w:lineRule="auto"/>
              <w:ind w:left="-70" w:right="-51"/>
            </w:pPr>
            <w:r w:rsidRPr="002E6B20">
              <w:t>Забезпечити пріоритетне надання торгових місць на території ринків сільськогосподарським підприємствам, фермерам,  підприємцям для реалізації власної продукції</w:t>
            </w:r>
          </w:p>
        </w:tc>
        <w:tc>
          <w:tcPr>
            <w:tcW w:w="1694" w:type="dxa"/>
          </w:tcPr>
          <w:p w:rsidR="007A188D" w:rsidRPr="002E6B20" w:rsidRDefault="007A188D" w:rsidP="008930E6">
            <w:pPr>
              <w:pStyle w:val="BodyTextIndent2"/>
              <w:spacing w:line="240" w:lineRule="auto"/>
              <w:ind w:left="-70" w:right="-51"/>
              <w:jc w:val="center"/>
            </w:pPr>
            <w:r w:rsidRPr="002E6B20">
              <w:t xml:space="preserve">Постійно </w:t>
            </w:r>
          </w:p>
        </w:tc>
        <w:tc>
          <w:tcPr>
            <w:tcW w:w="2842" w:type="dxa"/>
          </w:tcPr>
          <w:p w:rsidR="007A188D" w:rsidRPr="002E6B20" w:rsidRDefault="007A188D" w:rsidP="008930E6">
            <w:pPr>
              <w:pStyle w:val="BodyTextIndent2"/>
              <w:spacing w:line="240" w:lineRule="auto"/>
              <w:ind w:left="-70" w:right="-51"/>
            </w:pPr>
            <w:r w:rsidRPr="002E6B20">
              <w:t>Керівники та власники ринків</w:t>
            </w:r>
          </w:p>
        </w:tc>
      </w:tr>
      <w:tr w:rsidR="007A188D" w:rsidRPr="002E6B20" w:rsidTr="008930E6">
        <w:tc>
          <w:tcPr>
            <w:tcW w:w="555" w:type="dxa"/>
          </w:tcPr>
          <w:p w:rsidR="007A188D" w:rsidRPr="002E6B20" w:rsidRDefault="007A188D" w:rsidP="008930E6">
            <w:pPr>
              <w:autoSpaceDE w:val="0"/>
              <w:autoSpaceDN w:val="0"/>
              <w:adjustRightInd w:val="0"/>
              <w:jc w:val="center"/>
              <w:rPr>
                <w:lang w:val="uk-UA"/>
              </w:rPr>
            </w:pPr>
            <w:r w:rsidRPr="002E6B20">
              <w:rPr>
                <w:lang w:val="uk-UA"/>
              </w:rPr>
              <w:t>6</w:t>
            </w:r>
          </w:p>
        </w:tc>
        <w:tc>
          <w:tcPr>
            <w:tcW w:w="4515" w:type="dxa"/>
          </w:tcPr>
          <w:p w:rsidR="007A188D" w:rsidRPr="002E6B20" w:rsidRDefault="007A188D" w:rsidP="008930E6">
            <w:pPr>
              <w:pStyle w:val="BodyTextIndent2"/>
              <w:spacing w:line="240" w:lineRule="auto"/>
              <w:ind w:left="-70" w:right="-51"/>
              <w:rPr>
                <w:lang w:val="uk-UA"/>
              </w:rPr>
            </w:pPr>
            <w:r w:rsidRPr="002E6B20">
              <w:t xml:space="preserve">Вжити заходи щодо створення належних умов для </w:t>
            </w:r>
            <w:r w:rsidRPr="002E6B20">
              <w:rPr>
                <w:lang w:val="uk-UA"/>
              </w:rPr>
              <w:t>продажу продукції власного виробництва та сільгосппродукції</w:t>
            </w:r>
            <w:r w:rsidRPr="002E6B20">
              <w:t xml:space="preserve"> </w:t>
            </w:r>
          </w:p>
        </w:tc>
        <w:tc>
          <w:tcPr>
            <w:tcW w:w="1694" w:type="dxa"/>
          </w:tcPr>
          <w:p w:rsidR="007A188D" w:rsidRPr="002E6B20" w:rsidRDefault="007A188D" w:rsidP="008930E6">
            <w:pPr>
              <w:pStyle w:val="BodyTextIndent2"/>
              <w:spacing w:line="240" w:lineRule="auto"/>
              <w:ind w:left="-70" w:right="-51"/>
              <w:jc w:val="center"/>
              <w:rPr>
                <w:lang w:val="ru-RU"/>
              </w:rPr>
            </w:pPr>
            <w:r w:rsidRPr="002E6B20">
              <w:t>Протягом</w:t>
            </w:r>
            <w:r w:rsidRPr="002E6B20">
              <w:rPr>
                <w:lang w:val="ru-RU"/>
              </w:rPr>
              <w:t xml:space="preserve"> </w:t>
            </w:r>
          </w:p>
          <w:p w:rsidR="007A188D" w:rsidRPr="002E6B20" w:rsidRDefault="007A188D" w:rsidP="008930E6">
            <w:pPr>
              <w:pStyle w:val="BodyTextIndent2"/>
              <w:spacing w:line="240" w:lineRule="auto"/>
              <w:ind w:left="-70" w:right="-51"/>
              <w:jc w:val="center"/>
            </w:pPr>
            <w:r w:rsidRPr="002E6B20">
              <w:t>201</w:t>
            </w:r>
            <w:r w:rsidRPr="002E6B20">
              <w:rPr>
                <w:lang w:val="uk-UA"/>
              </w:rPr>
              <w:t>8</w:t>
            </w:r>
            <w:r w:rsidRPr="002E6B20">
              <w:t xml:space="preserve">-2020 </w:t>
            </w:r>
            <w:r w:rsidRPr="002E6B20">
              <w:rPr>
                <w:lang w:val="ru-RU"/>
              </w:rPr>
              <w:t>рок</w:t>
            </w:r>
            <w:r w:rsidRPr="002E6B20">
              <w:t xml:space="preserve">ів </w:t>
            </w:r>
          </w:p>
        </w:tc>
        <w:tc>
          <w:tcPr>
            <w:tcW w:w="2842" w:type="dxa"/>
          </w:tcPr>
          <w:p w:rsidR="007A188D" w:rsidRPr="002E6B20" w:rsidRDefault="007A188D" w:rsidP="008930E6">
            <w:pPr>
              <w:pStyle w:val="BodyTextIndent2"/>
              <w:spacing w:line="240" w:lineRule="auto"/>
              <w:ind w:left="-70" w:right="-51"/>
            </w:pPr>
            <w:r w:rsidRPr="002E6B20">
              <w:t>Керівники та власники ринків</w:t>
            </w:r>
          </w:p>
        </w:tc>
      </w:tr>
      <w:tr w:rsidR="007A188D" w:rsidRPr="002E6B20" w:rsidTr="008930E6">
        <w:tc>
          <w:tcPr>
            <w:tcW w:w="555" w:type="dxa"/>
          </w:tcPr>
          <w:p w:rsidR="007A188D" w:rsidRPr="002E6B20" w:rsidRDefault="007A188D" w:rsidP="008930E6">
            <w:pPr>
              <w:autoSpaceDE w:val="0"/>
              <w:autoSpaceDN w:val="0"/>
              <w:adjustRightInd w:val="0"/>
              <w:jc w:val="center"/>
              <w:rPr>
                <w:lang w:val="uk-UA"/>
              </w:rPr>
            </w:pPr>
            <w:r w:rsidRPr="002E6B20">
              <w:rPr>
                <w:lang w:val="uk-UA"/>
              </w:rPr>
              <w:t>7</w:t>
            </w:r>
          </w:p>
        </w:tc>
        <w:tc>
          <w:tcPr>
            <w:tcW w:w="4515" w:type="dxa"/>
          </w:tcPr>
          <w:p w:rsidR="007A188D" w:rsidRPr="002E6B20" w:rsidRDefault="007A188D" w:rsidP="008930E6">
            <w:pPr>
              <w:pStyle w:val="BodyTextIndent2"/>
              <w:spacing w:line="240" w:lineRule="auto"/>
              <w:ind w:left="-70" w:right="-51"/>
            </w:pPr>
            <w:r w:rsidRPr="002E6B20">
              <w:t xml:space="preserve">Посилити контроль за діяльністю ринків міста, персональну відповідальність за порушення </w:t>
            </w:r>
            <w:r w:rsidRPr="002E6B20">
              <w:rPr>
                <w:lang w:val="uk-UA"/>
              </w:rPr>
              <w:t>п</w:t>
            </w:r>
            <w:r w:rsidRPr="002E6B20">
              <w:t>равил торгівлі на ринках покласти на адміністрації ринків</w:t>
            </w:r>
          </w:p>
        </w:tc>
        <w:tc>
          <w:tcPr>
            <w:tcW w:w="1694" w:type="dxa"/>
          </w:tcPr>
          <w:p w:rsidR="007A188D" w:rsidRPr="002E6B20" w:rsidRDefault="007A188D" w:rsidP="008930E6">
            <w:pPr>
              <w:pStyle w:val="BodyTextIndent2"/>
              <w:spacing w:line="240" w:lineRule="auto"/>
              <w:ind w:left="-70" w:right="-51"/>
              <w:jc w:val="center"/>
            </w:pPr>
            <w:r w:rsidRPr="002E6B20">
              <w:t xml:space="preserve">Постійно </w:t>
            </w:r>
          </w:p>
        </w:tc>
        <w:tc>
          <w:tcPr>
            <w:tcW w:w="2842" w:type="dxa"/>
          </w:tcPr>
          <w:p w:rsidR="007A188D" w:rsidRPr="002E6B20" w:rsidRDefault="007A188D" w:rsidP="008930E6">
            <w:pPr>
              <w:pStyle w:val="BodyTextIndent2"/>
              <w:spacing w:line="240" w:lineRule="auto"/>
              <w:ind w:left="-70" w:right="-51"/>
            </w:pPr>
            <w:r w:rsidRPr="002E6B20">
              <w:rPr>
                <w:lang w:val="uk-UA"/>
              </w:rPr>
              <w:t>Відділ економічного розвитку, промисловості, інфраструктури та торгівлі, старший інспектор з питань захисту прав споживачів виконавчого комітету Знам’янської міської ради</w:t>
            </w:r>
          </w:p>
        </w:tc>
      </w:tr>
      <w:tr w:rsidR="007A188D" w:rsidRPr="002E6B20" w:rsidTr="008930E6">
        <w:tc>
          <w:tcPr>
            <w:tcW w:w="555" w:type="dxa"/>
          </w:tcPr>
          <w:p w:rsidR="007A188D" w:rsidRPr="002E6B20" w:rsidRDefault="007A188D" w:rsidP="008930E6">
            <w:pPr>
              <w:autoSpaceDE w:val="0"/>
              <w:autoSpaceDN w:val="0"/>
              <w:adjustRightInd w:val="0"/>
              <w:jc w:val="center"/>
              <w:rPr>
                <w:lang w:val="uk-UA"/>
              </w:rPr>
            </w:pPr>
            <w:r w:rsidRPr="002E6B20">
              <w:rPr>
                <w:lang w:val="uk-UA"/>
              </w:rPr>
              <w:t>8</w:t>
            </w:r>
          </w:p>
        </w:tc>
        <w:tc>
          <w:tcPr>
            <w:tcW w:w="4515" w:type="dxa"/>
          </w:tcPr>
          <w:p w:rsidR="007A188D" w:rsidRPr="002E6B20" w:rsidRDefault="007A188D" w:rsidP="008930E6">
            <w:pPr>
              <w:autoSpaceDE w:val="0"/>
              <w:autoSpaceDN w:val="0"/>
              <w:adjustRightInd w:val="0"/>
              <w:jc w:val="both"/>
              <w:rPr>
                <w:lang w:val="uk-UA"/>
              </w:rPr>
            </w:pPr>
            <w:r w:rsidRPr="002E6B20">
              <w:rPr>
                <w:lang w:val="uk-UA"/>
              </w:rPr>
              <w:t>Сприяти  облаштуванню  ринків  необхідною кількістю  складських  приміщень,  терміналів  для  зберігання  товарів, продовольчої та  овочевої  продукції,  оснащення  їх системами  водопостачання,  водовідведення опалення,  електрозабезпечення тощо</w:t>
            </w:r>
          </w:p>
        </w:tc>
        <w:tc>
          <w:tcPr>
            <w:tcW w:w="1694" w:type="dxa"/>
          </w:tcPr>
          <w:p w:rsidR="007A188D" w:rsidRPr="002E6B20" w:rsidRDefault="007A188D" w:rsidP="008930E6">
            <w:pPr>
              <w:pStyle w:val="BodyTextIndent2"/>
              <w:spacing w:line="240" w:lineRule="auto"/>
              <w:ind w:left="-70" w:right="-51"/>
              <w:jc w:val="center"/>
              <w:rPr>
                <w:lang w:val="ru-RU"/>
              </w:rPr>
            </w:pPr>
            <w:r w:rsidRPr="002E6B20">
              <w:t>Протягом</w:t>
            </w:r>
            <w:r w:rsidRPr="002E6B20">
              <w:rPr>
                <w:lang w:val="ru-RU"/>
              </w:rPr>
              <w:t xml:space="preserve"> </w:t>
            </w:r>
          </w:p>
          <w:p w:rsidR="007A188D" w:rsidRPr="002E6B20" w:rsidRDefault="007A188D" w:rsidP="008930E6">
            <w:pPr>
              <w:autoSpaceDE w:val="0"/>
              <w:autoSpaceDN w:val="0"/>
              <w:adjustRightInd w:val="0"/>
              <w:jc w:val="center"/>
              <w:rPr>
                <w:lang w:val="uk-UA"/>
              </w:rPr>
            </w:pPr>
            <w:r w:rsidRPr="002E6B20">
              <w:t>201</w:t>
            </w:r>
            <w:r w:rsidRPr="002E6B20">
              <w:rPr>
                <w:lang w:val="uk-UA"/>
              </w:rPr>
              <w:t>8</w:t>
            </w:r>
            <w:r w:rsidRPr="002E6B20">
              <w:t>-2020 років</w:t>
            </w:r>
            <w:r w:rsidRPr="002E6B20">
              <w:rPr>
                <w:lang w:val="uk-UA"/>
              </w:rPr>
              <w:t xml:space="preserve"> </w:t>
            </w:r>
          </w:p>
        </w:tc>
        <w:tc>
          <w:tcPr>
            <w:tcW w:w="2842" w:type="dxa"/>
          </w:tcPr>
          <w:p w:rsidR="007A188D" w:rsidRPr="002E6B20" w:rsidRDefault="007A188D" w:rsidP="008930E6">
            <w:pPr>
              <w:autoSpaceDE w:val="0"/>
              <w:autoSpaceDN w:val="0"/>
              <w:adjustRightInd w:val="0"/>
              <w:rPr>
                <w:b/>
                <w:lang w:val="uk-UA"/>
              </w:rPr>
            </w:pPr>
            <w:r w:rsidRPr="002E6B20">
              <w:rPr>
                <w:lang w:val="uk-UA"/>
              </w:rPr>
              <w:t>К</w:t>
            </w:r>
            <w:r w:rsidRPr="002E6B20">
              <w:t>ерівники та власники ринків</w:t>
            </w:r>
          </w:p>
        </w:tc>
      </w:tr>
      <w:tr w:rsidR="007A188D" w:rsidRPr="002E6B20" w:rsidTr="008930E6">
        <w:tc>
          <w:tcPr>
            <w:tcW w:w="555" w:type="dxa"/>
          </w:tcPr>
          <w:p w:rsidR="007A188D" w:rsidRPr="002E6B20" w:rsidRDefault="007A188D" w:rsidP="008930E6">
            <w:pPr>
              <w:autoSpaceDE w:val="0"/>
              <w:autoSpaceDN w:val="0"/>
              <w:adjustRightInd w:val="0"/>
              <w:jc w:val="center"/>
              <w:rPr>
                <w:lang w:val="uk-UA"/>
              </w:rPr>
            </w:pPr>
            <w:r w:rsidRPr="002E6B20">
              <w:rPr>
                <w:lang w:val="uk-UA"/>
              </w:rPr>
              <w:t>9</w:t>
            </w:r>
          </w:p>
        </w:tc>
        <w:tc>
          <w:tcPr>
            <w:tcW w:w="4515" w:type="dxa"/>
          </w:tcPr>
          <w:p w:rsidR="007A188D" w:rsidRPr="002E6B20" w:rsidRDefault="007A188D" w:rsidP="008930E6">
            <w:pPr>
              <w:autoSpaceDE w:val="0"/>
              <w:autoSpaceDN w:val="0"/>
              <w:adjustRightInd w:val="0"/>
              <w:jc w:val="both"/>
              <w:rPr>
                <w:lang w:val="uk-UA"/>
              </w:rPr>
            </w:pPr>
            <w:r w:rsidRPr="002E6B20">
              <w:rPr>
                <w:lang w:val="uk-UA"/>
              </w:rPr>
              <w:t>Проводити моніторинг цін на  основні споживчі товари, що  реалізуються на ринках</w:t>
            </w:r>
          </w:p>
        </w:tc>
        <w:tc>
          <w:tcPr>
            <w:tcW w:w="1694" w:type="dxa"/>
          </w:tcPr>
          <w:p w:rsidR="007A188D" w:rsidRPr="002E6B20" w:rsidRDefault="007A188D" w:rsidP="008930E6">
            <w:pPr>
              <w:autoSpaceDE w:val="0"/>
              <w:autoSpaceDN w:val="0"/>
              <w:adjustRightInd w:val="0"/>
              <w:jc w:val="both"/>
              <w:rPr>
                <w:lang w:val="uk-UA"/>
              </w:rPr>
            </w:pPr>
            <w:r w:rsidRPr="002E6B20">
              <w:rPr>
                <w:lang w:val="uk-UA"/>
              </w:rPr>
              <w:t>Щодекадно</w:t>
            </w:r>
          </w:p>
        </w:tc>
        <w:tc>
          <w:tcPr>
            <w:tcW w:w="2842" w:type="dxa"/>
          </w:tcPr>
          <w:p w:rsidR="007A188D" w:rsidRPr="002E6B20" w:rsidRDefault="007A188D" w:rsidP="008930E6">
            <w:pPr>
              <w:autoSpaceDE w:val="0"/>
              <w:autoSpaceDN w:val="0"/>
              <w:adjustRightInd w:val="0"/>
              <w:rPr>
                <w:b/>
                <w:lang w:val="uk-UA"/>
              </w:rPr>
            </w:pPr>
            <w:r w:rsidRPr="002E6B20">
              <w:rPr>
                <w:lang w:val="uk-UA"/>
              </w:rPr>
              <w:t>Відділ економічного розвитку, промисловості, інфраструктури та торгівлі</w:t>
            </w:r>
          </w:p>
        </w:tc>
      </w:tr>
      <w:tr w:rsidR="007A188D" w:rsidRPr="002E6B20" w:rsidTr="008930E6">
        <w:tc>
          <w:tcPr>
            <w:tcW w:w="555" w:type="dxa"/>
          </w:tcPr>
          <w:p w:rsidR="007A188D" w:rsidRPr="002E6B20" w:rsidRDefault="007A188D" w:rsidP="008930E6">
            <w:pPr>
              <w:autoSpaceDE w:val="0"/>
              <w:autoSpaceDN w:val="0"/>
              <w:adjustRightInd w:val="0"/>
              <w:jc w:val="center"/>
              <w:rPr>
                <w:lang w:val="uk-UA"/>
              </w:rPr>
            </w:pPr>
            <w:r w:rsidRPr="002E6B20">
              <w:t>1</w:t>
            </w:r>
            <w:r w:rsidRPr="002E6B20">
              <w:rPr>
                <w:lang w:val="uk-UA"/>
              </w:rPr>
              <w:t>0</w:t>
            </w:r>
          </w:p>
        </w:tc>
        <w:tc>
          <w:tcPr>
            <w:tcW w:w="4515" w:type="dxa"/>
          </w:tcPr>
          <w:p w:rsidR="007A188D" w:rsidRPr="002E6B20" w:rsidRDefault="007A188D" w:rsidP="008930E6">
            <w:pPr>
              <w:autoSpaceDE w:val="0"/>
              <w:autoSpaceDN w:val="0"/>
              <w:adjustRightInd w:val="0"/>
              <w:jc w:val="both"/>
              <w:rPr>
                <w:lang w:val="uk-UA"/>
              </w:rPr>
            </w:pPr>
            <w:r w:rsidRPr="002E6B20">
              <w:rPr>
                <w:lang w:val="uk-UA"/>
              </w:rPr>
              <w:t xml:space="preserve">Забезпечити  належний  рівень  контролю за  дотриманням  суб’єктами господарювання  різних  форм власності   </w:t>
            </w:r>
            <w:r w:rsidRPr="002E6B20">
              <w:t>санітарно-ветеринарних норм</w:t>
            </w:r>
            <w:r w:rsidRPr="002E6B20">
              <w:rPr>
                <w:lang w:val="uk-UA"/>
              </w:rPr>
              <w:t xml:space="preserve">,  </w:t>
            </w:r>
            <w:r w:rsidRPr="002E6B20">
              <w:t>правил пожежної безпеки</w:t>
            </w:r>
            <w:r w:rsidRPr="002E6B20">
              <w:rPr>
                <w:lang w:val="uk-UA"/>
              </w:rPr>
              <w:t xml:space="preserve">  </w:t>
            </w:r>
          </w:p>
          <w:p w:rsidR="007A188D" w:rsidRPr="002E6B20" w:rsidRDefault="007A188D" w:rsidP="008930E6">
            <w:pPr>
              <w:autoSpaceDE w:val="0"/>
              <w:autoSpaceDN w:val="0"/>
              <w:adjustRightInd w:val="0"/>
              <w:jc w:val="both"/>
              <w:rPr>
                <w:lang w:val="uk-UA"/>
              </w:rPr>
            </w:pPr>
          </w:p>
        </w:tc>
        <w:tc>
          <w:tcPr>
            <w:tcW w:w="1694" w:type="dxa"/>
          </w:tcPr>
          <w:p w:rsidR="007A188D" w:rsidRPr="002E6B20" w:rsidRDefault="007A188D" w:rsidP="008930E6">
            <w:pPr>
              <w:autoSpaceDE w:val="0"/>
              <w:autoSpaceDN w:val="0"/>
              <w:adjustRightInd w:val="0"/>
              <w:jc w:val="center"/>
              <w:rPr>
                <w:lang w:val="uk-UA"/>
              </w:rPr>
            </w:pPr>
            <w:r w:rsidRPr="002E6B20">
              <w:rPr>
                <w:lang w:val="uk-UA"/>
              </w:rPr>
              <w:t>Постійно</w:t>
            </w:r>
          </w:p>
          <w:p w:rsidR="007A188D" w:rsidRPr="002E6B20" w:rsidRDefault="007A188D" w:rsidP="008930E6">
            <w:pPr>
              <w:autoSpaceDE w:val="0"/>
              <w:autoSpaceDN w:val="0"/>
              <w:adjustRightInd w:val="0"/>
              <w:jc w:val="center"/>
              <w:rPr>
                <w:lang w:val="uk-UA"/>
              </w:rPr>
            </w:pPr>
          </w:p>
        </w:tc>
        <w:tc>
          <w:tcPr>
            <w:tcW w:w="2842" w:type="dxa"/>
          </w:tcPr>
          <w:p w:rsidR="007A188D" w:rsidRPr="002E6B20" w:rsidRDefault="007A188D" w:rsidP="008930E6">
            <w:pPr>
              <w:autoSpaceDE w:val="0"/>
              <w:autoSpaceDN w:val="0"/>
              <w:adjustRightInd w:val="0"/>
              <w:rPr>
                <w:b/>
                <w:lang w:val="uk-UA"/>
              </w:rPr>
            </w:pPr>
            <w:r w:rsidRPr="002E6B20">
              <w:rPr>
                <w:lang w:val="uk-UA"/>
              </w:rPr>
              <w:t>Керівники ринків, контролюючі органи; управління Держпродспоживслужби у Знам'янському районі, ДПРЧ-18 У ДСНС України</w:t>
            </w:r>
            <w:r w:rsidRPr="002E6B20">
              <w:t xml:space="preserve"> у Кіровоградській області</w:t>
            </w:r>
          </w:p>
        </w:tc>
      </w:tr>
      <w:tr w:rsidR="007A188D" w:rsidRPr="002E6B20" w:rsidTr="008930E6">
        <w:tc>
          <w:tcPr>
            <w:tcW w:w="555" w:type="dxa"/>
          </w:tcPr>
          <w:p w:rsidR="007A188D" w:rsidRPr="002E6B20" w:rsidRDefault="007A188D" w:rsidP="008930E6">
            <w:pPr>
              <w:autoSpaceDE w:val="0"/>
              <w:autoSpaceDN w:val="0"/>
              <w:adjustRightInd w:val="0"/>
              <w:jc w:val="center"/>
              <w:rPr>
                <w:lang w:val="uk-UA"/>
              </w:rPr>
            </w:pPr>
            <w:r w:rsidRPr="002E6B20">
              <w:t>1</w:t>
            </w:r>
            <w:r w:rsidRPr="002E6B20">
              <w:rPr>
                <w:lang w:val="uk-UA"/>
              </w:rPr>
              <w:t>1</w:t>
            </w:r>
          </w:p>
        </w:tc>
        <w:tc>
          <w:tcPr>
            <w:tcW w:w="4515" w:type="dxa"/>
          </w:tcPr>
          <w:p w:rsidR="007A188D" w:rsidRPr="002E6B20" w:rsidRDefault="007A188D" w:rsidP="008930E6">
            <w:pPr>
              <w:autoSpaceDE w:val="0"/>
              <w:autoSpaceDN w:val="0"/>
              <w:adjustRightInd w:val="0"/>
              <w:jc w:val="both"/>
              <w:rPr>
                <w:lang w:val="uk-UA"/>
              </w:rPr>
            </w:pPr>
            <w:r w:rsidRPr="002E6B20">
              <w:t>Розробити пропозиці</w:t>
            </w:r>
            <w:r w:rsidRPr="002E6B20">
              <w:rPr>
                <w:lang w:val="uk-UA"/>
              </w:rPr>
              <w:t>ї</w:t>
            </w:r>
            <w:r w:rsidRPr="002E6B20">
              <w:t xml:space="preserve"> по </w:t>
            </w:r>
            <w:r w:rsidRPr="002E6B20">
              <w:rPr>
                <w:lang w:val="uk-UA"/>
              </w:rPr>
              <w:t>реконструкції комунального ринку</w:t>
            </w:r>
          </w:p>
        </w:tc>
        <w:tc>
          <w:tcPr>
            <w:tcW w:w="1694" w:type="dxa"/>
          </w:tcPr>
          <w:p w:rsidR="007A188D" w:rsidRPr="002E6B20" w:rsidRDefault="007A188D" w:rsidP="008930E6">
            <w:pPr>
              <w:autoSpaceDE w:val="0"/>
              <w:autoSpaceDN w:val="0"/>
              <w:adjustRightInd w:val="0"/>
              <w:jc w:val="center"/>
              <w:rPr>
                <w:lang w:val="uk-UA"/>
              </w:rPr>
            </w:pPr>
            <w:r w:rsidRPr="002E6B20">
              <w:rPr>
                <w:lang w:val="uk-UA"/>
              </w:rPr>
              <w:t>1 півріччя 2018 року</w:t>
            </w:r>
          </w:p>
        </w:tc>
        <w:tc>
          <w:tcPr>
            <w:tcW w:w="2842" w:type="dxa"/>
          </w:tcPr>
          <w:p w:rsidR="007A188D" w:rsidRPr="002E6B20" w:rsidRDefault="007A188D" w:rsidP="008930E6">
            <w:pPr>
              <w:autoSpaceDE w:val="0"/>
              <w:autoSpaceDN w:val="0"/>
              <w:adjustRightInd w:val="0"/>
              <w:rPr>
                <w:lang w:val="uk-UA"/>
              </w:rPr>
            </w:pPr>
            <w:r w:rsidRPr="002E6B20">
              <w:rPr>
                <w:lang w:val="uk-UA"/>
              </w:rPr>
              <w:t>КП «Знам’янський комбінат комунальних послуг»</w:t>
            </w:r>
          </w:p>
        </w:tc>
      </w:tr>
    </w:tbl>
    <w:p w:rsidR="007A188D" w:rsidRPr="002E6B20" w:rsidRDefault="007A188D" w:rsidP="005F7931">
      <w:pPr>
        <w:ind w:left="360"/>
        <w:rPr>
          <w:b/>
          <w:bCs/>
          <w:lang w:val="uk-UA" w:eastAsia="uk-UA"/>
        </w:rPr>
      </w:pPr>
    </w:p>
    <w:p w:rsidR="007A188D" w:rsidRPr="002E6B20" w:rsidRDefault="007A188D" w:rsidP="005F7931">
      <w:pPr>
        <w:numPr>
          <w:ilvl w:val="0"/>
          <w:numId w:val="7"/>
        </w:numPr>
        <w:jc w:val="center"/>
        <w:rPr>
          <w:b/>
          <w:bCs/>
          <w:lang w:val="uk-UA" w:eastAsia="uk-UA"/>
        </w:rPr>
      </w:pPr>
      <w:r w:rsidRPr="002E6B20">
        <w:rPr>
          <w:b/>
          <w:bCs/>
          <w:lang w:val="uk-UA" w:eastAsia="uk-UA"/>
        </w:rPr>
        <w:t>ОЧІКУВАНІ РЕЗУЛЬТАТИ ВІД РЕАЛІЗАЦІЇ ПРОГРАМИ</w:t>
      </w:r>
    </w:p>
    <w:p w:rsidR="007A188D" w:rsidRPr="002E6B20" w:rsidRDefault="007A188D" w:rsidP="005F7931">
      <w:pPr>
        <w:jc w:val="center"/>
        <w:rPr>
          <w:b/>
          <w:bCs/>
          <w:lang w:val="uk-UA" w:eastAsia="uk-UA"/>
        </w:rPr>
      </w:pPr>
    </w:p>
    <w:p w:rsidR="007A188D" w:rsidRPr="002E6B20" w:rsidRDefault="007A188D" w:rsidP="005F7931">
      <w:pPr>
        <w:ind w:firstLine="720"/>
        <w:jc w:val="both"/>
        <w:rPr>
          <w:lang w:val="uk-UA"/>
        </w:rPr>
      </w:pPr>
      <w:r w:rsidRPr="002E6B20">
        <w:rPr>
          <w:bCs/>
          <w:lang w:val="uk-UA" w:eastAsia="uk-UA"/>
        </w:rPr>
        <w:t xml:space="preserve">Реалізація Програми розвитку ринків </w:t>
      </w:r>
      <w:r w:rsidRPr="002E6B20">
        <w:rPr>
          <w:lang w:val="uk-UA"/>
        </w:rPr>
        <w:t>сприятиме:</w:t>
      </w:r>
    </w:p>
    <w:p w:rsidR="007A188D" w:rsidRPr="002E6B20" w:rsidRDefault="007A188D" w:rsidP="005F7931">
      <w:pPr>
        <w:numPr>
          <w:ilvl w:val="0"/>
          <w:numId w:val="6"/>
        </w:numPr>
        <w:autoSpaceDE w:val="0"/>
        <w:autoSpaceDN w:val="0"/>
        <w:adjustRightInd w:val="0"/>
        <w:jc w:val="both"/>
        <w:rPr>
          <w:lang w:val="uk-UA" w:eastAsia="uk-UA"/>
        </w:rPr>
      </w:pPr>
      <w:r w:rsidRPr="002E6B20">
        <w:rPr>
          <w:lang w:val="uk-UA" w:eastAsia="uk-UA"/>
        </w:rPr>
        <w:t>формуванню на території міста інфраструктури сучасно оформлених і оснащених ринків різних територіальних масштабів та спеціалізації, яка відповідає чинному законодавству України, нормативно-правовим актам та потребам населення у споживанні товарів і послуг;</w:t>
      </w:r>
    </w:p>
    <w:p w:rsidR="007A188D" w:rsidRPr="002E6B20" w:rsidRDefault="007A188D" w:rsidP="005F7931">
      <w:pPr>
        <w:numPr>
          <w:ilvl w:val="0"/>
          <w:numId w:val="6"/>
        </w:numPr>
        <w:autoSpaceDE w:val="0"/>
        <w:autoSpaceDN w:val="0"/>
        <w:adjustRightInd w:val="0"/>
        <w:jc w:val="both"/>
        <w:rPr>
          <w:lang w:val="uk-UA" w:eastAsia="uk-UA"/>
        </w:rPr>
      </w:pPr>
      <w:r w:rsidRPr="002E6B20">
        <w:rPr>
          <w:lang w:val="uk-UA" w:eastAsia="uk-UA"/>
        </w:rPr>
        <w:t>забезпеченню на змішаних роздрібних ринках створення торгових місць із продажу продовольчої та сільськогосподарської продукції, технічне їх оснащення;</w:t>
      </w:r>
    </w:p>
    <w:p w:rsidR="007A188D" w:rsidRPr="002E6B20" w:rsidRDefault="007A188D" w:rsidP="005F7931">
      <w:pPr>
        <w:numPr>
          <w:ilvl w:val="0"/>
          <w:numId w:val="5"/>
        </w:numPr>
        <w:jc w:val="both"/>
        <w:rPr>
          <w:lang w:val="uk-UA"/>
        </w:rPr>
      </w:pPr>
      <w:r w:rsidRPr="002E6B20">
        <w:rPr>
          <w:lang w:val="uk-UA"/>
        </w:rPr>
        <w:t>забезпеченню зайнятості населення;</w:t>
      </w:r>
    </w:p>
    <w:p w:rsidR="007A188D" w:rsidRPr="002E6B20" w:rsidRDefault="007A188D" w:rsidP="005F7931">
      <w:pPr>
        <w:numPr>
          <w:ilvl w:val="0"/>
          <w:numId w:val="5"/>
        </w:numPr>
        <w:jc w:val="both"/>
        <w:rPr>
          <w:lang w:val="uk-UA"/>
        </w:rPr>
      </w:pPr>
      <w:r w:rsidRPr="002E6B20">
        <w:rPr>
          <w:lang w:val="uk-UA"/>
        </w:rPr>
        <w:t xml:space="preserve"> підвищенню рівня культури торгівлі;</w:t>
      </w:r>
    </w:p>
    <w:p w:rsidR="007A188D" w:rsidRPr="002E6B20" w:rsidRDefault="007A188D" w:rsidP="005F7931">
      <w:pPr>
        <w:numPr>
          <w:ilvl w:val="0"/>
          <w:numId w:val="5"/>
        </w:numPr>
        <w:jc w:val="both"/>
        <w:rPr>
          <w:lang w:val="uk-UA"/>
        </w:rPr>
      </w:pPr>
      <w:r w:rsidRPr="002E6B20">
        <w:rPr>
          <w:lang w:val="uk-UA"/>
        </w:rPr>
        <w:t>збільшення надходжень до бюджету від місцевих податків.</w:t>
      </w:r>
    </w:p>
    <w:p w:rsidR="007A188D" w:rsidRPr="002E6B20" w:rsidRDefault="007A188D" w:rsidP="002E6B20">
      <w:pPr>
        <w:rPr>
          <w:b/>
          <w:bCs/>
          <w:lang w:val="uk-UA" w:eastAsia="uk-UA"/>
        </w:rPr>
      </w:pPr>
    </w:p>
    <w:p w:rsidR="007A188D" w:rsidRPr="002E6B20" w:rsidRDefault="007A188D" w:rsidP="005F7931">
      <w:pPr>
        <w:numPr>
          <w:ilvl w:val="0"/>
          <w:numId w:val="4"/>
        </w:numPr>
        <w:jc w:val="center"/>
        <w:rPr>
          <w:b/>
          <w:bCs/>
          <w:lang w:val="uk-UA" w:eastAsia="uk-UA"/>
        </w:rPr>
      </w:pPr>
      <w:r w:rsidRPr="002E6B20">
        <w:rPr>
          <w:b/>
          <w:bCs/>
          <w:lang w:val="uk-UA" w:eastAsia="uk-UA"/>
        </w:rPr>
        <w:t>ФІНАНСОВЕ ЗАБЕЗПЕЧЕННЯ ПРОГРАМИ</w:t>
      </w:r>
    </w:p>
    <w:p w:rsidR="007A188D" w:rsidRPr="002E6B20" w:rsidRDefault="007A188D" w:rsidP="005F7931">
      <w:pPr>
        <w:ind w:left="360"/>
        <w:rPr>
          <w:b/>
          <w:bCs/>
          <w:lang w:val="uk-UA" w:eastAsia="uk-UA"/>
        </w:rPr>
      </w:pPr>
    </w:p>
    <w:p w:rsidR="007A188D" w:rsidRPr="002E6B20" w:rsidRDefault="007A188D" w:rsidP="002E6B20">
      <w:pPr>
        <w:pStyle w:val="BodyTextIndent2"/>
        <w:spacing w:line="240" w:lineRule="auto"/>
        <w:ind w:firstLine="437"/>
        <w:jc w:val="both"/>
        <w:rPr>
          <w:lang w:val="uk-UA"/>
        </w:rPr>
      </w:pPr>
      <w:r w:rsidRPr="002E6B20">
        <w:t>Фінансове забезпечення виконання Програми буде здійснюватися за рахунок  коштів суб’єктів господарювання (власни</w:t>
      </w:r>
      <w:r w:rsidRPr="002E6B20">
        <w:rPr>
          <w:lang w:val="uk-UA"/>
        </w:rPr>
        <w:t>ків ринку</w:t>
      </w:r>
      <w:r w:rsidRPr="002E6B20">
        <w:t xml:space="preserve">, </w:t>
      </w:r>
      <w:bookmarkStart w:id="0" w:name="_GoBack"/>
      <w:bookmarkEnd w:id="0"/>
      <w:r w:rsidRPr="002E6B20">
        <w:t>підприємців</w:t>
      </w:r>
      <w:r w:rsidRPr="002E6B20">
        <w:rPr>
          <w:lang w:val="uk-UA"/>
        </w:rPr>
        <w:t>, інвесторів</w:t>
      </w:r>
      <w:r w:rsidRPr="002E6B20">
        <w:t>) та інших джерел, не заборонених</w:t>
      </w:r>
      <w:r w:rsidRPr="002E6B20">
        <w:rPr>
          <w:lang w:val="uk-UA"/>
        </w:rPr>
        <w:t xml:space="preserve"> </w:t>
      </w:r>
      <w:r w:rsidRPr="002E6B20">
        <w:t xml:space="preserve"> </w:t>
      </w:r>
      <w:r w:rsidRPr="002E6B20">
        <w:rPr>
          <w:lang w:val="uk-UA"/>
        </w:rPr>
        <w:t xml:space="preserve">чинним </w:t>
      </w:r>
      <w:r w:rsidRPr="002E6B20">
        <w:t>законодавством.</w:t>
      </w:r>
    </w:p>
    <w:p w:rsidR="007A188D" w:rsidRPr="002E6B20" w:rsidRDefault="007A188D" w:rsidP="002E6B20">
      <w:pPr>
        <w:tabs>
          <w:tab w:val="left" w:pos="0"/>
        </w:tabs>
        <w:suppressAutoHyphens/>
        <w:jc w:val="center"/>
        <w:rPr>
          <w:b/>
          <w:lang w:val="uk-UA"/>
        </w:rPr>
      </w:pPr>
      <w:r>
        <w:rPr>
          <w:b/>
          <w:lang w:val="uk-UA"/>
        </w:rPr>
        <w:t>________________</w:t>
      </w:r>
      <w:r w:rsidRPr="002E6B20">
        <w:rPr>
          <w:b/>
          <w:lang w:val="uk-UA"/>
        </w:rPr>
        <w:t>_____________________</w:t>
      </w:r>
    </w:p>
    <w:sectPr w:rsidR="007A188D" w:rsidRPr="002E6B20" w:rsidSect="00225CE8">
      <w:pgSz w:w="11906" w:h="16838"/>
      <w:pgMar w:top="39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88D" w:rsidRDefault="007A188D" w:rsidP="00C64321">
      <w:r>
        <w:separator/>
      </w:r>
    </w:p>
  </w:endnote>
  <w:endnote w:type="continuationSeparator" w:id="0">
    <w:p w:rsidR="007A188D" w:rsidRDefault="007A188D" w:rsidP="00C64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88D" w:rsidRDefault="007A188D" w:rsidP="00C64321">
      <w:r>
        <w:separator/>
      </w:r>
    </w:p>
  </w:footnote>
  <w:footnote w:type="continuationSeparator" w:id="0">
    <w:p w:rsidR="007A188D" w:rsidRDefault="007A188D" w:rsidP="00C64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13E"/>
    <w:multiLevelType w:val="hybridMultilevel"/>
    <w:tmpl w:val="BF469014"/>
    <w:lvl w:ilvl="0" w:tplc="9FD6693C">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
    <w:nsid w:val="186750A4"/>
    <w:multiLevelType w:val="hybridMultilevel"/>
    <w:tmpl w:val="DCC038A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2D955650"/>
    <w:multiLevelType w:val="hybridMultilevel"/>
    <w:tmpl w:val="F5C664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17D4531"/>
    <w:multiLevelType w:val="hybridMultilevel"/>
    <w:tmpl w:val="AD88AF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375D17F5"/>
    <w:multiLevelType w:val="hybridMultilevel"/>
    <w:tmpl w:val="D21E733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4BD1673E"/>
    <w:multiLevelType w:val="hybridMultilevel"/>
    <w:tmpl w:val="72349C76"/>
    <w:lvl w:ilvl="0" w:tplc="782A4BE8">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A7C1883"/>
    <w:multiLevelType w:val="hybridMultilevel"/>
    <w:tmpl w:val="FD461CE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5C2B27FC"/>
    <w:multiLevelType w:val="hybridMultilevel"/>
    <w:tmpl w:val="A838FBBC"/>
    <w:lvl w:ilvl="0" w:tplc="1B107804">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8">
    <w:nsid w:val="635B73FA"/>
    <w:multiLevelType w:val="hybridMultilevel"/>
    <w:tmpl w:val="C1C40314"/>
    <w:lvl w:ilvl="0" w:tplc="DC4833EE">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9">
    <w:nsid w:val="64D51A16"/>
    <w:multiLevelType w:val="hybridMultilevel"/>
    <w:tmpl w:val="04C2CA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A06075E"/>
    <w:multiLevelType w:val="hybridMultilevel"/>
    <w:tmpl w:val="A68CB20A"/>
    <w:lvl w:ilvl="0" w:tplc="0422000F">
      <w:start w:val="7"/>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num w:numId="1">
    <w:abstractNumId w:val="8"/>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
  </w:num>
  <w:num w:numId="7">
    <w:abstractNumId w:val="3"/>
  </w:num>
  <w:num w:numId="8">
    <w:abstractNumId w:val="9"/>
  </w:num>
  <w:num w:numId="9">
    <w:abstractNumId w:val="2"/>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18F"/>
    <w:rsid w:val="00055D09"/>
    <w:rsid w:val="000C0BC2"/>
    <w:rsid w:val="00131999"/>
    <w:rsid w:val="00150DB8"/>
    <w:rsid w:val="00184C7A"/>
    <w:rsid w:val="00190048"/>
    <w:rsid w:val="001963B9"/>
    <w:rsid w:val="001C3DFC"/>
    <w:rsid w:val="001E32F7"/>
    <w:rsid w:val="001F05B7"/>
    <w:rsid w:val="00210C7C"/>
    <w:rsid w:val="00225CE8"/>
    <w:rsid w:val="00245C5D"/>
    <w:rsid w:val="00252BA2"/>
    <w:rsid w:val="00261925"/>
    <w:rsid w:val="00280462"/>
    <w:rsid w:val="0028576F"/>
    <w:rsid w:val="002E001F"/>
    <w:rsid w:val="002E6B20"/>
    <w:rsid w:val="00303EEE"/>
    <w:rsid w:val="00331E9C"/>
    <w:rsid w:val="003456A1"/>
    <w:rsid w:val="0037434D"/>
    <w:rsid w:val="003802D5"/>
    <w:rsid w:val="00394AE8"/>
    <w:rsid w:val="003E1D49"/>
    <w:rsid w:val="004318ED"/>
    <w:rsid w:val="00440D6D"/>
    <w:rsid w:val="00492E1D"/>
    <w:rsid w:val="004A7271"/>
    <w:rsid w:val="004D6520"/>
    <w:rsid w:val="005014C0"/>
    <w:rsid w:val="00515774"/>
    <w:rsid w:val="005652A6"/>
    <w:rsid w:val="00570F3E"/>
    <w:rsid w:val="005718F0"/>
    <w:rsid w:val="00597CFF"/>
    <w:rsid w:val="005B209E"/>
    <w:rsid w:val="005B45B1"/>
    <w:rsid w:val="005C33A7"/>
    <w:rsid w:val="005D76CA"/>
    <w:rsid w:val="005F6188"/>
    <w:rsid w:val="005F7931"/>
    <w:rsid w:val="00674D05"/>
    <w:rsid w:val="006B537B"/>
    <w:rsid w:val="006E2AC3"/>
    <w:rsid w:val="00713B87"/>
    <w:rsid w:val="00730B35"/>
    <w:rsid w:val="0079338F"/>
    <w:rsid w:val="007A188D"/>
    <w:rsid w:val="007A599E"/>
    <w:rsid w:val="008847B9"/>
    <w:rsid w:val="008930E6"/>
    <w:rsid w:val="008B7797"/>
    <w:rsid w:val="008D4614"/>
    <w:rsid w:val="008E7DB1"/>
    <w:rsid w:val="008F4E07"/>
    <w:rsid w:val="009020F2"/>
    <w:rsid w:val="00911E74"/>
    <w:rsid w:val="00916DF9"/>
    <w:rsid w:val="00926626"/>
    <w:rsid w:val="0097094A"/>
    <w:rsid w:val="00993912"/>
    <w:rsid w:val="009A465F"/>
    <w:rsid w:val="009A611B"/>
    <w:rsid w:val="009B4785"/>
    <w:rsid w:val="009E0916"/>
    <w:rsid w:val="00A41044"/>
    <w:rsid w:val="00AC1132"/>
    <w:rsid w:val="00AF35A6"/>
    <w:rsid w:val="00B055B3"/>
    <w:rsid w:val="00B3150E"/>
    <w:rsid w:val="00B3686E"/>
    <w:rsid w:val="00B465F2"/>
    <w:rsid w:val="00B4709D"/>
    <w:rsid w:val="00B87C88"/>
    <w:rsid w:val="00B93789"/>
    <w:rsid w:val="00C21287"/>
    <w:rsid w:val="00C473A1"/>
    <w:rsid w:val="00C64321"/>
    <w:rsid w:val="00C81B2D"/>
    <w:rsid w:val="00CD0D16"/>
    <w:rsid w:val="00CE1098"/>
    <w:rsid w:val="00D02F2E"/>
    <w:rsid w:val="00D15E9F"/>
    <w:rsid w:val="00D7535B"/>
    <w:rsid w:val="00DA057C"/>
    <w:rsid w:val="00DA4E81"/>
    <w:rsid w:val="00E3021C"/>
    <w:rsid w:val="00E306FC"/>
    <w:rsid w:val="00E3094F"/>
    <w:rsid w:val="00E5626D"/>
    <w:rsid w:val="00E833A8"/>
    <w:rsid w:val="00F10D23"/>
    <w:rsid w:val="00F14264"/>
    <w:rsid w:val="00F4075A"/>
    <w:rsid w:val="00F55599"/>
    <w:rsid w:val="00F8124F"/>
    <w:rsid w:val="00FD02B7"/>
    <w:rsid w:val="00FD71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8F"/>
    <w:rPr>
      <w:rFonts w:ascii="Times New Roman" w:eastAsia="Times New Roman" w:hAnsi="Times New Roman"/>
      <w:sz w:val="24"/>
      <w:szCs w:val="24"/>
    </w:rPr>
  </w:style>
  <w:style w:type="paragraph" w:styleId="Heading1">
    <w:name w:val="heading 1"/>
    <w:basedOn w:val="Normal"/>
    <w:next w:val="Normal"/>
    <w:link w:val="Heading1Char"/>
    <w:uiPriority w:val="99"/>
    <w:qFormat/>
    <w:rsid w:val="00FD718F"/>
    <w:pPr>
      <w:keepNext/>
      <w:jc w:val="center"/>
      <w:outlineLvl w:val="0"/>
    </w:pPr>
    <w:rPr>
      <w:b/>
      <w:sz w:val="28"/>
      <w:szCs w:val="20"/>
    </w:rPr>
  </w:style>
  <w:style w:type="paragraph" w:styleId="Heading2">
    <w:name w:val="heading 2"/>
    <w:basedOn w:val="Normal"/>
    <w:next w:val="Normal"/>
    <w:link w:val="Heading2Char"/>
    <w:uiPriority w:val="99"/>
    <w:qFormat/>
    <w:rsid w:val="00FD718F"/>
    <w:pPr>
      <w:keepNext/>
      <w:jc w:val="center"/>
      <w:outlineLvl w:val="1"/>
    </w:pPr>
    <w:rPr>
      <w:b/>
      <w:sz w:val="20"/>
      <w:szCs w:val="20"/>
    </w:rPr>
  </w:style>
  <w:style w:type="paragraph" w:styleId="Heading3">
    <w:name w:val="heading 3"/>
    <w:basedOn w:val="Normal"/>
    <w:next w:val="Normal"/>
    <w:link w:val="Heading3Char"/>
    <w:uiPriority w:val="99"/>
    <w:qFormat/>
    <w:rsid w:val="00FD718F"/>
    <w:pPr>
      <w:keepNext/>
      <w:jc w:val="center"/>
      <w:outlineLvl w:val="2"/>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718F"/>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FD718F"/>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FD718F"/>
    <w:rPr>
      <w:rFonts w:ascii="Times New Roman" w:hAnsi="Times New Roman" w:cs="Times New Roman"/>
      <w:b/>
      <w:sz w:val="20"/>
      <w:szCs w:val="20"/>
      <w:lang w:eastAsia="ru-RU"/>
    </w:rPr>
  </w:style>
  <w:style w:type="paragraph" w:styleId="Title">
    <w:name w:val="Title"/>
    <w:basedOn w:val="Normal"/>
    <w:link w:val="TitleChar"/>
    <w:uiPriority w:val="99"/>
    <w:qFormat/>
    <w:rsid w:val="00FD718F"/>
    <w:pPr>
      <w:jc w:val="center"/>
    </w:pPr>
    <w:rPr>
      <w:sz w:val="32"/>
      <w:szCs w:val="20"/>
    </w:rPr>
  </w:style>
  <w:style w:type="character" w:customStyle="1" w:styleId="TitleChar">
    <w:name w:val="Title Char"/>
    <w:basedOn w:val="DefaultParagraphFont"/>
    <w:link w:val="Title"/>
    <w:uiPriority w:val="99"/>
    <w:locked/>
    <w:rsid w:val="00FD718F"/>
    <w:rPr>
      <w:rFonts w:ascii="Times New Roman" w:hAnsi="Times New Roman" w:cs="Times New Roman"/>
      <w:sz w:val="20"/>
      <w:szCs w:val="20"/>
      <w:lang w:eastAsia="ru-RU"/>
    </w:rPr>
  </w:style>
  <w:style w:type="paragraph" w:styleId="ListParagraph">
    <w:name w:val="List Paragraph"/>
    <w:basedOn w:val="Normal"/>
    <w:uiPriority w:val="99"/>
    <w:qFormat/>
    <w:rsid w:val="009E0916"/>
    <w:pPr>
      <w:ind w:left="720"/>
      <w:contextualSpacing/>
    </w:pPr>
  </w:style>
  <w:style w:type="paragraph" w:styleId="Header">
    <w:name w:val="header"/>
    <w:basedOn w:val="Normal"/>
    <w:link w:val="HeaderChar"/>
    <w:uiPriority w:val="99"/>
    <w:rsid w:val="00C64321"/>
    <w:pPr>
      <w:tabs>
        <w:tab w:val="center" w:pos="4677"/>
        <w:tab w:val="right" w:pos="9355"/>
      </w:tabs>
    </w:pPr>
  </w:style>
  <w:style w:type="character" w:customStyle="1" w:styleId="HeaderChar">
    <w:name w:val="Header Char"/>
    <w:basedOn w:val="DefaultParagraphFont"/>
    <w:link w:val="Header"/>
    <w:uiPriority w:val="99"/>
    <w:locked/>
    <w:rsid w:val="00C64321"/>
    <w:rPr>
      <w:rFonts w:ascii="Times New Roman" w:hAnsi="Times New Roman" w:cs="Times New Roman"/>
      <w:sz w:val="24"/>
      <w:szCs w:val="24"/>
      <w:lang w:eastAsia="ru-RU"/>
    </w:rPr>
  </w:style>
  <w:style w:type="paragraph" w:styleId="Footer">
    <w:name w:val="footer"/>
    <w:basedOn w:val="Normal"/>
    <w:link w:val="FooterChar"/>
    <w:uiPriority w:val="99"/>
    <w:rsid w:val="00C64321"/>
    <w:pPr>
      <w:tabs>
        <w:tab w:val="center" w:pos="4677"/>
        <w:tab w:val="right" w:pos="9355"/>
      </w:tabs>
    </w:pPr>
  </w:style>
  <w:style w:type="character" w:customStyle="1" w:styleId="FooterChar">
    <w:name w:val="Footer Char"/>
    <w:basedOn w:val="DefaultParagraphFont"/>
    <w:link w:val="Footer"/>
    <w:uiPriority w:val="99"/>
    <w:locked/>
    <w:rsid w:val="00C64321"/>
    <w:rPr>
      <w:rFonts w:ascii="Times New Roman" w:hAnsi="Times New Roman" w:cs="Times New Roman"/>
      <w:sz w:val="24"/>
      <w:szCs w:val="24"/>
      <w:lang w:eastAsia="ru-RU"/>
    </w:rPr>
  </w:style>
  <w:style w:type="paragraph" w:customStyle="1" w:styleId="1">
    <w:name w:val="Название объекта1"/>
    <w:basedOn w:val="Normal"/>
    <w:next w:val="Normal"/>
    <w:uiPriority w:val="99"/>
    <w:rsid w:val="00DA4E81"/>
    <w:pPr>
      <w:suppressAutoHyphens/>
      <w:overflowPunct w:val="0"/>
      <w:autoSpaceDE w:val="0"/>
      <w:jc w:val="center"/>
    </w:pPr>
    <w:rPr>
      <w:rFonts w:eastAsia="Batang"/>
      <w:sz w:val="31"/>
      <w:szCs w:val="29"/>
      <w:lang w:val="uk-UA" w:eastAsia="zh-CN"/>
    </w:rPr>
  </w:style>
  <w:style w:type="paragraph" w:customStyle="1" w:styleId="BodyText21">
    <w:name w:val="Body Text 21"/>
    <w:basedOn w:val="Normal"/>
    <w:uiPriority w:val="99"/>
    <w:rsid w:val="005F7931"/>
    <w:pPr>
      <w:widowControl w:val="0"/>
      <w:tabs>
        <w:tab w:val="left" w:pos="0"/>
        <w:tab w:val="left" w:pos="900"/>
        <w:tab w:val="left" w:pos="9142"/>
      </w:tabs>
      <w:overflowPunct w:val="0"/>
      <w:autoSpaceDE w:val="0"/>
      <w:autoSpaceDN w:val="0"/>
      <w:adjustRightInd w:val="0"/>
      <w:spacing w:line="360" w:lineRule="auto"/>
      <w:ind w:right="70"/>
      <w:jc w:val="both"/>
      <w:textAlignment w:val="baseline"/>
    </w:pPr>
    <w:rPr>
      <w:rFonts w:ascii="Arial" w:eastAsia="Calibri" w:hAnsi="Arial"/>
      <w:szCs w:val="20"/>
    </w:rPr>
  </w:style>
  <w:style w:type="paragraph" w:styleId="BodyTextIndent2">
    <w:name w:val="Body Text Indent 2"/>
    <w:basedOn w:val="Normal"/>
    <w:link w:val="BodyTextIndent2Char"/>
    <w:uiPriority w:val="99"/>
    <w:rsid w:val="005F7931"/>
    <w:pPr>
      <w:spacing w:after="120" w:line="480" w:lineRule="auto"/>
      <w:ind w:left="283"/>
    </w:pPr>
    <w:rPr>
      <w:rFonts w:eastAsia="Calibri"/>
      <w:lang w:val="fr-FR" w:eastAsia="ko-KR"/>
    </w:rPr>
  </w:style>
  <w:style w:type="character" w:customStyle="1" w:styleId="BodyTextIndent2Char">
    <w:name w:val="Body Text Indent 2 Char"/>
    <w:basedOn w:val="DefaultParagraphFont"/>
    <w:link w:val="BodyTextIndent2"/>
    <w:uiPriority w:val="99"/>
    <w:locked/>
    <w:rsid w:val="005F7931"/>
    <w:rPr>
      <w:rFonts w:cs="Times New Roman"/>
      <w:sz w:val="24"/>
      <w:szCs w:val="24"/>
      <w:lang w:val="fr-FR" w:eastAsia="ko-KR" w:bidi="ar-SA"/>
    </w:rPr>
  </w:style>
</w:styles>
</file>

<file path=word/webSettings.xml><?xml version="1.0" encoding="utf-8"?>
<w:webSettings xmlns:r="http://schemas.openxmlformats.org/officeDocument/2006/relationships" xmlns:w="http://schemas.openxmlformats.org/wordprocessingml/2006/main">
  <w:divs>
    <w:div w:id="1245333076">
      <w:marLeft w:val="0"/>
      <w:marRight w:val="0"/>
      <w:marTop w:val="0"/>
      <w:marBottom w:val="0"/>
      <w:divBdr>
        <w:top w:val="none" w:sz="0" w:space="0" w:color="auto"/>
        <w:left w:val="none" w:sz="0" w:space="0" w:color="auto"/>
        <w:bottom w:val="none" w:sz="0" w:space="0" w:color="auto"/>
        <w:right w:val="none" w:sz="0" w:space="0" w:color="auto"/>
      </w:divBdr>
    </w:div>
    <w:div w:id="1245333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5</Pages>
  <Words>7761</Words>
  <Characters>4424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User</dc:creator>
  <cp:keywords/>
  <dc:description/>
  <cp:lastModifiedBy>User</cp:lastModifiedBy>
  <cp:revision>8</cp:revision>
  <cp:lastPrinted>2018-01-18T07:57:00Z</cp:lastPrinted>
  <dcterms:created xsi:type="dcterms:W3CDTF">2018-01-10T14:10:00Z</dcterms:created>
  <dcterms:modified xsi:type="dcterms:W3CDTF">2018-01-18T12:23:00Z</dcterms:modified>
</cp:coreProperties>
</file>