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F4" w:rsidRPr="00060A9A" w:rsidRDefault="003177F4" w:rsidP="001C280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60A9A">
        <w:rPr>
          <w:rFonts w:ascii="Times New Roman" w:hAnsi="Times New Roman"/>
          <w:b/>
          <w:sz w:val="24"/>
          <w:szCs w:val="24"/>
          <w:lang w:val="uk-UA"/>
        </w:rPr>
        <w:t xml:space="preserve">Результати поіменного голосування на </w:t>
      </w:r>
      <w:r>
        <w:rPr>
          <w:rFonts w:ascii="Times New Roman" w:hAnsi="Times New Roman"/>
          <w:b/>
          <w:sz w:val="24"/>
          <w:szCs w:val="24"/>
          <w:lang w:val="uk-UA"/>
        </w:rPr>
        <w:t>пленарному засіданні 2</w:t>
      </w:r>
      <w:r w:rsidRPr="00AA523B">
        <w:rPr>
          <w:rFonts w:ascii="Times New Roman" w:hAnsi="Times New Roman"/>
          <w:b/>
          <w:sz w:val="24"/>
          <w:szCs w:val="24"/>
        </w:rPr>
        <w:t>7</w:t>
      </w:r>
      <w:r w:rsidRPr="00060A9A">
        <w:rPr>
          <w:rFonts w:ascii="Times New Roman" w:hAnsi="Times New Roman"/>
          <w:b/>
          <w:sz w:val="24"/>
          <w:szCs w:val="24"/>
          <w:lang w:val="uk-UA"/>
        </w:rPr>
        <w:t xml:space="preserve"> сесії </w:t>
      </w:r>
    </w:p>
    <w:p w:rsidR="003177F4" w:rsidRPr="00060A9A" w:rsidRDefault="003177F4" w:rsidP="001C280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60A9A">
        <w:rPr>
          <w:rFonts w:ascii="Times New Roman" w:hAnsi="Times New Roman"/>
          <w:b/>
          <w:sz w:val="24"/>
          <w:szCs w:val="24"/>
          <w:lang w:val="uk-UA"/>
        </w:rPr>
        <w:t xml:space="preserve">міської ради </w:t>
      </w:r>
      <w:r w:rsidRPr="005019FC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  <w:lang w:val="uk-UA"/>
        </w:rPr>
        <w:t>.02.2017 року</w:t>
      </w:r>
    </w:p>
    <w:p w:rsidR="003177F4" w:rsidRPr="00060A9A" w:rsidRDefault="003177F4" w:rsidP="001C280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60A9A">
        <w:rPr>
          <w:rFonts w:ascii="Times New Roman" w:hAnsi="Times New Roman"/>
          <w:b/>
          <w:sz w:val="24"/>
          <w:szCs w:val="24"/>
          <w:lang w:val="uk-UA"/>
        </w:rPr>
        <w:t>Про обрання лічильної комісії</w:t>
      </w:r>
    </w:p>
    <w:tbl>
      <w:tblPr>
        <w:tblW w:w="0" w:type="auto"/>
        <w:jc w:val="center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4718"/>
        <w:gridCol w:w="1760"/>
      </w:tblGrid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76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Антоненко Олег Савелійович</w:t>
            </w:r>
          </w:p>
        </w:tc>
        <w:tc>
          <w:tcPr>
            <w:tcW w:w="176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Бойко Світлана Василівна</w:t>
            </w:r>
          </w:p>
        </w:tc>
        <w:tc>
          <w:tcPr>
            <w:tcW w:w="1760" w:type="dxa"/>
          </w:tcPr>
          <w:p w:rsidR="003177F4" w:rsidRPr="007D57DB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Бойчук Ольга Іванівна</w:t>
            </w:r>
          </w:p>
        </w:tc>
        <w:tc>
          <w:tcPr>
            <w:tcW w:w="176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Грінченко Ігор Григорович</w:t>
            </w:r>
          </w:p>
        </w:tc>
        <w:tc>
          <w:tcPr>
            <w:tcW w:w="1760" w:type="dxa"/>
          </w:tcPr>
          <w:p w:rsidR="003177F4" w:rsidRPr="007D57DB" w:rsidRDefault="003177F4" w:rsidP="00676D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Гуров Сергій Анатолійович</w:t>
            </w:r>
          </w:p>
        </w:tc>
        <w:tc>
          <w:tcPr>
            <w:tcW w:w="1760" w:type="dxa"/>
          </w:tcPr>
          <w:p w:rsidR="003177F4" w:rsidRPr="007D57DB" w:rsidRDefault="003177F4" w:rsidP="00676D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Данасієнко Неля Михайлівна</w:t>
            </w:r>
          </w:p>
        </w:tc>
        <w:tc>
          <w:tcPr>
            <w:tcW w:w="1760" w:type="dxa"/>
          </w:tcPr>
          <w:p w:rsidR="003177F4" w:rsidRPr="007D57DB" w:rsidRDefault="003177F4" w:rsidP="00676D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Зіньковська Ірина Валентинівна</w:t>
            </w:r>
          </w:p>
        </w:tc>
        <w:tc>
          <w:tcPr>
            <w:tcW w:w="1760" w:type="dxa"/>
          </w:tcPr>
          <w:p w:rsidR="003177F4" w:rsidRPr="007D57DB" w:rsidRDefault="003177F4" w:rsidP="00676D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Каратєєв Сергій Всеволодович</w:t>
            </w:r>
          </w:p>
        </w:tc>
        <w:tc>
          <w:tcPr>
            <w:tcW w:w="1760" w:type="dxa"/>
          </w:tcPr>
          <w:p w:rsidR="003177F4" w:rsidRPr="007D57DB" w:rsidRDefault="003177F4" w:rsidP="00676D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Карнаух Ольга Миколаївна</w:t>
            </w:r>
          </w:p>
        </w:tc>
        <w:tc>
          <w:tcPr>
            <w:tcW w:w="1760" w:type="dxa"/>
          </w:tcPr>
          <w:p w:rsidR="003177F4" w:rsidRPr="00676D29" w:rsidRDefault="003177F4" w:rsidP="00676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Клименко Наталія Миколаївна</w:t>
            </w:r>
          </w:p>
        </w:tc>
        <w:tc>
          <w:tcPr>
            <w:tcW w:w="1760" w:type="dxa"/>
          </w:tcPr>
          <w:p w:rsidR="003177F4" w:rsidRPr="007D57DB" w:rsidRDefault="003177F4" w:rsidP="00676D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Кліпацький Сергій Вікторович</w:t>
            </w:r>
          </w:p>
        </w:tc>
        <w:tc>
          <w:tcPr>
            <w:tcW w:w="176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Коленченко Надія Іванівна</w:t>
            </w:r>
          </w:p>
        </w:tc>
        <w:tc>
          <w:tcPr>
            <w:tcW w:w="1760" w:type="dxa"/>
          </w:tcPr>
          <w:p w:rsidR="003177F4" w:rsidRPr="007D57DB" w:rsidRDefault="003177F4" w:rsidP="00676D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Кондратьєв Роман Семенович</w:t>
            </w:r>
          </w:p>
        </w:tc>
        <w:tc>
          <w:tcPr>
            <w:tcW w:w="1760" w:type="dxa"/>
          </w:tcPr>
          <w:p w:rsidR="003177F4" w:rsidRPr="007D57DB" w:rsidRDefault="003177F4" w:rsidP="00676D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Кузін Олег Миколайович</w:t>
            </w:r>
          </w:p>
        </w:tc>
        <w:tc>
          <w:tcPr>
            <w:tcW w:w="1760" w:type="dxa"/>
          </w:tcPr>
          <w:p w:rsidR="003177F4" w:rsidRPr="007D57DB" w:rsidRDefault="003177F4" w:rsidP="00676D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Лєвінте Сергій Васильович</w:t>
            </w:r>
          </w:p>
        </w:tc>
        <w:tc>
          <w:tcPr>
            <w:tcW w:w="1760" w:type="dxa"/>
          </w:tcPr>
          <w:p w:rsidR="003177F4" w:rsidRPr="007D57DB" w:rsidRDefault="003177F4" w:rsidP="00676D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Ліщенко Євген Володимирович</w:t>
            </w:r>
          </w:p>
        </w:tc>
        <w:tc>
          <w:tcPr>
            <w:tcW w:w="176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Майборода Юрій Георгійович</w:t>
            </w:r>
          </w:p>
        </w:tc>
        <w:tc>
          <w:tcPr>
            <w:tcW w:w="176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Макарова Тетяна Іванівна</w:t>
            </w:r>
          </w:p>
        </w:tc>
        <w:tc>
          <w:tcPr>
            <w:tcW w:w="176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Мацко Володимир Васильович</w:t>
            </w:r>
          </w:p>
        </w:tc>
        <w:tc>
          <w:tcPr>
            <w:tcW w:w="1760" w:type="dxa"/>
          </w:tcPr>
          <w:p w:rsidR="003177F4" w:rsidRPr="007D57DB" w:rsidRDefault="003177F4" w:rsidP="00676D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Микуляк Інна Вікторівна</w:t>
            </w:r>
          </w:p>
        </w:tc>
        <w:tc>
          <w:tcPr>
            <w:tcW w:w="1760" w:type="dxa"/>
          </w:tcPr>
          <w:p w:rsidR="003177F4" w:rsidRPr="007D57DB" w:rsidRDefault="003177F4" w:rsidP="00676D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Мороз Анатолій Павлович</w:t>
            </w:r>
          </w:p>
        </w:tc>
        <w:tc>
          <w:tcPr>
            <w:tcW w:w="1760" w:type="dxa"/>
          </w:tcPr>
          <w:p w:rsidR="003177F4" w:rsidRPr="007D57DB" w:rsidRDefault="003177F4" w:rsidP="00676D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Мороз Андрій Іванович</w:t>
            </w:r>
          </w:p>
        </w:tc>
        <w:tc>
          <w:tcPr>
            <w:tcW w:w="1760" w:type="dxa"/>
          </w:tcPr>
          <w:p w:rsidR="003177F4" w:rsidRPr="007D57DB" w:rsidRDefault="003177F4" w:rsidP="00676D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Озеряний Віктор Анатолійович</w:t>
            </w:r>
          </w:p>
        </w:tc>
        <w:tc>
          <w:tcPr>
            <w:tcW w:w="1760" w:type="dxa"/>
          </w:tcPr>
          <w:p w:rsidR="003177F4" w:rsidRPr="007D57DB" w:rsidRDefault="003177F4" w:rsidP="00676D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Озеряний Олександр Анатолійович</w:t>
            </w:r>
          </w:p>
        </w:tc>
        <w:tc>
          <w:tcPr>
            <w:tcW w:w="1760" w:type="dxa"/>
          </w:tcPr>
          <w:p w:rsidR="003177F4" w:rsidRPr="007D57DB" w:rsidRDefault="003177F4" w:rsidP="00676D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Пастух Костянтин Костянтинович</w:t>
            </w:r>
          </w:p>
        </w:tc>
        <w:tc>
          <w:tcPr>
            <w:tcW w:w="1760" w:type="dxa"/>
          </w:tcPr>
          <w:p w:rsidR="003177F4" w:rsidRPr="007D57DB" w:rsidRDefault="003177F4" w:rsidP="00676D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Постика Сергій Миколайович</w:t>
            </w:r>
          </w:p>
        </w:tc>
        <w:tc>
          <w:tcPr>
            <w:tcW w:w="1760" w:type="dxa"/>
          </w:tcPr>
          <w:p w:rsidR="003177F4" w:rsidRPr="007D57DB" w:rsidRDefault="003177F4" w:rsidP="00676D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Рубан Олег Леонідович</w:t>
            </w:r>
          </w:p>
        </w:tc>
        <w:tc>
          <w:tcPr>
            <w:tcW w:w="1760" w:type="dxa"/>
          </w:tcPr>
          <w:p w:rsidR="003177F4" w:rsidRPr="007D57DB" w:rsidRDefault="003177F4" w:rsidP="00676D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Семиніна Людмила Іванівна</w:t>
            </w:r>
          </w:p>
        </w:tc>
        <w:tc>
          <w:tcPr>
            <w:tcW w:w="176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Сопільняк Юрій Михайлович</w:t>
            </w:r>
          </w:p>
        </w:tc>
        <w:tc>
          <w:tcPr>
            <w:tcW w:w="1760" w:type="dxa"/>
          </w:tcPr>
          <w:p w:rsidR="003177F4" w:rsidRPr="007D57DB" w:rsidRDefault="003177F4" w:rsidP="00676D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Терновий Микола Макарович</w:t>
            </w:r>
          </w:p>
        </w:tc>
        <w:tc>
          <w:tcPr>
            <w:tcW w:w="1760" w:type="dxa"/>
          </w:tcPr>
          <w:p w:rsidR="003177F4" w:rsidRPr="007D57DB" w:rsidRDefault="003177F4" w:rsidP="00676D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Тесленко Анатолій Вікторович</w:t>
            </w:r>
          </w:p>
        </w:tc>
        <w:tc>
          <w:tcPr>
            <w:tcW w:w="1760" w:type="dxa"/>
          </w:tcPr>
          <w:p w:rsidR="003177F4" w:rsidRPr="007D57DB" w:rsidRDefault="003177F4" w:rsidP="00676D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Тесленко Наталія Олександрівна</w:t>
            </w:r>
          </w:p>
        </w:tc>
        <w:tc>
          <w:tcPr>
            <w:tcW w:w="1760" w:type="dxa"/>
          </w:tcPr>
          <w:p w:rsidR="003177F4" w:rsidRPr="007D57DB" w:rsidRDefault="003177F4" w:rsidP="00676D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Тишкевич Наталя Миколаївна</w:t>
            </w:r>
          </w:p>
        </w:tc>
        <w:tc>
          <w:tcPr>
            <w:tcW w:w="1760" w:type="dxa"/>
          </w:tcPr>
          <w:p w:rsidR="003177F4" w:rsidRPr="007D57DB" w:rsidRDefault="003177F4" w:rsidP="00676D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Тітарєв Олег Борисович</w:t>
            </w:r>
          </w:p>
        </w:tc>
        <w:tc>
          <w:tcPr>
            <w:tcW w:w="1760" w:type="dxa"/>
          </w:tcPr>
          <w:p w:rsidR="003177F4" w:rsidRPr="007D57DB" w:rsidRDefault="003177F4" w:rsidP="00676D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760" w:type="dxa"/>
          </w:tcPr>
          <w:p w:rsidR="003177F4" w:rsidRPr="007D57DB" w:rsidRDefault="003177F4" w:rsidP="00676D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669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718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lang w:val="uk-UA"/>
              </w:rPr>
              <w:t>:</w:t>
            </w:r>
          </w:p>
        </w:tc>
        <w:tc>
          <w:tcPr>
            <w:tcW w:w="176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3177F4" w:rsidRPr="00060A9A" w:rsidRDefault="003177F4" w:rsidP="001C280F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29</w:t>
      </w:r>
    </w:p>
    <w:p w:rsidR="003177F4" w:rsidRPr="00060A9A" w:rsidRDefault="003177F4" w:rsidP="001C280F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>Проти -</w:t>
      </w:r>
      <w:r>
        <w:rPr>
          <w:rFonts w:ascii="Times New Roman" w:hAnsi="Times New Roman"/>
          <w:lang w:val="uk-UA"/>
        </w:rPr>
        <w:t xml:space="preserve"> 0</w:t>
      </w:r>
    </w:p>
    <w:p w:rsidR="003177F4" w:rsidRPr="00060A9A" w:rsidRDefault="003177F4" w:rsidP="001C280F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>Утримався -</w:t>
      </w:r>
      <w:r>
        <w:rPr>
          <w:rFonts w:ascii="Times New Roman" w:hAnsi="Times New Roman"/>
          <w:lang w:val="uk-UA"/>
        </w:rPr>
        <w:t xml:space="preserve"> 0</w:t>
      </w:r>
    </w:p>
    <w:p w:rsidR="003177F4" w:rsidRPr="00060A9A" w:rsidRDefault="003177F4" w:rsidP="001C280F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>Не голосували –</w:t>
      </w:r>
      <w:r>
        <w:rPr>
          <w:rFonts w:ascii="Times New Roman" w:hAnsi="Times New Roman"/>
          <w:lang w:val="uk-UA"/>
        </w:rPr>
        <w:t xml:space="preserve"> 0</w:t>
      </w:r>
    </w:p>
    <w:p w:rsidR="003177F4" w:rsidRPr="00060A9A" w:rsidRDefault="003177F4" w:rsidP="001C280F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6</w:t>
      </w:r>
    </w:p>
    <w:p w:rsidR="003177F4" w:rsidRDefault="003177F4" w:rsidP="001C280F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1C280F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1C280F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Pr="00060A9A" w:rsidRDefault="003177F4" w:rsidP="001C280F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134504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Про прийняття порядку денного пленарного засідання 27  сесії  міської ради </w:t>
      </w:r>
    </w:p>
    <w:p w:rsidR="003177F4" w:rsidRDefault="003177F4" w:rsidP="00134504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«За основу»</w:t>
      </w:r>
    </w:p>
    <w:p w:rsidR="003177F4" w:rsidRPr="00F06DD9" w:rsidRDefault="003177F4" w:rsidP="00134504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134504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28</w:t>
      </w:r>
    </w:p>
    <w:p w:rsidR="003177F4" w:rsidRPr="00060A9A" w:rsidRDefault="003177F4" w:rsidP="00134504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134504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134504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1</w:t>
      </w:r>
    </w:p>
    <w:p w:rsidR="003177F4" w:rsidRPr="00060A9A" w:rsidRDefault="003177F4" w:rsidP="00134504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6</w:t>
      </w:r>
    </w:p>
    <w:p w:rsidR="003177F4" w:rsidRDefault="003177F4" w:rsidP="00134504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134504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134504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Pr="00060A9A" w:rsidRDefault="003177F4" w:rsidP="00134504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70146A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F06DD9" w:rsidRDefault="003177F4" w:rsidP="007D57DB">
      <w:pPr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Про зняття на доопрацювання проекту рішення №62</w:t>
      </w:r>
    </w:p>
    <w:p w:rsidR="003177F4" w:rsidRPr="00F06DD9" w:rsidRDefault="003177F4" w:rsidP="007D57DB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8955B6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7D57D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28</w:t>
      </w:r>
    </w:p>
    <w:p w:rsidR="003177F4" w:rsidRPr="00060A9A" w:rsidRDefault="003177F4" w:rsidP="007D57DB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</w:p>
    <w:p w:rsidR="003177F4" w:rsidRPr="00060A9A" w:rsidRDefault="003177F4" w:rsidP="007D57DB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</w:p>
    <w:p w:rsidR="003177F4" w:rsidRPr="00060A9A" w:rsidRDefault="003177F4" w:rsidP="007D57DB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1</w:t>
      </w:r>
    </w:p>
    <w:p w:rsidR="003177F4" w:rsidRPr="00060A9A" w:rsidRDefault="003177F4" w:rsidP="007D57DB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6</w:t>
      </w:r>
    </w:p>
    <w:p w:rsidR="003177F4" w:rsidRDefault="003177F4" w:rsidP="007D57DB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7D57DB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Pr="00060A9A" w:rsidRDefault="003177F4" w:rsidP="007D57DB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Pr="00060A9A" w:rsidRDefault="003177F4" w:rsidP="0070146A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F06DD9" w:rsidRDefault="003177F4" w:rsidP="001F4F0E">
      <w:pPr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Про розгляд проекту рішення №19 ( щодо списку присяжних) після питання №1</w:t>
      </w:r>
    </w:p>
    <w:p w:rsidR="003177F4" w:rsidRPr="00F06DD9" w:rsidRDefault="003177F4" w:rsidP="001F4F0E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1F4F0E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29</w:t>
      </w:r>
    </w:p>
    <w:p w:rsidR="003177F4" w:rsidRPr="00060A9A" w:rsidRDefault="003177F4" w:rsidP="001F4F0E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1F4F0E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1F4F0E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1F4F0E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6</w:t>
      </w:r>
    </w:p>
    <w:p w:rsidR="003177F4" w:rsidRDefault="003177F4" w:rsidP="001F4F0E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1F4F0E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7D57DB">
      <w:pPr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Pr="00F06DD9" w:rsidRDefault="003177F4" w:rsidP="007D57DB">
      <w:pPr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Про розгляд проектів рішень №№63,64 після питання №19</w:t>
      </w:r>
    </w:p>
    <w:p w:rsidR="003177F4" w:rsidRPr="00F06DD9" w:rsidRDefault="003177F4" w:rsidP="007D57DB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8955B6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Утрим.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Утрим. 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7D57D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22</w:t>
      </w:r>
    </w:p>
    <w:p w:rsidR="003177F4" w:rsidRPr="00060A9A" w:rsidRDefault="003177F4" w:rsidP="007D57DB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7D57DB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>Утримався -</w:t>
      </w:r>
      <w:r>
        <w:rPr>
          <w:rFonts w:ascii="Times New Roman" w:hAnsi="Times New Roman"/>
          <w:lang w:val="uk-UA"/>
        </w:rPr>
        <w:t>6</w:t>
      </w:r>
    </w:p>
    <w:p w:rsidR="003177F4" w:rsidRPr="00060A9A" w:rsidRDefault="003177F4" w:rsidP="007D57DB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1</w:t>
      </w:r>
    </w:p>
    <w:p w:rsidR="003177F4" w:rsidRPr="00060A9A" w:rsidRDefault="003177F4" w:rsidP="007D57DB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6</w:t>
      </w:r>
    </w:p>
    <w:p w:rsidR="003177F4" w:rsidRDefault="003177F4" w:rsidP="007D57DB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7D57DB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Pr="00060A9A" w:rsidRDefault="003177F4" w:rsidP="007D57DB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Pr="00060A9A" w:rsidRDefault="003177F4" w:rsidP="001F4F0E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1510C4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Про прийняття порядку денного пленарного засідання  27  сесії  міської ради </w:t>
      </w:r>
    </w:p>
    <w:p w:rsidR="003177F4" w:rsidRPr="00F06DD9" w:rsidRDefault="003177F4" w:rsidP="001510C4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«В цілому з доповненнями»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1510C4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29</w:t>
      </w:r>
    </w:p>
    <w:p w:rsidR="003177F4" w:rsidRPr="00060A9A" w:rsidRDefault="003177F4" w:rsidP="001510C4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1510C4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1510C4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1510C4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6</w:t>
      </w:r>
    </w:p>
    <w:p w:rsidR="003177F4" w:rsidRDefault="003177F4" w:rsidP="001510C4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1510C4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Pr="00060A9A" w:rsidRDefault="003177F4" w:rsidP="001510C4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1C280F">
      <w:pPr>
        <w:rPr>
          <w:rFonts w:ascii="Times New Roman" w:hAnsi="Times New Roman"/>
          <w:b/>
          <w:lang w:val="uk-UA"/>
        </w:rPr>
      </w:pPr>
    </w:p>
    <w:p w:rsidR="003177F4" w:rsidRPr="00F06DD9" w:rsidRDefault="003177F4" w:rsidP="00B255DE">
      <w:pPr>
        <w:jc w:val="center"/>
        <w:rPr>
          <w:rFonts w:ascii="Times New Roman" w:hAnsi="Times New Roman"/>
          <w:b/>
          <w:sz w:val="24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211E19">
        <w:rPr>
          <w:rFonts w:ascii="Times New Roman" w:hAnsi="Times New Roman"/>
          <w:b/>
          <w:sz w:val="24"/>
          <w:u w:val="single"/>
          <w:lang w:val="uk-UA"/>
        </w:rPr>
        <w:t xml:space="preserve">«Про </w:t>
      </w:r>
      <w:r>
        <w:rPr>
          <w:rFonts w:ascii="Times New Roman" w:hAnsi="Times New Roman"/>
          <w:b/>
          <w:sz w:val="24"/>
          <w:u w:val="single"/>
          <w:lang w:val="uk-UA"/>
        </w:rPr>
        <w:t>депутатський запит депутата міської ради _О.Озеряного</w:t>
      </w:r>
      <w:r>
        <w:rPr>
          <w:rFonts w:ascii="Times New Roman" w:hAnsi="Times New Roman"/>
          <w:b/>
          <w:sz w:val="24"/>
          <w:lang w:val="uk-UA"/>
        </w:rPr>
        <w:t xml:space="preserve"> «В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B255DE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29</w:t>
      </w:r>
    </w:p>
    <w:p w:rsidR="003177F4" w:rsidRPr="00060A9A" w:rsidRDefault="003177F4" w:rsidP="00B255DE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B255DE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B255DE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B255DE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6</w:t>
      </w:r>
    </w:p>
    <w:p w:rsidR="003177F4" w:rsidRDefault="003177F4" w:rsidP="00B255DE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B255DE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B255DE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B255DE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F06DD9" w:rsidRDefault="003177F4" w:rsidP="008955B6">
      <w:pPr>
        <w:jc w:val="center"/>
        <w:rPr>
          <w:rFonts w:ascii="Times New Roman" w:hAnsi="Times New Roman"/>
          <w:b/>
          <w:sz w:val="24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211E19">
        <w:rPr>
          <w:rFonts w:ascii="Times New Roman" w:hAnsi="Times New Roman"/>
          <w:b/>
          <w:sz w:val="24"/>
          <w:u w:val="single"/>
          <w:lang w:val="uk-UA"/>
        </w:rPr>
        <w:t xml:space="preserve">«Про </w:t>
      </w:r>
      <w:r>
        <w:rPr>
          <w:rFonts w:ascii="Times New Roman" w:hAnsi="Times New Roman"/>
          <w:b/>
          <w:sz w:val="24"/>
          <w:u w:val="single"/>
          <w:lang w:val="uk-UA"/>
        </w:rPr>
        <w:t>депутатський запит депутата міської ради _О.Озеряного</w:t>
      </w:r>
      <w:r>
        <w:rPr>
          <w:rFonts w:ascii="Times New Roman" w:hAnsi="Times New Roman"/>
          <w:b/>
          <w:sz w:val="24"/>
          <w:lang w:val="uk-UA"/>
        </w:rPr>
        <w:t xml:space="preserve"> «В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8955B6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8955B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29</w:t>
      </w:r>
    </w:p>
    <w:p w:rsidR="003177F4" w:rsidRPr="00060A9A" w:rsidRDefault="003177F4" w:rsidP="008955B6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6</w:t>
      </w:r>
    </w:p>
    <w:p w:rsidR="003177F4" w:rsidRDefault="003177F4" w:rsidP="008955B6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8955B6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8955B6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F06DD9" w:rsidRDefault="003177F4" w:rsidP="008955B6">
      <w:pPr>
        <w:jc w:val="center"/>
        <w:rPr>
          <w:rFonts w:ascii="Times New Roman" w:hAnsi="Times New Roman"/>
          <w:b/>
          <w:sz w:val="24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211E19">
        <w:rPr>
          <w:rFonts w:ascii="Times New Roman" w:hAnsi="Times New Roman"/>
          <w:b/>
          <w:sz w:val="24"/>
          <w:u w:val="single"/>
          <w:lang w:val="uk-UA"/>
        </w:rPr>
        <w:t xml:space="preserve">«Про </w:t>
      </w:r>
      <w:r>
        <w:rPr>
          <w:rFonts w:ascii="Times New Roman" w:hAnsi="Times New Roman"/>
          <w:b/>
          <w:sz w:val="24"/>
          <w:u w:val="single"/>
          <w:lang w:val="uk-UA"/>
        </w:rPr>
        <w:t>депутатський запит депутата міської ради _О.Антоненка</w:t>
      </w:r>
      <w:r>
        <w:rPr>
          <w:rFonts w:ascii="Times New Roman" w:hAnsi="Times New Roman"/>
          <w:b/>
          <w:sz w:val="24"/>
          <w:lang w:val="uk-UA"/>
        </w:rPr>
        <w:t xml:space="preserve"> «В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8955B6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8955B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29</w:t>
      </w:r>
    </w:p>
    <w:p w:rsidR="003177F4" w:rsidRPr="00060A9A" w:rsidRDefault="003177F4" w:rsidP="008955B6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6</w:t>
      </w:r>
    </w:p>
    <w:p w:rsidR="003177F4" w:rsidRDefault="003177F4" w:rsidP="008955B6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8955B6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8955B6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F06DD9" w:rsidRDefault="003177F4" w:rsidP="008955B6">
      <w:pPr>
        <w:jc w:val="center"/>
        <w:rPr>
          <w:rFonts w:ascii="Times New Roman" w:hAnsi="Times New Roman"/>
          <w:b/>
          <w:sz w:val="24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211E19">
        <w:rPr>
          <w:rFonts w:ascii="Times New Roman" w:hAnsi="Times New Roman"/>
          <w:b/>
          <w:sz w:val="24"/>
          <w:u w:val="single"/>
          <w:lang w:val="uk-UA"/>
        </w:rPr>
        <w:t xml:space="preserve">«Про </w:t>
      </w:r>
      <w:r>
        <w:rPr>
          <w:rFonts w:ascii="Times New Roman" w:hAnsi="Times New Roman"/>
          <w:b/>
          <w:sz w:val="24"/>
          <w:u w:val="single"/>
          <w:lang w:val="uk-UA"/>
        </w:rPr>
        <w:t>депутатський запит депутата міської ради _О.Антоненка</w:t>
      </w:r>
      <w:r>
        <w:rPr>
          <w:rFonts w:ascii="Times New Roman" w:hAnsi="Times New Roman"/>
          <w:b/>
          <w:sz w:val="24"/>
          <w:lang w:val="uk-UA"/>
        </w:rPr>
        <w:t xml:space="preserve"> «В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8955B6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8955B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29</w:t>
      </w:r>
    </w:p>
    <w:p w:rsidR="003177F4" w:rsidRPr="00060A9A" w:rsidRDefault="003177F4" w:rsidP="008955B6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6</w:t>
      </w:r>
    </w:p>
    <w:p w:rsidR="003177F4" w:rsidRDefault="003177F4" w:rsidP="008955B6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8955B6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8955B6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F06DD9" w:rsidRDefault="003177F4" w:rsidP="008955B6">
      <w:pPr>
        <w:jc w:val="center"/>
        <w:rPr>
          <w:rFonts w:ascii="Times New Roman" w:hAnsi="Times New Roman"/>
          <w:b/>
          <w:sz w:val="24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211E19">
        <w:rPr>
          <w:rFonts w:ascii="Times New Roman" w:hAnsi="Times New Roman"/>
          <w:b/>
          <w:sz w:val="24"/>
          <w:u w:val="single"/>
          <w:lang w:val="uk-UA"/>
        </w:rPr>
        <w:t xml:space="preserve">«Про </w:t>
      </w:r>
      <w:r>
        <w:rPr>
          <w:rFonts w:ascii="Times New Roman" w:hAnsi="Times New Roman"/>
          <w:b/>
          <w:sz w:val="24"/>
          <w:u w:val="single"/>
          <w:lang w:val="uk-UA"/>
        </w:rPr>
        <w:t>депутатський запит депутата міської ради _О.Рубана</w:t>
      </w:r>
      <w:r>
        <w:rPr>
          <w:rFonts w:ascii="Times New Roman" w:hAnsi="Times New Roman"/>
          <w:b/>
          <w:sz w:val="24"/>
          <w:lang w:val="uk-UA"/>
        </w:rPr>
        <w:t xml:space="preserve"> «В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8955B6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8955B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29</w:t>
      </w:r>
    </w:p>
    <w:p w:rsidR="003177F4" w:rsidRPr="00060A9A" w:rsidRDefault="003177F4" w:rsidP="008955B6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6</w:t>
      </w:r>
    </w:p>
    <w:p w:rsidR="003177F4" w:rsidRDefault="003177F4" w:rsidP="008955B6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8955B6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8955B6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F06DD9" w:rsidRDefault="003177F4" w:rsidP="008955B6">
      <w:pPr>
        <w:jc w:val="center"/>
        <w:rPr>
          <w:rFonts w:ascii="Times New Roman" w:hAnsi="Times New Roman"/>
          <w:b/>
          <w:sz w:val="24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211E19">
        <w:rPr>
          <w:rFonts w:ascii="Times New Roman" w:hAnsi="Times New Roman"/>
          <w:b/>
          <w:sz w:val="24"/>
          <w:u w:val="single"/>
          <w:lang w:val="uk-UA"/>
        </w:rPr>
        <w:t xml:space="preserve">«Про </w:t>
      </w:r>
      <w:r>
        <w:rPr>
          <w:rFonts w:ascii="Times New Roman" w:hAnsi="Times New Roman"/>
          <w:b/>
          <w:sz w:val="24"/>
          <w:u w:val="single"/>
          <w:lang w:val="uk-UA"/>
        </w:rPr>
        <w:t>депутатський запит депутата міської ради _О.Рубана</w:t>
      </w:r>
      <w:r>
        <w:rPr>
          <w:rFonts w:ascii="Times New Roman" w:hAnsi="Times New Roman"/>
          <w:b/>
          <w:sz w:val="24"/>
          <w:lang w:val="uk-UA"/>
        </w:rPr>
        <w:t xml:space="preserve"> «В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8955B6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8955B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29</w:t>
      </w:r>
    </w:p>
    <w:p w:rsidR="003177F4" w:rsidRPr="00060A9A" w:rsidRDefault="003177F4" w:rsidP="008955B6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6</w:t>
      </w:r>
    </w:p>
    <w:p w:rsidR="003177F4" w:rsidRDefault="003177F4" w:rsidP="008955B6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8955B6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8955B6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F06DD9" w:rsidRDefault="003177F4" w:rsidP="008955B6">
      <w:pPr>
        <w:jc w:val="center"/>
        <w:rPr>
          <w:rFonts w:ascii="Times New Roman" w:hAnsi="Times New Roman"/>
          <w:b/>
          <w:sz w:val="24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211E19">
        <w:rPr>
          <w:rFonts w:ascii="Times New Roman" w:hAnsi="Times New Roman"/>
          <w:b/>
          <w:sz w:val="24"/>
          <w:u w:val="single"/>
          <w:lang w:val="uk-UA"/>
        </w:rPr>
        <w:t xml:space="preserve">«Про </w:t>
      </w:r>
      <w:r>
        <w:rPr>
          <w:rFonts w:ascii="Times New Roman" w:hAnsi="Times New Roman"/>
          <w:b/>
          <w:sz w:val="24"/>
          <w:u w:val="single"/>
          <w:lang w:val="uk-UA"/>
        </w:rPr>
        <w:t>депутатський запит депутата міської ради _О.Рубана</w:t>
      </w:r>
      <w:r>
        <w:rPr>
          <w:rFonts w:ascii="Times New Roman" w:hAnsi="Times New Roman"/>
          <w:b/>
          <w:sz w:val="24"/>
          <w:lang w:val="uk-UA"/>
        </w:rPr>
        <w:t xml:space="preserve"> «В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8955B6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3177F4" w:rsidRPr="00676D29" w:rsidTr="008955B6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8955B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28</w:t>
      </w:r>
    </w:p>
    <w:p w:rsidR="003177F4" w:rsidRPr="00060A9A" w:rsidRDefault="003177F4" w:rsidP="008955B6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>Проти -</w:t>
      </w:r>
      <w:r>
        <w:rPr>
          <w:rFonts w:ascii="Times New Roman" w:hAnsi="Times New Roman"/>
          <w:lang w:val="uk-UA"/>
        </w:rPr>
        <w:t xml:space="preserve"> 1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6</w:t>
      </w:r>
    </w:p>
    <w:p w:rsidR="003177F4" w:rsidRDefault="003177F4" w:rsidP="008955B6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8955B6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8955B6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2D4CC1" w:rsidRDefault="003177F4" w:rsidP="008955B6">
      <w:pPr>
        <w:rPr>
          <w:rFonts w:ascii="Times New Roman" w:hAnsi="Times New Roman"/>
          <w:b/>
          <w:sz w:val="144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841061">
        <w:rPr>
          <w:rFonts w:ascii="Times New Roman" w:hAnsi="Times New Roman"/>
          <w:b/>
          <w:sz w:val="24"/>
          <w:u w:val="single"/>
          <w:lang w:val="uk-UA"/>
        </w:rPr>
        <w:t>«</w:t>
      </w:r>
      <w:r w:rsidRPr="00841061">
        <w:rPr>
          <w:rFonts w:ascii="Times New Roman" w:hAnsi="Times New Roman"/>
          <w:b/>
          <w:sz w:val="24"/>
          <w:u w:val="single"/>
        </w:rPr>
        <w:t>Про затвердження списку присяжних Знам’янського міськрайонного суду по місту Знам’янка</w:t>
      </w:r>
      <w:r w:rsidRPr="00841061">
        <w:rPr>
          <w:rFonts w:ascii="Times New Roman" w:hAnsi="Times New Roman"/>
          <w:b/>
          <w:sz w:val="24"/>
          <w:u w:val="single"/>
          <w:lang w:val="uk-UA"/>
        </w:rPr>
        <w:t>»</w:t>
      </w:r>
      <w:r w:rsidRPr="002D4CC1">
        <w:rPr>
          <w:rFonts w:ascii="Times New Roman" w:hAnsi="Times New Roman"/>
          <w:b/>
          <w:sz w:val="24"/>
          <w:lang w:val="uk-UA"/>
        </w:rPr>
        <w:t xml:space="preserve"> «</w:t>
      </w:r>
      <w:r>
        <w:rPr>
          <w:rFonts w:ascii="Times New Roman" w:hAnsi="Times New Roman"/>
          <w:b/>
          <w:sz w:val="24"/>
          <w:lang w:val="uk-UA"/>
        </w:rPr>
        <w:t>За основу</w:t>
      </w:r>
      <w:r w:rsidRPr="002D4CC1">
        <w:rPr>
          <w:rFonts w:ascii="Times New Roman" w:hAnsi="Times New Roman"/>
          <w:b/>
          <w:sz w:val="24"/>
          <w:lang w:val="uk-UA"/>
        </w:rPr>
        <w:t>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8955B6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8955B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26</w:t>
      </w:r>
    </w:p>
    <w:p w:rsidR="003177F4" w:rsidRPr="00060A9A" w:rsidRDefault="003177F4" w:rsidP="008955B6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3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6</w:t>
      </w:r>
    </w:p>
    <w:p w:rsidR="003177F4" w:rsidRDefault="003177F4" w:rsidP="008955B6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Default="003177F4" w:rsidP="008955B6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8955B6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8955B6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Pr="002D4CC1" w:rsidRDefault="003177F4" w:rsidP="008955B6">
      <w:pPr>
        <w:rPr>
          <w:rFonts w:ascii="Times New Roman" w:hAnsi="Times New Roman"/>
          <w:b/>
          <w:sz w:val="144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841061">
        <w:rPr>
          <w:rFonts w:ascii="Times New Roman" w:hAnsi="Times New Roman"/>
          <w:b/>
          <w:sz w:val="24"/>
          <w:u w:val="single"/>
          <w:lang w:val="uk-UA"/>
        </w:rPr>
        <w:t>«</w:t>
      </w:r>
      <w:r w:rsidRPr="00841061">
        <w:rPr>
          <w:rFonts w:ascii="Times New Roman" w:hAnsi="Times New Roman"/>
          <w:b/>
          <w:sz w:val="24"/>
          <w:u w:val="single"/>
        </w:rPr>
        <w:t>Про затвердження списку присяжних Знам’янського міськрайонного суду по місту Знам’янка</w:t>
      </w:r>
      <w:r w:rsidRPr="00841061">
        <w:rPr>
          <w:rFonts w:ascii="Times New Roman" w:hAnsi="Times New Roman"/>
          <w:b/>
          <w:sz w:val="24"/>
          <w:u w:val="single"/>
          <w:lang w:val="uk-UA"/>
        </w:rPr>
        <w:t>»</w:t>
      </w:r>
      <w:r w:rsidRPr="002D4CC1">
        <w:rPr>
          <w:rFonts w:ascii="Times New Roman" w:hAnsi="Times New Roman"/>
          <w:b/>
          <w:sz w:val="24"/>
          <w:lang w:val="uk-UA"/>
        </w:rPr>
        <w:t xml:space="preserve"> «</w:t>
      </w:r>
      <w:r>
        <w:rPr>
          <w:rFonts w:ascii="Times New Roman" w:hAnsi="Times New Roman"/>
          <w:b/>
          <w:sz w:val="24"/>
          <w:lang w:val="uk-UA"/>
        </w:rPr>
        <w:t>В цілому зі змінами</w:t>
      </w:r>
      <w:r w:rsidRPr="002D4CC1">
        <w:rPr>
          <w:rFonts w:ascii="Times New Roman" w:hAnsi="Times New Roman"/>
          <w:b/>
          <w:sz w:val="24"/>
          <w:lang w:val="uk-UA"/>
        </w:rPr>
        <w:t>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8955B6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D57DB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8955B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26</w:t>
      </w:r>
    </w:p>
    <w:p w:rsidR="003177F4" w:rsidRPr="00060A9A" w:rsidRDefault="003177F4" w:rsidP="008955B6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3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6</w:t>
      </w:r>
    </w:p>
    <w:p w:rsidR="003177F4" w:rsidRDefault="003177F4" w:rsidP="008955B6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Default="003177F4" w:rsidP="008955B6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8955B6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8955B6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060A9A" w:rsidRDefault="003177F4" w:rsidP="008955B6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333ADA" w:rsidRDefault="003177F4" w:rsidP="008955B6">
      <w:pPr>
        <w:rPr>
          <w:rFonts w:ascii="Times New Roman" w:hAnsi="Times New Roman"/>
          <w:b/>
          <w:sz w:val="260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333ADA">
        <w:rPr>
          <w:rFonts w:ascii="Times New Roman" w:hAnsi="Times New Roman"/>
          <w:b/>
          <w:sz w:val="24"/>
          <w:u w:val="single"/>
        </w:rPr>
        <w:t>Про дострокове припинення повноважень депутата Знам’янської міської ради сьомого скликання.</w:t>
      </w:r>
      <w:r>
        <w:rPr>
          <w:rFonts w:ascii="Times New Roman" w:hAnsi="Times New Roman"/>
          <w:b/>
          <w:sz w:val="24"/>
          <w:lang w:val="uk-UA"/>
        </w:rPr>
        <w:t xml:space="preserve">« В цілому» 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8955B6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Утрим.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2D6C1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2D6C1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2D6C1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8955B6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2D6C1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2D6C1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2D6C1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2D6C1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2D6C1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2D6C1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2D6C1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2D6C1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Утрим.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2D6C1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2D6C1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2D6C1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2D6C1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2D6C1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2D6C1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2D6C1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2D6C1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2D6C1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2D6C1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2D6C1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2D6C1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2D6C1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2D6C1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2D6C1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2D6C1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3177F4" w:rsidRPr="00676D29" w:rsidTr="008955B6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8955B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13</w:t>
      </w:r>
    </w:p>
    <w:p w:rsidR="003177F4" w:rsidRPr="00060A9A" w:rsidRDefault="003177F4" w:rsidP="008955B6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4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12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6</w:t>
      </w:r>
    </w:p>
    <w:p w:rsidR="003177F4" w:rsidRDefault="003177F4" w:rsidP="008955B6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 xml:space="preserve">Рішення </w:t>
      </w:r>
      <w:r>
        <w:rPr>
          <w:rFonts w:ascii="Times New Roman" w:hAnsi="Times New Roman"/>
          <w:b/>
          <w:lang w:val="uk-UA"/>
        </w:rPr>
        <w:t xml:space="preserve">не </w:t>
      </w:r>
      <w:r w:rsidRPr="00060A9A">
        <w:rPr>
          <w:rFonts w:ascii="Times New Roman" w:hAnsi="Times New Roman"/>
          <w:b/>
          <w:lang w:val="uk-UA"/>
        </w:rPr>
        <w:t>прийняте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8955B6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Pr="00333ADA" w:rsidRDefault="003177F4" w:rsidP="008955B6">
      <w:pPr>
        <w:rPr>
          <w:rFonts w:ascii="Times New Roman" w:hAnsi="Times New Roman"/>
          <w:b/>
          <w:sz w:val="260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333ADA">
        <w:rPr>
          <w:rFonts w:ascii="Times New Roman" w:hAnsi="Times New Roman"/>
          <w:b/>
          <w:sz w:val="24"/>
          <w:u w:val="single"/>
        </w:rPr>
        <w:t>Про дострокове припинення повноважень депутата Знам’янської міської ради сьомого скликання.</w:t>
      </w:r>
      <w:r>
        <w:rPr>
          <w:rFonts w:ascii="Times New Roman" w:hAnsi="Times New Roman"/>
          <w:b/>
          <w:sz w:val="24"/>
          <w:lang w:val="uk-UA"/>
        </w:rPr>
        <w:t xml:space="preserve">« В цілому» 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8955B6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Проти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8651B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8651B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8651B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8651B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8651B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8651B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8651B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8651B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8651B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8651B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8651B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8651B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8651B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8651B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8651B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8651B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8651B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8651B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8651B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8651B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8651B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8651B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8651B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8651B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8651B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8651B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8955B6">
        <w:trPr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8651B5" w:rsidRDefault="003177F4" w:rsidP="008955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3177F4" w:rsidRPr="00676D29" w:rsidTr="008955B6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895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895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8955B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22</w:t>
      </w:r>
    </w:p>
    <w:p w:rsidR="003177F4" w:rsidRPr="00060A9A" w:rsidRDefault="003177F4" w:rsidP="008955B6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4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3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1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8955B6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8955B6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8955B6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8955B6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8E45A3" w:rsidRDefault="003177F4" w:rsidP="007C44CB">
      <w:pPr>
        <w:rPr>
          <w:rFonts w:ascii="Times New Roman" w:hAnsi="Times New Roman"/>
          <w:b/>
          <w:sz w:val="28"/>
          <w:u w:val="single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8E45A3">
        <w:rPr>
          <w:rFonts w:ascii="Times New Roman" w:hAnsi="Times New Roman"/>
          <w:b/>
          <w:sz w:val="24"/>
          <w:u w:val="single"/>
          <w:lang w:val="uk-UA"/>
        </w:rPr>
        <w:t>«</w:t>
      </w:r>
      <w:r w:rsidRPr="00E71207">
        <w:rPr>
          <w:rFonts w:ascii="Times New Roman" w:hAnsi="Times New Roman"/>
          <w:b/>
          <w:sz w:val="24"/>
          <w:u w:val="single"/>
        </w:rPr>
        <w:t>Звіт про виконання міського бюджету за 2016 рік</w:t>
      </w:r>
      <w:r w:rsidRPr="00E71207">
        <w:rPr>
          <w:rFonts w:ascii="Times New Roman" w:hAnsi="Times New Roman"/>
          <w:b/>
          <w:sz w:val="24"/>
          <w:u w:val="single"/>
          <w:lang w:val="uk-UA"/>
        </w:rPr>
        <w:t>»</w:t>
      </w:r>
      <w:r w:rsidRPr="008E45A3">
        <w:rPr>
          <w:rFonts w:ascii="Times New Roman" w:hAnsi="Times New Roman"/>
          <w:b/>
          <w:sz w:val="24"/>
          <w:u w:val="single"/>
          <w:lang w:val="uk-UA"/>
        </w:rPr>
        <w:t xml:space="preserve"> «</w:t>
      </w:r>
      <w:r>
        <w:rPr>
          <w:rFonts w:ascii="Times New Roman" w:hAnsi="Times New Roman"/>
          <w:b/>
          <w:sz w:val="24"/>
          <w:u w:val="single"/>
          <w:lang w:val="uk-UA"/>
        </w:rPr>
        <w:t>За основу</w:t>
      </w:r>
      <w:r w:rsidRPr="008E45A3">
        <w:rPr>
          <w:rFonts w:ascii="Times New Roman" w:hAnsi="Times New Roman"/>
          <w:b/>
          <w:sz w:val="24"/>
          <w:u w:val="single"/>
          <w:lang w:val="uk-UA"/>
        </w:rPr>
        <w:t>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C0082A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голосував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Утрим.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7C44C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25</w:t>
      </w:r>
    </w:p>
    <w:p w:rsidR="003177F4" w:rsidRPr="00060A9A" w:rsidRDefault="003177F4" w:rsidP="007C44CB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</w:t>
      </w:r>
      <w:r>
        <w:rPr>
          <w:rFonts w:ascii="Times New Roman" w:hAnsi="Times New Roman"/>
          <w:lang w:val="uk-UA"/>
        </w:rPr>
        <w:t xml:space="preserve">– 0 </w:t>
      </w:r>
    </w:p>
    <w:p w:rsidR="003177F4" w:rsidRPr="00060A9A" w:rsidRDefault="003177F4" w:rsidP="007C44CB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>Утримався -</w:t>
      </w:r>
      <w:r>
        <w:rPr>
          <w:rFonts w:ascii="Times New Roman" w:hAnsi="Times New Roman"/>
          <w:lang w:val="uk-UA"/>
        </w:rPr>
        <w:t xml:space="preserve"> 3</w:t>
      </w:r>
    </w:p>
    <w:p w:rsidR="003177F4" w:rsidRPr="00060A9A" w:rsidRDefault="003177F4" w:rsidP="007C44CB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>Не голосували –</w:t>
      </w:r>
      <w:r>
        <w:rPr>
          <w:rFonts w:ascii="Times New Roman" w:hAnsi="Times New Roman"/>
          <w:lang w:val="uk-UA"/>
        </w:rPr>
        <w:t xml:space="preserve"> 2</w:t>
      </w:r>
    </w:p>
    <w:p w:rsidR="003177F4" w:rsidRPr="00060A9A" w:rsidRDefault="003177F4" w:rsidP="007C44CB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7C44CB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Default="003177F4" w:rsidP="007C44CB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7C44CB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Pr="00060A9A" w:rsidRDefault="003177F4" w:rsidP="007C44CB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Pr="008E45A3" w:rsidRDefault="003177F4" w:rsidP="004A00BB">
      <w:pPr>
        <w:rPr>
          <w:rFonts w:ascii="Times New Roman" w:hAnsi="Times New Roman"/>
          <w:b/>
          <w:sz w:val="28"/>
          <w:u w:val="single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 w:rsidRPr="00211E19">
        <w:rPr>
          <w:rFonts w:ascii="Times New Roman" w:hAnsi="Times New Roman"/>
          <w:b/>
          <w:sz w:val="24"/>
          <w:lang w:val="uk-UA"/>
        </w:rPr>
        <w:t xml:space="preserve">Про </w:t>
      </w:r>
      <w:r>
        <w:rPr>
          <w:rFonts w:ascii="Times New Roman" w:hAnsi="Times New Roman"/>
          <w:b/>
          <w:sz w:val="24"/>
          <w:lang w:val="uk-UA"/>
        </w:rPr>
        <w:t xml:space="preserve">доповнення  </w:t>
      </w:r>
      <w:r w:rsidRPr="00211E19">
        <w:rPr>
          <w:rFonts w:ascii="Times New Roman" w:hAnsi="Times New Roman"/>
          <w:b/>
          <w:sz w:val="24"/>
          <w:lang w:val="uk-UA"/>
        </w:rPr>
        <w:t>проекту рішення</w:t>
      </w:r>
      <w:r w:rsidRPr="008E45A3">
        <w:rPr>
          <w:rFonts w:ascii="Times New Roman" w:hAnsi="Times New Roman"/>
          <w:b/>
          <w:sz w:val="24"/>
          <w:u w:val="single"/>
          <w:lang w:val="uk-UA"/>
        </w:rPr>
        <w:t>«</w:t>
      </w:r>
      <w:r w:rsidRPr="00E71207">
        <w:rPr>
          <w:rFonts w:ascii="Times New Roman" w:hAnsi="Times New Roman"/>
          <w:b/>
          <w:sz w:val="24"/>
          <w:u w:val="single"/>
        </w:rPr>
        <w:t>Звіт про виконання міського бюджету за 2016 рік</w:t>
      </w:r>
      <w:r w:rsidRPr="00E71207">
        <w:rPr>
          <w:rFonts w:ascii="Times New Roman" w:hAnsi="Times New Roman"/>
          <w:b/>
          <w:sz w:val="24"/>
          <w:u w:val="single"/>
          <w:lang w:val="uk-UA"/>
        </w:rPr>
        <w:t>»</w:t>
      </w:r>
      <w:r>
        <w:rPr>
          <w:rFonts w:ascii="Times New Roman" w:hAnsi="Times New Roman"/>
          <w:b/>
          <w:sz w:val="24"/>
          <w:u w:val="single"/>
          <w:lang w:val="uk-UA"/>
        </w:rPr>
        <w:t xml:space="preserve">п. 3 щодо оцінки роботи 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C0082A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Утрим.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Утрим.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C0082A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4A00B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15</w:t>
      </w:r>
    </w:p>
    <w:p w:rsidR="003177F4" w:rsidRPr="00060A9A" w:rsidRDefault="003177F4" w:rsidP="004A00BB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</w:t>
      </w:r>
      <w:r>
        <w:rPr>
          <w:rFonts w:ascii="Times New Roman" w:hAnsi="Times New Roman"/>
          <w:lang w:val="uk-UA"/>
        </w:rPr>
        <w:t xml:space="preserve">– 0 </w:t>
      </w:r>
    </w:p>
    <w:p w:rsidR="003177F4" w:rsidRPr="00060A9A" w:rsidRDefault="003177F4" w:rsidP="004A00BB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>Утримався -</w:t>
      </w:r>
      <w:r>
        <w:rPr>
          <w:rFonts w:ascii="Times New Roman" w:hAnsi="Times New Roman"/>
          <w:lang w:val="uk-UA"/>
        </w:rPr>
        <w:t xml:space="preserve"> 13</w:t>
      </w:r>
    </w:p>
    <w:p w:rsidR="003177F4" w:rsidRPr="00060A9A" w:rsidRDefault="003177F4" w:rsidP="004A00BB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>Не голосували –</w:t>
      </w:r>
      <w:r>
        <w:rPr>
          <w:rFonts w:ascii="Times New Roman" w:hAnsi="Times New Roman"/>
          <w:lang w:val="uk-UA"/>
        </w:rPr>
        <w:t xml:space="preserve"> 2</w:t>
      </w:r>
    </w:p>
    <w:p w:rsidR="003177F4" w:rsidRPr="00060A9A" w:rsidRDefault="003177F4" w:rsidP="004A00BB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4A00BB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 xml:space="preserve">Рішення </w:t>
      </w:r>
      <w:r>
        <w:rPr>
          <w:rFonts w:ascii="Times New Roman" w:hAnsi="Times New Roman"/>
          <w:b/>
          <w:lang w:val="uk-UA"/>
        </w:rPr>
        <w:t xml:space="preserve">не </w:t>
      </w:r>
      <w:r w:rsidRPr="00060A9A">
        <w:rPr>
          <w:rFonts w:ascii="Times New Roman" w:hAnsi="Times New Roman"/>
          <w:b/>
          <w:lang w:val="uk-UA"/>
        </w:rPr>
        <w:t>прийняте</w:t>
      </w:r>
    </w:p>
    <w:p w:rsidR="003177F4" w:rsidRPr="00060A9A" w:rsidRDefault="003177F4" w:rsidP="004A00BB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7C44CB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7C44CB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7C44CB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8E45A3" w:rsidRDefault="003177F4" w:rsidP="004A00BB">
      <w:pPr>
        <w:rPr>
          <w:rFonts w:ascii="Times New Roman" w:hAnsi="Times New Roman"/>
          <w:b/>
          <w:sz w:val="28"/>
          <w:u w:val="single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 xml:space="preserve">Про </w:t>
      </w:r>
      <w:r>
        <w:rPr>
          <w:rFonts w:ascii="Times New Roman" w:hAnsi="Times New Roman"/>
          <w:b/>
          <w:sz w:val="24"/>
          <w:lang w:val="uk-UA"/>
        </w:rPr>
        <w:t xml:space="preserve">прийняття  </w:t>
      </w:r>
      <w:r w:rsidRPr="00211E19">
        <w:rPr>
          <w:rFonts w:ascii="Times New Roman" w:hAnsi="Times New Roman"/>
          <w:b/>
          <w:sz w:val="24"/>
          <w:lang w:val="uk-UA"/>
        </w:rPr>
        <w:t>проекту рішення</w:t>
      </w:r>
      <w:r w:rsidRPr="008E45A3">
        <w:rPr>
          <w:rFonts w:ascii="Times New Roman" w:hAnsi="Times New Roman"/>
          <w:b/>
          <w:sz w:val="24"/>
          <w:u w:val="single"/>
          <w:lang w:val="uk-UA"/>
        </w:rPr>
        <w:t>«</w:t>
      </w:r>
      <w:r w:rsidRPr="00E71207">
        <w:rPr>
          <w:rFonts w:ascii="Times New Roman" w:hAnsi="Times New Roman"/>
          <w:b/>
          <w:sz w:val="24"/>
          <w:u w:val="single"/>
        </w:rPr>
        <w:t>Звіт про виконання міського бюджету за 2016 рік</w:t>
      </w:r>
      <w:r w:rsidRPr="00E71207">
        <w:rPr>
          <w:rFonts w:ascii="Times New Roman" w:hAnsi="Times New Roman"/>
          <w:b/>
          <w:sz w:val="24"/>
          <w:u w:val="single"/>
          <w:lang w:val="uk-UA"/>
        </w:rPr>
        <w:t>»</w:t>
      </w:r>
      <w:r>
        <w:rPr>
          <w:rFonts w:ascii="Times New Roman" w:hAnsi="Times New Roman"/>
          <w:b/>
          <w:sz w:val="24"/>
          <w:u w:val="single"/>
          <w:lang w:val="uk-UA"/>
        </w:rPr>
        <w:t xml:space="preserve">«В цілому» 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C0082A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Утрим.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C0082A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Утрим.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4A00BB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4A00B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15</w:t>
      </w:r>
    </w:p>
    <w:p w:rsidR="003177F4" w:rsidRPr="00060A9A" w:rsidRDefault="003177F4" w:rsidP="004A00BB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</w:t>
      </w:r>
      <w:r>
        <w:rPr>
          <w:rFonts w:ascii="Times New Roman" w:hAnsi="Times New Roman"/>
          <w:lang w:val="uk-UA"/>
        </w:rPr>
        <w:t xml:space="preserve">– 0 </w:t>
      </w:r>
    </w:p>
    <w:p w:rsidR="003177F4" w:rsidRPr="00060A9A" w:rsidRDefault="003177F4" w:rsidP="004A00BB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>Утримався -</w:t>
      </w:r>
      <w:r>
        <w:rPr>
          <w:rFonts w:ascii="Times New Roman" w:hAnsi="Times New Roman"/>
          <w:lang w:val="uk-UA"/>
        </w:rPr>
        <w:t xml:space="preserve"> 13</w:t>
      </w:r>
    </w:p>
    <w:p w:rsidR="003177F4" w:rsidRPr="00060A9A" w:rsidRDefault="003177F4" w:rsidP="004A00BB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>Не голосували –</w:t>
      </w:r>
      <w:r>
        <w:rPr>
          <w:rFonts w:ascii="Times New Roman" w:hAnsi="Times New Roman"/>
          <w:lang w:val="uk-UA"/>
        </w:rPr>
        <w:t xml:space="preserve"> 2</w:t>
      </w:r>
    </w:p>
    <w:p w:rsidR="003177F4" w:rsidRPr="00060A9A" w:rsidRDefault="003177F4" w:rsidP="004A00BB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4A00BB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 xml:space="preserve">Рішення </w:t>
      </w:r>
      <w:r>
        <w:rPr>
          <w:rFonts w:ascii="Times New Roman" w:hAnsi="Times New Roman"/>
          <w:b/>
          <w:lang w:val="uk-UA"/>
        </w:rPr>
        <w:t xml:space="preserve">не </w:t>
      </w:r>
      <w:r w:rsidRPr="00060A9A">
        <w:rPr>
          <w:rFonts w:ascii="Times New Roman" w:hAnsi="Times New Roman"/>
          <w:b/>
          <w:lang w:val="uk-UA"/>
        </w:rPr>
        <w:t>прийняте</w:t>
      </w:r>
    </w:p>
    <w:p w:rsidR="003177F4" w:rsidRPr="00060A9A" w:rsidRDefault="003177F4" w:rsidP="007C44CB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5A3853" w:rsidRDefault="003177F4" w:rsidP="007C44CB">
      <w:pPr>
        <w:rPr>
          <w:rFonts w:ascii="Times New Roman" w:hAnsi="Times New Roman"/>
          <w:b/>
          <w:sz w:val="28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>
        <w:rPr>
          <w:lang w:val="uk-UA"/>
        </w:rPr>
        <w:t>«</w:t>
      </w:r>
      <w:r w:rsidRPr="00934A66">
        <w:rPr>
          <w:rStyle w:val="Strong"/>
          <w:rFonts w:ascii="Times New Roman" w:hAnsi="Times New Roman"/>
          <w:sz w:val="24"/>
          <w:u w:val="single"/>
          <w:lang w:val="uk-UA"/>
        </w:rPr>
        <w:t>Про</w:t>
      </w:r>
      <w:r w:rsidRPr="00934A66">
        <w:rPr>
          <w:rFonts w:ascii="Times New Roman" w:hAnsi="Times New Roman"/>
          <w:b/>
          <w:u w:val="single"/>
          <w:lang w:val="uk-UA"/>
        </w:rPr>
        <w:t xml:space="preserve">  внесення змін до рішення міської ради від 23 грудня 2016 року №675 «</w:t>
      </w:r>
      <w:r>
        <w:rPr>
          <w:rFonts w:ascii="Times New Roman" w:hAnsi="Times New Roman"/>
          <w:b/>
          <w:u w:val="single"/>
          <w:lang w:val="uk-UA"/>
        </w:rPr>
        <w:t>Про міський бюджет на 2017 рік</w:t>
      </w:r>
      <w:r w:rsidRPr="00934A66">
        <w:rPr>
          <w:rStyle w:val="Strong"/>
          <w:rFonts w:ascii="Times New Roman" w:hAnsi="Times New Roman"/>
          <w:b w:val="0"/>
          <w:sz w:val="24"/>
          <w:u w:val="single"/>
          <w:lang w:val="uk-UA"/>
        </w:rPr>
        <w:t>»</w:t>
      </w:r>
      <w:r>
        <w:rPr>
          <w:rStyle w:val="Strong"/>
          <w:rFonts w:ascii="Times New Roman" w:hAnsi="Times New Roman"/>
          <w:sz w:val="24"/>
          <w:lang w:val="uk-UA"/>
        </w:rPr>
        <w:t xml:space="preserve">    «За основу»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C0082A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3177F4" w:rsidRPr="00676D29" w:rsidTr="00C0082A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7C44C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26</w:t>
      </w:r>
    </w:p>
    <w:p w:rsidR="003177F4" w:rsidRPr="00060A9A" w:rsidRDefault="003177F4" w:rsidP="007C44CB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1</w:t>
      </w:r>
    </w:p>
    <w:p w:rsidR="003177F4" w:rsidRPr="00060A9A" w:rsidRDefault="003177F4" w:rsidP="007C44CB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1</w:t>
      </w:r>
    </w:p>
    <w:p w:rsidR="003177F4" w:rsidRPr="00060A9A" w:rsidRDefault="003177F4" w:rsidP="007C44CB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2</w:t>
      </w:r>
    </w:p>
    <w:p w:rsidR="003177F4" w:rsidRPr="00060A9A" w:rsidRDefault="003177F4" w:rsidP="007C44CB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7C44CB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7C44CB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7C44CB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7C44CB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EA2DB5" w:rsidRDefault="003177F4" w:rsidP="007C44CB">
      <w:pPr>
        <w:rPr>
          <w:rFonts w:ascii="Times New Roman" w:hAnsi="Times New Roman"/>
          <w:b/>
          <w:i/>
          <w:sz w:val="28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</w:t>
      </w:r>
      <w:r>
        <w:rPr>
          <w:rFonts w:ascii="Times New Roman" w:hAnsi="Times New Roman"/>
          <w:b/>
          <w:sz w:val="24"/>
          <w:lang w:val="uk-UA"/>
        </w:rPr>
        <w:t xml:space="preserve">позиція щодоголосування </w:t>
      </w:r>
      <w:r w:rsidRPr="00211E19">
        <w:rPr>
          <w:rFonts w:ascii="Times New Roman" w:hAnsi="Times New Roman"/>
          <w:b/>
          <w:sz w:val="24"/>
          <w:lang w:val="uk-UA"/>
        </w:rPr>
        <w:t>проекту рішення</w:t>
      </w:r>
      <w:r>
        <w:rPr>
          <w:lang w:val="uk-UA"/>
        </w:rPr>
        <w:t>«</w:t>
      </w:r>
      <w:r w:rsidRPr="00934A66">
        <w:rPr>
          <w:rStyle w:val="Strong"/>
          <w:rFonts w:ascii="Times New Roman" w:hAnsi="Times New Roman"/>
          <w:sz w:val="24"/>
          <w:u w:val="single"/>
          <w:lang w:val="uk-UA"/>
        </w:rPr>
        <w:t>Про</w:t>
      </w:r>
      <w:r w:rsidRPr="00934A66">
        <w:rPr>
          <w:rFonts w:ascii="Times New Roman" w:hAnsi="Times New Roman"/>
          <w:b/>
          <w:u w:val="single"/>
          <w:lang w:val="uk-UA"/>
        </w:rPr>
        <w:t xml:space="preserve">  внесення змін до рішення міської ради від 23 грудня 2016 року №675 «</w:t>
      </w:r>
      <w:r>
        <w:rPr>
          <w:rFonts w:ascii="Times New Roman" w:hAnsi="Times New Roman"/>
          <w:b/>
          <w:u w:val="single"/>
          <w:lang w:val="uk-UA"/>
        </w:rPr>
        <w:t>Про міський бюджет на 2017 рік</w:t>
      </w:r>
      <w:r w:rsidRPr="00934A66">
        <w:rPr>
          <w:rStyle w:val="Strong"/>
          <w:rFonts w:ascii="Times New Roman" w:hAnsi="Times New Roman"/>
          <w:b w:val="0"/>
          <w:sz w:val="24"/>
          <w:u w:val="single"/>
          <w:lang w:val="uk-UA"/>
        </w:rPr>
        <w:t>»</w:t>
      </w:r>
      <w:r w:rsidRPr="00EA2DB5">
        <w:rPr>
          <w:rStyle w:val="Strong"/>
          <w:rFonts w:ascii="Times New Roman" w:hAnsi="Times New Roman"/>
          <w:i/>
          <w:sz w:val="24"/>
          <w:lang w:val="uk-UA"/>
        </w:rPr>
        <w:t xml:space="preserve">по </w:t>
      </w:r>
      <w:r>
        <w:rPr>
          <w:rStyle w:val="Strong"/>
          <w:rFonts w:ascii="Times New Roman" w:hAnsi="Times New Roman"/>
          <w:i/>
          <w:sz w:val="24"/>
          <w:lang w:val="uk-UA"/>
        </w:rPr>
        <w:t>кожному розпоряднику  окремо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C0082A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3177F4" w:rsidRPr="00676D29" w:rsidTr="00C0082A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7C44C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27</w:t>
      </w:r>
    </w:p>
    <w:p w:rsidR="003177F4" w:rsidRPr="00060A9A" w:rsidRDefault="003177F4" w:rsidP="007C44CB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1</w:t>
      </w:r>
    </w:p>
    <w:p w:rsidR="003177F4" w:rsidRPr="00060A9A" w:rsidRDefault="003177F4" w:rsidP="007C44CB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1</w:t>
      </w:r>
    </w:p>
    <w:p w:rsidR="003177F4" w:rsidRPr="00060A9A" w:rsidRDefault="003177F4" w:rsidP="007C44CB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1</w:t>
      </w:r>
    </w:p>
    <w:p w:rsidR="003177F4" w:rsidRPr="00060A9A" w:rsidRDefault="003177F4" w:rsidP="007C44CB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7C44CB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7C44CB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7C44CB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7C44CB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7C44CB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EA2DB5" w:rsidRDefault="003177F4" w:rsidP="00A1504A">
      <w:pPr>
        <w:rPr>
          <w:rFonts w:ascii="Times New Roman" w:hAnsi="Times New Roman"/>
          <w:b/>
          <w:i/>
          <w:sz w:val="28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</w:t>
      </w:r>
      <w:r>
        <w:rPr>
          <w:rFonts w:ascii="Times New Roman" w:hAnsi="Times New Roman"/>
          <w:b/>
          <w:sz w:val="24"/>
          <w:lang w:val="uk-UA"/>
        </w:rPr>
        <w:t xml:space="preserve">позиція по </w:t>
      </w:r>
      <w:r w:rsidRPr="00211E19">
        <w:rPr>
          <w:rFonts w:ascii="Times New Roman" w:hAnsi="Times New Roman"/>
          <w:b/>
          <w:sz w:val="24"/>
          <w:lang w:val="uk-UA"/>
        </w:rPr>
        <w:t>проекту рішення</w:t>
      </w:r>
      <w:r>
        <w:rPr>
          <w:lang w:val="uk-UA"/>
        </w:rPr>
        <w:t>«</w:t>
      </w:r>
      <w:r w:rsidRPr="00934A66">
        <w:rPr>
          <w:rStyle w:val="Strong"/>
          <w:rFonts w:ascii="Times New Roman" w:hAnsi="Times New Roman"/>
          <w:sz w:val="24"/>
          <w:u w:val="single"/>
          <w:lang w:val="uk-UA"/>
        </w:rPr>
        <w:t>Про</w:t>
      </w:r>
      <w:r w:rsidRPr="00934A66">
        <w:rPr>
          <w:rFonts w:ascii="Times New Roman" w:hAnsi="Times New Roman"/>
          <w:b/>
          <w:u w:val="single"/>
          <w:lang w:val="uk-UA"/>
        </w:rPr>
        <w:t xml:space="preserve">  внесення змін до рішення міської ради від 23 грудня 2016 року №675 «</w:t>
      </w:r>
      <w:r>
        <w:rPr>
          <w:rFonts w:ascii="Times New Roman" w:hAnsi="Times New Roman"/>
          <w:b/>
          <w:u w:val="single"/>
          <w:lang w:val="uk-UA"/>
        </w:rPr>
        <w:t>Про міський бюджет на 2017 рік</w:t>
      </w:r>
      <w:r w:rsidRPr="00934A66">
        <w:rPr>
          <w:rStyle w:val="Strong"/>
          <w:rFonts w:ascii="Times New Roman" w:hAnsi="Times New Roman"/>
          <w:b w:val="0"/>
          <w:sz w:val="24"/>
          <w:u w:val="single"/>
          <w:lang w:val="uk-UA"/>
        </w:rPr>
        <w:t>»</w:t>
      </w:r>
      <w:r>
        <w:rPr>
          <w:rStyle w:val="Strong"/>
          <w:rFonts w:ascii="Times New Roman" w:hAnsi="Times New Roman"/>
          <w:sz w:val="24"/>
          <w:lang w:val="uk-UA"/>
        </w:rPr>
        <w:t xml:space="preserve">     - </w:t>
      </w:r>
      <w:r>
        <w:rPr>
          <w:rStyle w:val="Strong"/>
          <w:rFonts w:ascii="Times New Roman" w:hAnsi="Times New Roman"/>
          <w:i/>
          <w:sz w:val="24"/>
          <w:lang w:val="uk-UA"/>
        </w:rPr>
        <w:t>головний розпорядник коштів «Виконавчий комітет Знам’янської міської ради»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C0082A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A1504A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29</w:t>
      </w:r>
    </w:p>
    <w:p w:rsidR="003177F4" w:rsidRPr="00060A9A" w:rsidRDefault="003177F4" w:rsidP="00A1504A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A1504A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A1504A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1</w:t>
      </w:r>
    </w:p>
    <w:p w:rsidR="003177F4" w:rsidRPr="00060A9A" w:rsidRDefault="003177F4" w:rsidP="00A1504A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A1504A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Default="003177F4" w:rsidP="007C44CB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7C44CB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A1504A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EA2DB5" w:rsidRDefault="003177F4" w:rsidP="00A1504A">
      <w:pPr>
        <w:rPr>
          <w:rFonts w:ascii="Times New Roman" w:hAnsi="Times New Roman"/>
          <w:b/>
          <w:i/>
          <w:sz w:val="28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</w:t>
      </w:r>
      <w:r>
        <w:rPr>
          <w:rFonts w:ascii="Times New Roman" w:hAnsi="Times New Roman"/>
          <w:b/>
          <w:sz w:val="24"/>
          <w:lang w:val="uk-UA"/>
        </w:rPr>
        <w:t xml:space="preserve">позиція по </w:t>
      </w:r>
      <w:r w:rsidRPr="00211E19">
        <w:rPr>
          <w:rFonts w:ascii="Times New Roman" w:hAnsi="Times New Roman"/>
          <w:b/>
          <w:sz w:val="24"/>
          <w:lang w:val="uk-UA"/>
        </w:rPr>
        <w:t>проекту рішення</w:t>
      </w:r>
      <w:r>
        <w:rPr>
          <w:lang w:val="uk-UA"/>
        </w:rPr>
        <w:t>«</w:t>
      </w:r>
      <w:r w:rsidRPr="00934A66">
        <w:rPr>
          <w:rStyle w:val="Strong"/>
          <w:rFonts w:ascii="Times New Roman" w:hAnsi="Times New Roman"/>
          <w:sz w:val="24"/>
          <w:u w:val="single"/>
          <w:lang w:val="uk-UA"/>
        </w:rPr>
        <w:t>Про</w:t>
      </w:r>
      <w:r w:rsidRPr="00934A66">
        <w:rPr>
          <w:rFonts w:ascii="Times New Roman" w:hAnsi="Times New Roman"/>
          <w:b/>
          <w:u w:val="single"/>
          <w:lang w:val="uk-UA"/>
        </w:rPr>
        <w:t xml:space="preserve">  внесення змін до рішення міської ради від 23 грудня 2016 року №675 «</w:t>
      </w:r>
      <w:r>
        <w:rPr>
          <w:rFonts w:ascii="Times New Roman" w:hAnsi="Times New Roman"/>
          <w:b/>
          <w:u w:val="single"/>
          <w:lang w:val="uk-UA"/>
        </w:rPr>
        <w:t>Про міський бюджет на 2017 рік</w:t>
      </w:r>
      <w:r w:rsidRPr="00934A66">
        <w:rPr>
          <w:rStyle w:val="Strong"/>
          <w:rFonts w:ascii="Times New Roman" w:hAnsi="Times New Roman"/>
          <w:b w:val="0"/>
          <w:sz w:val="24"/>
          <w:u w:val="single"/>
          <w:lang w:val="uk-UA"/>
        </w:rPr>
        <w:t>»</w:t>
      </w:r>
      <w:r>
        <w:rPr>
          <w:rStyle w:val="Strong"/>
          <w:rFonts w:ascii="Times New Roman" w:hAnsi="Times New Roman"/>
          <w:sz w:val="24"/>
          <w:lang w:val="uk-UA"/>
        </w:rPr>
        <w:t xml:space="preserve">     - </w:t>
      </w:r>
      <w:r>
        <w:rPr>
          <w:rStyle w:val="Strong"/>
          <w:rFonts w:ascii="Times New Roman" w:hAnsi="Times New Roman"/>
          <w:i/>
          <w:sz w:val="24"/>
          <w:lang w:val="uk-UA"/>
        </w:rPr>
        <w:t>головний розпорядник коштів «Відділ освіти»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C0082A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A1504A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28</w:t>
      </w:r>
    </w:p>
    <w:p w:rsidR="003177F4" w:rsidRPr="00060A9A" w:rsidRDefault="003177F4" w:rsidP="00A1504A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A1504A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A1504A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2</w:t>
      </w:r>
    </w:p>
    <w:p w:rsidR="003177F4" w:rsidRPr="00060A9A" w:rsidRDefault="003177F4" w:rsidP="00A1504A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A1504A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Default="003177F4" w:rsidP="00A1504A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EA2DB5" w:rsidRDefault="003177F4" w:rsidP="00A1504A">
      <w:pPr>
        <w:rPr>
          <w:rFonts w:ascii="Times New Roman" w:hAnsi="Times New Roman"/>
          <w:b/>
          <w:i/>
          <w:sz w:val="28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</w:t>
      </w:r>
      <w:r>
        <w:rPr>
          <w:rFonts w:ascii="Times New Roman" w:hAnsi="Times New Roman"/>
          <w:b/>
          <w:sz w:val="24"/>
          <w:lang w:val="uk-UA"/>
        </w:rPr>
        <w:t xml:space="preserve">позиція по </w:t>
      </w:r>
      <w:r w:rsidRPr="00211E19">
        <w:rPr>
          <w:rFonts w:ascii="Times New Roman" w:hAnsi="Times New Roman"/>
          <w:b/>
          <w:sz w:val="24"/>
          <w:lang w:val="uk-UA"/>
        </w:rPr>
        <w:t>проекту рішення</w:t>
      </w:r>
      <w:r>
        <w:rPr>
          <w:lang w:val="uk-UA"/>
        </w:rPr>
        <w:t>«</w:t>
      </w:r>
      <w:r w:rsidRPr="00934A66">
        <w:rPr>
          <w:rStyle w:val="Strong"/>
          <w:rFonts w:ascii="Times New Roman" w:hAnsi="Times New Roman"/>
          <w:sz w:val="24"/>
          <w:u w:val="single"/>
          <w:lang w:val="uk-UA"/>
        </w:rPr>
        <w:t>Про</w:t>
      </w:r>
      <w:r w:rsidRPr="00934A66">
        <w:rPr>
          <w:rFonts w:ascii="Times New Roman" w:hAnsi="Times New Roman"/>
          <w:b/>
          <w:u w:val="single"/>
          <w:lang w:val="uk-UA"/>
        </w:rPr>
        <w:t xml:space="preserve">  внесення змін до рішення міської ради від 23 грудня 2016 року №675 «</w:t>
      </w:r>
      <w:r>
        <w:rPr>
          <w:rFonts w:ascii="Times New Roman" w:hAnsi="Times New Roman"/>
          <w:b/>
          <w:u w:val="single"/>
          <w:lang w:val="uk-UA"/>
        </w:rPr>
        <w:t>Про міський бюджет на 2017 рік</w:t>
      </w:r>
      <w:r w:rsidRPr="00934A66">
        <w:rPr>
          <w:rStyle w:val="Strong"/>
          <w:rFonts w:ascii="Times New Roman" w:hAnsi="Times New Roman"/>
          <w:b w:val="0"/>
          <w:sz w:val="24"/>
          <w:u w:val="single"/>
          <w:lang w:val="uk-UA"/>
        </w:rPr>
        <w:t>»</w:t>
      </w:r>
      <w:r>
        <w:rPr>
          <w:rStyle w:val="Strong"/>
          <w:rFonts w:ascii="Times New Roman" w:hAnsi="Times New Roman"/>
          <w:i/>
          <w:sz w:val="24"/>
          <w:lang w:val="uk-UA"/>
        </w:rPr>
        <w:t>надана постійною комісією з питань бюджету та економічного розвитку міста щодо перерозподілу коштів у сумі 30.0 тис. грн. з УСЗН на УМА та ЖКГ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C0082A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Проти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Утрим.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30116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голосувала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C0082A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A1504A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23</w:t>
      </w:r>
    </w:p>
    <w:p w:rsidR="003177F4" w:rsidRPr="00060A9A" w:rsidRDefault="003177F4" w:rsidP="00A1504A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1</w:t>
      </w:r>
    </w:p>
    <w:p w:rsidR="003177F4" w:rsidRPr="00060A9A" w:rsidRDefault="003177F4" w:rsidP="00A1504A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3</w:t>
      </w:r>
    </w:p>
    <w:p w:rsidR="003177F4" w:rsidRPr="00060A9A" w:rsidRDefault="003177F4" w:rsidP="00A1504A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3</w:t>
      </w:r>
    </w:p>
    <w:p w:rsidR="003177F4" w:rsidRPr="00060A9A" w:rsidRDefault="003177F4" w:rsidP="00A1504A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Pr="003D3A13" w:rsidRDefault="003177F4" w:rsidP="003D3A13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3D3A13" w:rsidRDefault="003177F4" w:rsidP="003D3A13">
      <w:pPr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</w:t>
      </w:r>
      <w:r>
        <w:rPr>
          <w:rFonts w:ascii="Times New Roman" w:hAnsi="Times New Roman"/>
          <w:b/>
          <w:sz w:val="24"/>
          <w:lang w:val="uk-UA"/>
        </w:rPr>
        <w:t xml:space="preserve">позиція по </w:t>
      </w:r>
      <w:r w:rsidRPr="00211E19">
        <w:rPr>
          <w:rFonts w:ascii="Times New Roman" w:hAnsi="Times New Roman"/>
          <w:b/>
          <w:sz w:val="24"/>
          <w:lang w:val="uk-UA"/>
        </w:rPr>
        <w:t>проекту рішення</w:t>
      </w:r>
      <w:r>
        <w:rPr>
          <w:lang w:val="uk-UA"/>
        </w:rPr>
        <w:t>«</w:t>
      </w:r>
      <w:r w:rsidRPr="00934A66">
        <w:rPr>
          <w:rStyle w:val="Strong"/>
          <w:rFonts w:ascii="Times New Roman" w:hAnsi="Times New Roman"/>
          <w:sz w:val="24"/>
          <w:u w:val="single"/>
          <w:lang w:val="uk-UA"/>
        </w:rPr>
        <w:t>Про</w:t>
      </w:r>
      <w:r w:rsidRPr="00934A66">
        <w:rPr>
          <w:rFonts w:ascii="Times New Roman" w:hAnsi="Times New Roman"/>
          <w:b/>
          <w:u w:val="single"/>
          <w:lang w:val="uk-UA"/>
        </w:rPr>
        <w:t xml:space="preserve">  внесення змін до рішення міської ради від 23 грудня 2016 року №675 «</w:t>
      </w:r>
      <w:r>
        <w:rPr>
          <w:rFonts w:ascii="Times New Roman" w:hAnsi="Times New Roman"/>
          <w:b/>
          <w:u w:val="single"/>
          <w:lang w:val="uk-UA"/>
        </w:rPr>
        <w:t>Про міський бюджет на 2017 рік</w:t>
      </w:r>
      <w:r w:rsidRPr="00934A66">
        <w:rPr>
          <w:rStyle w:val="Strong"/>
          <w:rFonts w:ascii="Times New Roman" w:hAnsi="Times New Roman"/>
          <w:b w:val="0"/>
          <w:sz w:val="24"/>
          <w:u w:val="single"/>
          <w:lang w:val="uk-UA"/>
        </w:rPr>
        <w:t>»</w:t>
      </w:r>
      <w:r>
        <w:rPr>
          <w:rStyle w:val="Strong"/>
          <w:rFonts w:ascii="Times New Roman" w:hAnsi="Times New Roman"/>
          <w:sz w:val="24"/>
          <w:lang w:val="uk-UA"/>
        </w:rPr>
        <w:t xml:space="preserve">     -  </w:t>
      </w:r>
      <w:r w:rsidRPr="003D3A13">
        <w:rPr>
          <w:rStyle w:val="Strong"/>
          <w:rFonts w:ascii="Times New Roman" w:hAnsi="Times New Roman"/>
          <w:sz w:val="20"/>
          <w:szCs w:val="20"/>
          <w:lang w:val="uk-UA"/>
        </w:rPr>
        <w:t>надана постійною комісією з питань бюджету та економічного розвитку міста щодо перерозподілу 20.0 тис. грн. в межах розпорядника коштів УМА та ЖКГ ( з поводження з безпритульними тваринами на капітальний ремонт електрощитової житлового будинку №12 по вулиці Михайла Грушевського)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C0082A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3D3A13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24</w:t>
      </w:r>
    </w:p>
    <w:p w:rsidR="003177F4" w:rsidRPr="00060A9A" w:rsidRDefault="003177F4" w:rsidP="003D3A13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3D3A13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4</w:t>
      </w:r>
    </w:p>
    <w:p w:rsidR="003177F4" w:rsidRPr="00060A9A" w:rsidRDefault="003177F4" w:rsidP="003D3A13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2</w:t>
      </w:r>
    </w:p>
    <w:p w:rsidR="003177F4" w:rsidRPr="00060A9A" w:rsidRDefault="003177F4" w:rsidP="003D3A13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3D3A13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A1504A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5A3853" w:rsidRDefault="003177F4" w:rsidP="00532553">
      <w:pPr>
        <w:rPr>
          <w:rFonts w:ascii="Times New Roman" w:hAnsi="Times New Roman"/>
          <w:b/>
          <w:sz w:val="28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>
        <w:rPr>
          <w:lang w:val="uk-UA"/>
        </w:rPr>
        <w:t>«</w:t>
      </w:r>
      <w:r w:rsidRPr="00934A66">
        <w:rPr>
          <w:rStyle w:val="Strong"/>
          <w:rFonts w:ascii="Times New Roman" w:hAnsi="Times New Roman"/>
          <w:sz w:val="24"/>
          <w:u w:val="single"/>
          <w:lang w:val="uk-UA"/>
        </w:rPr>
        <w:t>Про</w:t>
      </w:r>
      <w:r w:rsidRPr="00934A66">
        <w:rPr>
          <w:rFonts w:ascii="Times New Roman" w:hAnsi="Times New Roman"/>
          <w:b/>
          <w:u w:val="single"/>
          <w:lang w:val="uk-UA"/>
        </w:rPr>
        <w:t xml:space="preserve">  внесення змін до рішення міської ради від 23 грудня 2016 року №675 «</w:t>
      </w:r>
      <w:r>
        <w:rPr>
          <w:rFonts w:ascii="Times New Roman" w:hAnsi="Times New Roman"/>
          <w:b/>
          <w:u w:val="single"/>
          <w:lang w:val="uk-UA"/>
        </w:rPr>
        <w:t>Про міський бюджет на 2017 рік</w:t>
      </w:r>
      <w:r w:rsidRPr="00934A66">
        <w:rPr>
          <w:rStyle w:val="Strong"/>
          <w:rFonts w:ascii="Times New Roman" w:hAnsi="Times New Roman"/>
          <w:b w:val="0"/>
          <w:sz w:val="24"/>
          <w:u w:val="single"/>
          <w:lang w:val="uk-UA"/>
        </w:rPr>
        <w:t>»</w:t>
      </w:r>
      <w:r>
        <w:rPr>
          <w:rStyle w:val="Strong"/>
          <w:rFonts w:ascii="Times New Roman" w:hAnsi="Times New Roman"/>
          <w:sz w:val="24"/>
          <w:lang w:val="uk-UA"/>
        </w:rPr>
        <w:t xml:space="preserve">    «В цілому зі змінами»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C0082A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532553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29</w:t>
      </w:r>
    </w:p>
    <w:p w:rsidR="003177F4" w:rsidRPr="00060A9A" w:rsidRDefault="003177F4" w:rsidP="00532553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532553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532553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1</w:t>
      </w:r>
    </w:p>
    <w:p w:rsidR="003177F4" w:rsidRPr="00060A9A" w:rsidRDefault="003177F4" w:rsidP="00532553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532553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532553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532553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Pr="00060A9A" w:rsidRDefault="003177F4" w:rsidP="00A1504A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060A9A" w:rsidRDefault="003177F4" w:rsidP="007C44CB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042CA6" w:rsidRDefault="003177F4" w:rsidP="007C44CB">
      <w:pPr>
        <w:rPr>
          <w:rFonts w:ascii="Times New Roman" w:hAnsi="Times New Roman"/>
          <w:b/>
          <w:sz w:val="28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67165B">
        <w:rPr>
          <w:rFonts w:ascii="Times New Roman" w:hAnsi="Times New Roman"/>
          <w:b/>
          <w:sz w:val="24"/>
          <w:szCs w:val="24"/>
          <w:u w:val="single"/>
          <w:lang w:val="uk-UA"/>
        </w:rPr>
        <w:t>«</w:t>
      </w:r>
      <w:r w:rsidRPr="00801D72">
        <w:rPr>
          <w:rFonts w:ascii="Times New Roman" w:hAnsi="Times New Roman"/>
          <w:b/>
          <w:sz w:val="24"/>
          <w:szCs w:val="24"/>
          <w:u w:val="single"/>
          <w:lang w:val="uk-UA"/>
        </w:rPr>
        <w:t>Про стан виконання рішень Знам’янської міської рад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и сьомого скликання за 2016 рік» </w:t>
      </w:r>
      <w:r w:rsidRPr="00042CA6">
        <w:rPr>
          <w:rFonts w:ascii="Times New Roman" w:hAnsi="Times New Roman"/>
          <w:b/>
          <w:bCs/>
          <w:sz w:val="24"/>
          <w:szCs w:val="18"/>
          <w:lang w:val="uk-UA"/>
        </w:rPr>
        <w:t xml:space="preserve">« </w:t>
      </w:r>
      <w:r>
        <w:rPr>
          <w:rFonts w:ascii="Times New Roman" w:hAnsi="Times New Roman"/>
          <w:b/>
          <w:bCs/>
          <w:sz w:val="24"/>
          <w:szCs w:val="18"/>
          <w:lang w:val="uk-UA"/>
        </w:rPr>
        <w:t>За основу</w:t>
      </w:r>
      <w:r w:rsidRPr="00042CA6">
        <w:rPr>
          <w:rFonts w:ascii="Times New Roman" w:hAnsi="Times New Roman"/>
          <w:b/>
          <w:bCs/>
          <w:sz w:val="24"/>
          <w:szCs w:val="18"/>
          <w:lang w:val="uk-UA"/>
        </w:rPr>
        <w:t>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C0082A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7C44C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29</w:t>
      </w:r>
    </w:p>
    <w:p w:rsidR="003177F4" w:rsidRPr="00060A9A" w:rsidRDefault="003177F4" w:rsidP="007C44CB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7C44CB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7C44CB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1</w:t>
      </w:r>
    </w:p>
    <w:p w:rsidR="003177F4" w:rsidRPr="00060A9A" w:rsidRDefault="003177F4" w:rsidP="007C44CB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7C44CB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Default="003177F4" w:rsidP="007C44CB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7C44CB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042CA6" w:rsidRDefault="003177F4" w:rsidP="00507077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Пропозиція депутата  К.Пастуха до </w:t>
      </w:r>
      <w:r w:rsidRPr="00211E19">
        <w:rPr>
          <w:rFonts w:ascii="Times New Roman" w:hAnsi="Times New Roman"/>
          <w:b/>
          <w:sz w:val="24"/>
          <w:lang w:val="uk-UA"/>
        </w:rPr>
        <w:t>проекту рішення</w:t>
      </w:r>
      <w:r w:rsidRPr="0067165B">
        <w:rPr>
          <w:rFonts w:ascii="Times New Roman" w:hAnsi="Times New Roman"/>
          <w:b/>
          <w:sz w:val="24"/>
          <w:szCs w:val="24"/>
          <w:u w:val="single"/>
          <w:lang w:val="uk-UA"/>
        </w:rPr>
        <w:t>«</w:t>
      </w:r>
      <w:r w:rsidRPr="00801D72">
        <w:rPr>
          <w:rFonts w:ascii="Times New Roman" w:hAnsi="Times New Roman"/>
          <w:b/>
          <w:sz w:val="24"/>
          <w:szCs w:val="24"/>
          <w:u w:val="single"/>
          <w:lang w:val="uk-UA"/>
        </w:rPr>
        <w:t>Про стан виконання рішень Знам’янської міської рад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и сьомого скликання за 2016 рік» щодо термінів надання інформації по депутатському запиту щодо облаштування системи відведення води з Привокзальної площі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C0082A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507077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29</w:t>
      </w:r>
    </w:p>
    <w:p w:rsidR="003177F4" w:rsidRPr="00060A9A" w:rsidRDefault="003177F4" w:rsidP="00507077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507077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507077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1</w:t>
      </w:r>
    </w:p>
    <w:p w:rsidR="003177F4" w:rsidRPr="00060A9A" w:rsidRDefault="003177F4" w:rsidP="00507077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507077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507077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7C44CB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042CA6" w:rsidRDefault="003177F4" w:rsidP="00507077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Пропозиція депутата  А.Тесленка до </w:t>
      </w:r>
      <w:r w:rsidRPr="00211E19">
        <w:rPr>
          <w:rFonts w:ascii="Times New Roman" w:hAnsi="Times New Roman"/>
          <w:b/>
          <w:sz w:val="24"/>
          <w:lang w:val="uk-UA"/>
        </w:rPr>
        <w:t>проекту рішення</w:t>
      </w:r>
      <w:r w:rsidRPr="0067165B">
        <w:rPr>
          <w:rFonts w:ascii="Times New Roman" w:hAnsi="Times New Roman"/>
          <w:b/>
          <w:sz w:val="24"/>
          <w:szCs w:val="24"/>
          <w:u w:val="single"/>
          <w:lang w:val="uk-UA"/>
        </w:rPr>
        <w:t>«</w:t>
      </w:r>
      <w:r w:rsidRPr="00801D72">
        <w:rPr>
          <w:rFonts w:ascii="Times New Roman" w:hAnsi="Times New Roman"/>
          <w:b/>
          <w:sz w:val="24"/>
          <w:szCs w:val="24"/>
          <w:u w:val="single"/>
          <w:lang w:val="uk-UA"/>
        </w:rPr>
        <w:t>Про стан виконання рішень Знам’янської міської рад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и сьомого скликання за 2016 рік» щодо передачі контролю за рішеннями з постійної комісії з питань ЖКГ та ОНПС на </w:t>
      </w:r>
      <w:r w:rsidRPr="00301161">
        <w:rPr>
          <w:rFonts w:ascii="Times New Roman" w:hAnsi="Times New Roman"/>
          <w:b/>
          <w:sz w:val="24"/>
          <w:szCs w:val="24"/>
          <w:u w:val="single"/>
          <w:lang w:val="uk-UA"/>
        </w:rPr>
        <w:t>постійну комісію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з питань споживчого ринку, підприємництва та правової політки ( гол. С.Кліпацький)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301161" w:rsidTr="00C0082A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301161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301161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507077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29</w:t>
      </w:r>
    </w:p>
    <w:p w:rsidR="003177F4" w:rsidRPr="00060A9A" w:rsidRDefault="003177F4" w:rsidP="00507077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507077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507077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1</w:t>
      </w:r>
    </w:p>
    <w:p w:rsidR="003177F4" w:rsidRPr="00060A9A" w:rsidRDefault="003177F4" w:rsidP="00507077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507077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Default="003177F4" w:rsidP="00507077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042CA6" w:rsidRDefault="003177F4" w:rsidP="00507077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Про прийняття </w:t>
      </w:r>
      <w:r w:rsidRPr="00211E19">
        <w:rPr>
          <w:rFonts w:ascii="Times New Roman" w:hAnsi="Times New Roman"/>
          <w:b/>
          <w:sz w:val="24"/>
          <w:lang w:val="uk-UA"/>
        </w:rPr>
        <w:t>проекту рішення</w:t>
      </w:r>
      <w:r w:rsidRPr="0067165B">
        <w:rPr>
          <w:rFonts w:ascii="Times New Roman" w:hAnsi="Times New Roman"/>
          <w:b/>
          <w:sz w:val="24"/>
          <w:szCs w:val="24"/>
          <w:u w:val="single"/>
          <w:lang w:val="uk-UA"/>
        </w:rPr>
        <w:t>«</w:t>
      </w:r>
      <w:r w:rsidRPr="00801D72">
        <w:rPr>
          <w:rFonts w:ascii="Times New Roman" w:hAnsi="Times New Roman"/>
          <w:b/>
          <w:sz w:val="24"/>
          <w:szCs w:val="24"/>
          <w:u w:val="single"/>
          <w:lang w:val="uk-UA"/>
        </w:rPr>
        <w:t>Про стан виконання рішень Знам’янської міської рад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и сьомого скликання за 2016 рік» «В цілому зі змінами» 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C0082A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507077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29</w:t>
      </w:r>
    </w:p>
    <w:p w:rsidR="003177F4" w:rsidRPr="00060A9A" w:rsidRDefault="003177F4" w:rsidP="00507077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507077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507077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1</w:t>
      </w:r>
    </w:p>
    <w:p w:rsidR="003177F4" w:rsidRPr="00060A9A" w:rsidRDefault="003177F4" w:rsidP="00507077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507077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Default="003177F4" w:rsidP="00507077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Pr="00060A9A" w:rsidRDefault="003177F4" w:rsidP="00507077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Pr="00060A9A" w:rsidRDefault="003177F4" w:rsidP="007C44CB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146291" w:rsidRDefault="003177F4" w:rsidP="007C44CB">
      <w:pPr>
        <w:spacing w:after="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146291">
        <w:rPr>
          <w:rFonts w:ascii="Times New Roman" w:hAnsi="Times New Roman"/>
          <w:b/>
          <w:sz w:val="24"/>
          <w:szCs w:val="24"/>
          <w:u w:val="single"/>
          <w:lang w:val="uk-UA"/>
        </w:rPr>
        <w:t>«</w:t>
      </w:r>
      <w:r w:rsidRPr="00146291">
        <w:rPr>
          <w:rFonts w:ascii="Times New Roman" w:hAnsi="Times New Roman"/>
          <w:b/>
          <w:sz w:val="24"/>
          <w:szCs w:val="24"/>
          <w:u w:val="single"/>
        </w:rPr>
        <w:t>Про виконання Програми економічного і соціального розвитку міста Знам’янка  за 2016 рік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»  </w:t>
      </w:r>
      <w:r w:rsidRPr="00553E5B">
        <w:rPr>
          <w:rFonts w:ascii="Times New Roman" w:hAnsi="Times New Roman"/>
          <w:b/>
          <w:sz w:val="24"/>
          <w:lang w:val="uk-UA"/>
        </w:rPr>
        <w:t>« 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C0082A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7C44C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29</w:t>
      </w:r>
    </w:p>
    <w:p w:rsidR="003177F4" w:rsidRPr="00060A9A" w:rsidRDefault="003177F4" w:rsidP="007C44CB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7C44CB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7C44CB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1</w:t>
      </w:r>
    </w:p>
    <w:p w:rsidR="003177F4" w:rsidRPr="00060A9A" w:rsidRDefault="003177F4" w:rsidP="007C44CB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7C44CB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7C44CB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7C44CB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8955B6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794A44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794A44">
      <w:pPr>
        <w:rPr>
          <w:rFonts w:ascii="Times New Roman" w:hAnsi="Times New Roman"/>
          <w:b/>
          <w:sz w:val="24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AC27B6">
        <w:rPr>
          <w:rFonts w:ascii="Times New Roman" w:hAnsi="Times New Roman"/>
          <w:b/>
          <w:sz w:val="24"/>
          <w:u w:val="single"/>
          <w:lang w:val="uk-UA"/>
        </w:rPr>
        <w:t>«</w:t>
      </w:r>
      <w:r w:rsidRPr="00AC27B6">
        <w:rPr>
          <w:rFonts w:ascii="Times New Roman" w:hAnsi="Times New Roman"/>
          <w:b/>
          <w:u w:val="single"/>
        </w:rPr>
        <w:t>Про внесення доповнення до Програми економічного і соціального розвитку м.Знам’янка на 2017 рік</w:t>
      </w:r>
      <w:r w:rsidRPr="00AC27B6">
        <w:rPr>
          <w:rFonts w:ascii="Times New Roman" w:hAnsi="Times New Roman"/>
          <w:b/>
          <w:sz w:val="24"/>
          <w:u w:val="single"/>
          <w:lang w:val="uk-UA"/>
        </w:rPr>
        <w:t>»</w:t>
      </w:r>
      <w:r>
        <w:rPr>
          <w:rFonts w:ascii="Times New Roman" w:hAnsi="Times New Roman"/>
          <w:b/>
          <w:sz w:val="24"/>
          <w:lang w:val="uk-UA"/>
        </w:rPr>
        <w:t xml:space="preserve"> «В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C0082A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C0082A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C0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794A44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29</w:t>
      </w:r>
    </w:p>
    <w:p w:rsidR="003177F4" w:rsidRPr="00060A9A" w:rsidRDefault="003177F4" w:rsidP="00794A44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794A44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794A44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1</w:t>
      </w:r>
    </w:p>
    <w:p w:rsidR="003177F4" w:rsidRPr="00060A9A" w:rsidRDefault="003177F4" w:rsidP="00794A44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794A44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794A44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Pr="00060A9A" w:rsidRDefault="003177F4" w:rsidP="00794A44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Pr="00060A9A" w:rsidRDefault="003177F4" w:rsidP="00B255DE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A71C3F" w:rsidRDefault="003177F4" w:rsidP="00A71C3F">
      <w:pPr>
        <w:rPr>
          <w:rFonts w:ascii="Times New Roman" w:hAnsi="Times New Roman"/>
          <w:b/>
          <w:sz w:val="24"/>
          <w:u w:val="single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9B7AA9">
        <w:rPr>
          <w:rFonts w:ascii="Times New Roman" w:hAnsi="Times New Roman"/>
          <w:b/>
          <w:sz w:val="24"/>
          <w:u w:val="single"/>
          <w:lang w:val="uk-UA"/>
        </w:rPr>
        <w:t>«</w:t>
      </w:r>
      <w:r w:rsidRPr="009B7AA9">
        <w:rPr>
          <w:rFonts w:ascii="Times New Roman" w:hAnsi="Times New Roman"/>
          <w:b/>
          <w:sz w:val="24"/>
          <w:szCs w:val="24"/>
          <w:u w:val="single"/>
        </w:rPr>
        <w:t>Про встановлення на 1 квартал 2017 року  розміру щомісячного преміювання  міському голові</w:t>
      </w:r>
      <w:r w:rsidRPr="009B7AA9">
        <w:rPr>
          <w:rFonts w:ascii="Times New Roman" w:hAnsi="Times New Roman"/>
          <w:b/>
          <w:sz w:val="24"/>
          <w:szCs w:val="24"/>
          <w:u w:val="single"/>
          <w:lang w:val="uk-UA"/>
        </w:rPr>
        <w:t>»</w:t>
      </w:r>
      <w:r>
        <w:rPr>
          <w:rFonts w:ascii="Times New Roman" w:hAnsi="Times New Roman"/>
          <w:b/>
          <w:sz w:val="24"/>
          <w:lang w:val="uk-UA"/>
        </w:rPr>
        <w:t>«В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утрималася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Утрималася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4C6E03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17</w:t>
      </w:r>
    </w:p>
    <w:p w:rsidR="003177F4" w:rsidRPr="00060A9A" w:rsidRDefault="003177F4" w:rsidP="004C6E03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>Проти -</w:t>
      </w:r>
      <w:r>
        <w:rPr>
          <w:rFonts w:ascii="Times New Roman" w:hAnsi="Times New Roman"/>
          <w:lang w:val="uk-UA"/>
        </w:rPr>
        <w:t xml:space="preserve"> 0</w:t>
      </w:r>
    </w:p>
    <w:p w:rsidR="003177F4" w:rsidRPr="00060A9A" w:rsidRDefault="003177F4" w:rsidP="004C6E03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10</w:t>
      </w:r>
    </w:p>
    <w:p w:rsidR="003177F4" w:rsidRPr="00060A9A" w:rsidRDefault="003177F4" w:rsidP="004C6E03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3</w:t>
      </w:r>
    </w:p>
    <w:p w:rsidR="003177F4" w:rsidRPr="00060A9A" w:rsidRDefault="003177F4" w:rsidP="004C6E03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4C6E03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 xml:space="preserve">Рішення </w:t>
      </w:r>
      <w:r>
        <w:rPr>
          <w:rFonts w:ascii="Times New Roman" w:hAnsi="Times New Roman"/>
          <w:b/>
          <w:lang w:val="uk-UA"/>
        </w:rPr>
        <w:t xml:space="preserve">не </w:t>
      </w:r>
      <w:r w:rsidRPr="00060A9A">
        <w:rPr>
          <w:rFonts w:ascii="Times New Roman" w:hAnsi="Times New Roman"/>
          <w:b/>
          <w:lang w:val="uk-UA"/>
        </w:rPr>
        <w:t>прийняте</w:t>
      </w:r>
    </w:p>
    <w:p w:rsidR="003177F4" w:rsidRDefault="003177F4" w:rsidP="004C6E03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Pr="00060A9A" w:rsidRDefault="003177F4" w:rsidP="004C6E03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Pr="00060A9A" w:rsidRDefault="003177F4" w:rsidP="004C6E03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Pr="00A71C3F" w:rsidRDefault="003177F4" w:rsidP="00594DD8">
      <w:pPr>
        <w:rPr>
          <w:rFonts w:ascii="Times New Roman" w:hAnsi="Times New Roman"/>
          <w:b/>
          <w:sz w:val="24"/>
          <w:u w:val="single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>
        <w:rPr>
          <w:lang w:val="uk-UA"/>
        </w:rPr>
        <w:t>«</w:t>
      </w:r>
      <w:r w:rsidRPr="00E4090A">
        <w:rPr>
          <w:rFonts w:ascii="Times New Roman" w:hAnsi="Times New Roman"/>
          <w:b/>
          <w:u w:val="single"/>
        </w:rPr>
        <w:t>Про встановлення на 1 квартал 2017 року  розміру щомісячного преміювання  секретарю міської ради</w:t>
      </w:r>
      <w:r w:rsidRPr="00E4090A">
        <w:rPr>
          <w:rFonts w:ascii="Times New Roman" w:hAnsi="Times New Roman"/>
          <w:b/>
          <w:sz w:val="24"/>
          <w:u w:val="single"/>
        </w:rPr>
        <w:t>»</w:t>
      </w:r>
      <w:r>
        <w:rPr>
          <w:rFonts w:ascii="Times New Roman" w:hAnsi="Times New Roman"/>
          <w:b/>
          <w:sz w:val="24"/>
          <w:lang w:val="uk-UA"/>
        </w:rPr>
        <w:t>«В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утрималася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Утрималася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594DD8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19</w:t>
      </w:r>
    </w:p>
    <w:p w:rsidR="003177F4" w:rsidRPr="00060A9A" w:rsidRDefault="003177F4" w:rsidP="00594DD8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594DD8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8</w:t>
      </w:r>
    </w:p>
    <w:p w:rsidR="003177F4" w:rsidRPr="00060A9A" w:rsidRDefault="003177F4" w:rsidP="00594DD8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3</w:t>
      </w:r>
    </w:p>
    <w:p w:rsidR="003177F4" w:rsidRPr="00060A9A" w:rsidRDefault="003177F4" w:rsidP="00594DD8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594DD8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594DD8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Pr="00060A9A" w:rsidRDefault="003177F4" w:rsidP="00594DD8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Pr="00A71C3F" w:rsidRDefault="003177F4" w:rsidP="00C31016">
      <w:pPr>
        <w:jc w:val="both"/>
        <w:rPr>
          <w:rFonts w:ascii="Times New Roman" w:hAnsi="Times New Roman"/>
          <w:b/>
          <w:sz w:val="24"/>
          <w:u w:val="single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2F0824">
        <w:rPr>
          <w:rFonts w:ascii="Times New Roman" w:hAnsi="Times New Roman"/>
          <w:b/>
          <w:u w:val="single"/>
          <w:lang w:val="uk-UA"/>
        </w:rPr>
        <w:t>«</w:t>
      </w:r>
      <w:r w:rsidRPr="002F0824">
        <w:rPr>
          <w:rFonts w:ascii="Times New Roman" w:hAnsi="Times New Roman"/>
          <w:b/>
          <w:u w:val="single"/>
        </w:rPr>
        <w:t>Про встановлення на 1 квартал 2017 року  розміру щомісячного преміювання  керуючого справами виконавчого комітету Знам’янської міської ради</w:t>
      </w:r>
      <w:r w:rsidRPr="002F0824">
        <w:rPr>
          <w:rFonts w:ascii="Times New Roman" w:hAnsi="Times New Roman"/>
          <w:b/>
          <w:sz w:val="24"/>
          <w:u w:val="single"/>
          <w:lang w:val="uk-UA"/>
        </w:rPr>
        <w:t>».</w:t>
      </w:r>
      <w:r>
        <w:rPr>
          <w:rFonts w:ascii="Times New Roman" w:hAnsi="Times New Roman"/>
          <w:b/>
          <w:sz w:val="24"/>
          <w:lang w:val="uk-UA"/>
        </w:rPr>
        <w:t>«В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утрималася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Утрималася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1F42D7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19</w:t>
      </w:r>
    </w:p>
    <w:p w:rsidR="003177F4" w:rsidRPr="00060A9A" w:rsidRDefault="003177F4" w:rsidP="001F42D7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1F42D7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9</w:t>
      </w:r>
    </w:p>
    <w:p w:rsidR="003177F4" w:rsidRPr="00060A9A" w:rsidRDefault="003177F4" w:rsidP="001F42D7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2</w:t>
      </w:r>
    </w:p>
    <w:p w:rsidR="003177F4" w:rsidRPr="00060A9A" w:rsidRDefault="003177F4" w:rsidP="001F42D7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1F42D7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1F42D7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Pr="00060A9A" w:rsidRDefault="003177F4" w:rsidP="001F42D7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Pr="00A71C3F" w:rsidRDefault="003177F4" w:rsidP="00AC7692">
      <w:pPr>
        <w:jc w:val="both"/>
        <w:rPr>
          <w:rFonts w:ascii="Times New Roman" w:hAnsi="Times New Roman"/>
          <w:b/>
          <w:sz w:val="24"/>
          <w:u w:val="single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2F0824">
        <w:rPr>
          <w:rFonts w:ascii="Times New Roman" w:hAnsi="Times New Roman"/>
          <w:b/>
          <w:u w:val="single"/>
          <w:lang w:val="uk-UA"/>
        </w:rPr>
        <w:t>«</w:t>
      </w:r>
      <w:r w:rsidRPr="002F0824">
        <w:rPr>
          <w:rFonts w:ascii="Times New Roman" w:hAnsi="Times New Roman"/>
          <w:b/>
          <w:u w:val="single"/>
        </w:rPr>
        <w:t>Про встановлення на 1 квартал 2017 року  розміру щомісячного преміювання  заступнику міського голови з питань  діяльності виконавчих органів – начальнику фінансового управління</w:t>
      </w:r>
      <w:r w:rsidRPr="002F0824">
        <w:rPr>
          <w:rFonts w:ascii="Times New Roman" w:hAnsi="Times New Roman"/>
          <w:b/>
          <w:sz w:val="24"/>
          <w:u w:val="single"/>
          <w:lang w:val="uk-UA"/>
        </w:rPr>
        <w:t>»</w:t>
      </w:r>
      <w:r>
        <w:rPr>
          <w:rFonts w:ascii="Times New Roman" w:hAnsi="Times New Roman"/>
          <w:b/>
          <w:sz w:val="24"/>
          <w:lang w:val="uk-UA"/>
        </w:rPr>
        <w:t xml:space="preserve"> «В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утрималася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Утрималася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1F42D7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20</w:t>
      </w:r>
    </w:p>
    <w:p w:rsidR="003177F4" w:rsidRPr="00060A9A" w:rsidRDefault="003177F4" w:rsidP="001F42D7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1F42D7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8</w:t>
      </w:r>
    </w:p>
    <w:p w:rsidR="003177F4" w:rsidRPr="00060A9A" w:rsidRDefault="003177F4" w:rsidP="001F42D7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2</w:t>
      </w:r>
    </w:p>
    <w:p w:rsidR="003177F4" w:rsidRPr="00060A9A" w:rsidRDefault="003177F4" w:rsidP="001F42D7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1F42D7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1F42D7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Pr="00060A9A" w:rsidRDefault="003177F4" w:rsidP="001F42D7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Pr="00C84CD9" w:rsidRDefault="003177F4">
      <w:pPr>
        <w:rPr>
          <w:rFonts w:ascii="Times New Roman" w:hAnsi="Times New Roman"/>
          <w:b/>
          <w:sz w:val="36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303F0F">
        <w:rPr>
          <w:rFonts w:ascii="Times New Roman" w:hAnsi="Times New Roman"/>
          <w:b/>
          <w:sz w:val="24"/>
          <w:u w:val="single"/>
          <w:lang w:val="uk-UA"/>
        </w:rPr>
        <w:t>«</w:t>
      </w:r>
      <w:r w:rsidRPr="00303F0F">
        <w:rPr>
          <w:rFonts w:ascii="Times New Roman" w:hAnsi="Times New Roman"/>
          <w:b/>
          <w:sz w:val="24"/>
          <w:u w:val="single"/>
        </w:rPr>
        <w:t>Про перелік об’єктів нерухомості комунальної власності територіальної громади міста Знам’янка</w:t>
      </w:r>
      <w:r w:rsidRPr="00303F0F">
        <w:rPr>
          <w:rFonts w:ascii="Times New Roman" w:hAnsi="Times New Roman"/>
          <w:b/>
          <w:sz w:val="24"/>
          <w:u w:val="single"/>
          <w:lang w:val="uk-UA"/>
        </w:rPr>
        <w:t>»</w:t>
      </w:r>
      <w:r w:rsidRPr="00C84CD9">
        <w:rPr>
          <w:rFonts w:ascii="Times New Roman" w:hAnsi="Times New Roman"/>
          <w:b/>
          <w:sz w:val="24"/>
          <w:lang w:val="uk-UA"/>
        </w:rPr>
        <w:t>« 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C84CD9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27</w:t>
      </w:r>
    </w:p>
    <w:p w:rsidR="003177F4" w:rsidRPr="00060A9A" w:rsidRDefault="003177F4" w:rsidP="00C84CD9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C84CD9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C84CD9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3</w:t>
      </w:r>
    </w:p>
    <w:p w:rsidR="003177F4" w:rsidRPr="00060A9A" w:rsidRDefault="003177F4" w:rsidP="00C84CD9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C84CD9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C84CD9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C84CD9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C84CD9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C84CD9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774C7C" w:rsidRDefault="003177F4" w:rsidP="002E74E4">
      <w:pPr>
        <w:rPr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 xml:space="preserve">Про </w:t>
      </w:r>
      <w:r>
        <w:rPr>
          <w:rFonts w:ascii="Times New Roman" w:hAnsi="Times New Roman"/>
          <w:b/>
          <w:sz w:val="24"/>
          <w:lang w:val="uk-UA"/>
        </w:rPr>
        <w:t xml:space="preserve">перерву у пленарному засіданні з 13.00 до 14.00 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377A7C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377A7C">
        <w:trPr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377A7C">
        <w:trPr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голосує</w:t>
            </w:r>
          </w:p>
        </w:tc>
      </w:tr>
      <w:tr w:rsidR="003177F4" w:rsidRPr="00676D29" w:rsidTr="00377A7C">
        <w:trPr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377A7C">
        <w:trPr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377A7C">
        <w:trPr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377A7C">
        <w:trPr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377A7C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377A7C">
        <w:trPr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377A7C">
        <w:trPr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377A7C">
        <w:trPr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377A7C">
        <w:trPr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377A7C">
        <w:trPr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377A7C">
        <w:trPr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377A7C">
        <w:trPr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377A7C">
        <w:trPr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377A7C">
        <w:trPr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377A7C">
        <w:trPr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377A7C">
        <w:trPr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377A7C">
        <w:trPr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377A7C">
        <w:trPr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377A7C">
        <w:trPr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377A7C">
        <w:trPr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377A7C">
        <w:trPr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377A7C">
        <w:trPr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377A7C">
        <w:trPr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377A7C">
        <w:trPr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377A7C">
        <w:trPr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377A7C">
        <w:trPr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377A7C">
        <w:trPr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377A7C">
        <w:trPr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377A7C">
        <w:trPr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377A7C">
        <w:trPr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377A7C">
        <w:trPr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377A7C">
        <w:trPr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377A7C">
        <w:trPr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377A7C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37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2E74E4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25</w:t>
      </w:r>
    </w:p>
    <w:p w:rsidR="003177F4" w:rsidRPr="00060A9A" w:rsidRDefault="003177F4" w:rsidP="002E74E4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2E74E4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2E74E4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5</w:t>
      </w:r>
    </w:p>
    <w:p w:rsidR="003177F4" w:rsidRPr="00060A9A" w:rsidRDefault="003177F4" w:rsidP="002E74E4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2E74E4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2E74E4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Pr="00060A9A" w:rsidRDefault="003177F4" w:rsidP="002E74E4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Pr="00060A9A" w:rsidRDefault="003177F4" w:rsidP="00C84CD9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060A9A" w:rsidRDefault="003177F4" w:rsidP="004E0094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774C7C" w:rsidRDefault="003177F4">
      <w:pPr>
        <w:rPr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774C7C">
        <w:rPr>
          <w:rFonts w:ascii="Times New Roman" w:hAnsi="Times New Roman"/>
          <w:b/>
          <w:sz w:val="24"/>
          <w:u w:val="single"/>
        </w:rPr>
        <w:t>Про хід виконання Програми розвитку ринків міста Знам’янка на 2016-2017 роки за 2016 рік</w:t>
      </w:r>
      <w:r>
        <w:rPr>
          <w:rFonts w:ascii="Times New Roman" w:hAnsi="Times New Roman"/>
          <w:b/>
          <w:sz w:val="24"/>
          <w:lang w:val="uk-UA"/>
        </w:rPr>
        <w:t>« 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FC525E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23</w:t>
      </w:r>
    </w:p>
    <w:p w:rsidR="003177F4" w:rsidRPr="00060A9A" w:rsidRDefault="003177F4" w:rsidP="00FC525E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FC525E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FC525E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7</w:t>
      </w:r>
    </w:p>
    <w:p w:rsidR="003177F4" w:rsidRPr="00060A9A" w:rsidRDefault="003177F4" w:rsidP="00FC525E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FC525E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FC525E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Pr="00060A9A" w:rsidRDefault="003177F4" w:rsidP="00301161">
      <w:pPr>
        <w:tabs>
          <w:tab w:val="left" w:pos="1590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6B2A11">
      <w:pPr>
        <w:spacing w:after="0"/>
        <w:rPr>
          <w:rFonts w:ascii="Times New Roman" w:hAnsi="Times New Roman"/>
          <w:b/>
          <w:sz w:val="24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4E22B4">
        <w:rPr>
          <w:rFonts w:ascii="Times New Roman" w:hAnsi="Times New Roman"/>
          <w:b/>
          <w:sz w:val="24"/>
          <w:u w:val="single"/>
          <w:lang w:val="uk-UA"/>
        </w:rPr>
        <w:t>«</w:t>
      </w:r>
      <w:r w:rsidRPr="004E22B4">
        <w:rPr>
          <w:rFonts w:ascii="Times New Roman" w:hAnsi="Times New Roman"/>
          <w:b/>
          <w:sz w:val="24"/>
          <w:u w:val="single"/>
        </w:rPr>
        <w:t>Про внесення змін до Програми підтримки житлового фонду та благоустрою міста  Знам’янки на 2016-2017 роки</w:t>
      </w:r>
      <w:r w:rsidRPr="004E22B4">
        <w:rPr>
          <w:rFonts w:ascii="Times New Roman" w:hAnsi="Times New Roman"/>
          <w:b/>
          <w:sz w:val="24"/>
          <w:u w:val="single"/>
          <w:lang w:val="uk-UA"/>
        </w:rPr>
        <w:t>»</w:t>
      </w:r>
      <w:r w:rsidRPr="006B2A11">
        <w:rPr>
          <w:rFonts w:ascii="Times New Roman" w:hAnsi="Times New Roman"/>
          <w:b/>
          <w:sz w:val="24"/>
          <w:lang w:val="uk-UA"/>
        </w:rPr>
        <w:t>«В цілому»</w:t>
      </w:r>
    </w:p>
    <w:p w:rsidR="003177F4" w:rsidRPr="004E22B4" w:rsidRDefault="003177F4" w:rsidP="006B2A11">
      <w:pPr>
        <w:spacing w:after="0"/>
        <w:rPr>
          <w:rFonts w:ascii="Times New Roman" w:hAnsi="Times New Roman"/>
          <w:b/>
          <w:sz w:val="28"/>
          <w:u w:val="single"/>
          <w:lang w:val="uk-UA"/>
        </w:rPr>
      </w:pP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C008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C0082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6B2A11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24</w:t>
      </w:r>
    </w:p>
    <w:p w:rsidR="003177F4" w:rsidRPr="00060A9A" w:rsidRDefault="003177F4" w:rsidP="006B2A11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6B2A11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6B2A11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6</w:t>
      </w:r>
    </w:p>
    <w:p w:rsidR="003177F4" w:rsidRPr="00060A9A" w:rsidRDefault="003177F4" w:rsidP="006B2A11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6B2A11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6B2A11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6B2A11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Pr="00060A9A" w:rsidRDefault="003177F4" w:rsidP="006B2A11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8522C4" w:rsidRDefault="003177F4">
      <w:pPr>
        <w:rPr>
          <w:rFonts w:ascii="Times New Roman" w:hAnsi="Times New Roman"/>
          <w:b/>
          <w:sz w:val="24"/>
          <w:u w:val="single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8522C4">
        <w:rPr>
          <w:rFonts w:ascii="Times New Roman" w:hAnsi="Times New Roman"/>
          <w:b/>
          <w:sz w:val="24"/>
          <w:u w:val="single"/>
          <w:lang w:val="uk-UA"/>
        </w:rPr>
        <w:t>«Про внесення змін до рішення міської ради від 23 вересня 2016 року №442 «Про виключення з переліку об’єктів комунальної власності міста житловог</w:t>
      </w:r>
      <w:r>
        <w:rPr>
          <w:rFonts w:ascii="Times New Roman" w:hAnsi="Times New Roman"/>
          <w:b/>
          <w:sz w:val="24"/>
          <w:u w:val="single"/>
          <w:lang w:val="uk-UA"/>
        </w:rPr>
        <w:t xml:space="preserve">о будинку №27 по вул.Матросова» </w:t>
      </w:r>
      <w:r w:rsidRPr="00B86662">
        <w:rPr>
          <w:rFonts w:ascii="Times New Roman" w:hAnsi="Times New Roman"/>
          <w:b/>
          <w:sz w:val="24"/>
          <w:lang w:val="uk-UA"/>
        </w:rPr>
        <w:t>«В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B86662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24</w:t>
      </w:r>
    </w:p>
    <w:p w:rsidR="003177F4" w:rsidRPr="00060A9A" w:rsidRDefault="003177F4" w:rsidP="00B86662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B86662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B86662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6</w:t>
      </w:r>
    </w:p>
    <w:p w:rsidR="003177F4" w:rsidRPr="00060A9A" w:rsidRDefault="003177F4" w:rsidP="00B86662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B86662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Default="003177F4">
      <w:pPr>
        <w:rPr>
          <w:rFonts w:ascii="Times New Roman" w:hAnsi="Times New Roman"/>
          <w:b/>
          <w:sz w:val="24"/>
          <w:lang w:val="uk-UA"/>
        </w:rPr>
      </w:pPr>
    </w:p>
    <w:p w:rsidR="003177F4" w:rsidRDefault="003177F4">
      <w:pPr>
        <w:rPr>
          <w:rFonts w:ascii="Times New Roman" w:hAnsi="Times New Roman"/>
          <w:b/>
          <w:sz w:val="24"/>
          <w:lang w:val="uk-UA"/>
        </w:rPr>
      </w:pPr>
    </w:p>
    <w:p w:rsidR="003177F4" w:rsidRPr="0006307F" w:rsidRDefault="003177F4">
      <w:pPr>
        <w:rPr>
          <w:rFonts w:ascii="Times New Roman" w:hAnsi="Times New Roman"/>
          <w:b/>
          <w:sz w:val="52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>
        <w:rPr>
          <w:lang w:val="uk-UA"/>
        </w:rPr>
        <w:t>«</w:t>
      </w:r>
      <w:r w:rsidRPr="00C22D89">
        <w:rPr>
          <w:rFonts w:ascii="Times New Roman" w:hAnsi="Times New Roman"/>
          <w:b/>
          <w:sz w:val="24"/>
          <w:u w:val="single"/>
          <w:lang w:val="uk-UA"/>
        </w:rPr>
        <w:t>Про внесення змін до рішення міської ради від 17 червня 2016 року №227 «Про внесення змін до рішення міської ради від 22 квітня 2016 року №186 «Про виключення з переліку об’єктів комунальної власності міста житлового будинку №15 по вул.Привокзальній»</w:t>
      </w:r>
      <w:r w:rsidRPr="0006307F">
        <w:rPr>
          <w:rFonts w:ascii="Times New Roman" w:hAnsi="Times New Roman"/>
          <w:b/>
          <w:sz w:val="24"/>
          <w:lang w:val="uk-UA"/>
        </w:rPr>
        <w:t>« 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06307F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24</w:t>
      </w:r>
    </w:p>
    <w:p w:rsidR="003177F4" w:rsidRPr="00060A9A" w:rsidRDefault="003177F4" w:rsidP="0006307F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06307F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06307F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6</w:t>
      </w:r>
    </w:p>
    <w:p w:rsidR="003177F4" w:rsidRPr="00060A9A" w:rsidRDefault="003177F4" w:rsidP="0006307F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06307F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06307F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>
      <w:pPr>
        <w:rPr>
          <w:rFonts w:ascii="Times New Roman" w:hAnsi="Times New Roman"/>
          <w:b/>
          <w:sz w:val="24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>
        <w:rPr>
          <w:lang w:val="uk-UA"/>
        </w:rPr>
        <w:t>«</w:t>
      </w:r>
      <w:r w:rsidRPr="00584A61">
        <w:rPr>
          <w:rFonts w:ascii="Times New Roman" w:hAnsi="Times New Roman"/>
          <w:b/>
          <w:sz w:val="24"/>
          <w:u w:val="single"/>
          <w:lang w:val="uk-UA"/>
        </w:rPr>
        <w:t>Про внесення змін до рішення міської ради від 17 червня 2016 року №219 «Про виключення з переліку об’єктів комунальної власності міста житлового б</w:t>
      </w:r>
      <w:r>
        <w:rPr>
          <w:rFonts w:ascii="Times New Roman" w:hAnsi="Times New Roman"/>
          <w:b/>
          <w:sz w:val="24"/>
          <w:u w:val="single"/>
          <w:lang w:val="uk-UA"/>
        </w:rPr>
        <w:t xml:space="preserve">удинку №9 по вул.Привокзальній»  </w:t>
      </w:r>
      <w:r>
        <w:rPr>
          <w:rFonts w:ascii="Times New Roman" w:hAnsi="Times New Roman"/>
          <w:b/>
          <w:sz w:val="24"/>
          <w:lang w:val="uk-UA"/>
        </w:rPr>
        <w:t xml:space="preserve"> « 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FC6CB3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24</w:t>
      </w:r>
    </w:p>
    <w:p w:rsidR="003177F4" w:rsidRPr="00060A9A" w:rsidRDefault="003177F4" w:rsidP="00FC6CB3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FC6CB3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FC6CB3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6</w:t>
      </w:r>
    </w:p>
    <w:p w:rsidR="003177F4" w:rsidRPr="00060A9A" w:rsidRDefault="003177F4" w:rsidP="00FC6CB3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FC6CB3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FC6CB3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FC6CB3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Pr="00060A9A" w:rsidRDefault="003177F4" w:rsidP="00FC6CB3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>
      <w:pPr>
        <w:rPr>
          <w:rFonts w:ascii="Times New Roman" w:hAnsi="Times New Roman"/>
          <w:b/>
          <w:sz w:val="24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4C746B">
        <w:rPr>
          <w:rFonts w:ascii="Times New Roman" w:hAnsi="Times New Roman"/>
          <w:b/>
          <w:sz w:val="28"/>
          <w:u w:val="single"/>
          <w:lang w:val="uk-UA"/>
        </w:rPr>
        <w:t>«</w:t>
      </w:r>
      <w:r w:rsidRPr="004C746B">
        <w:rPr>
          <w:rFonts w:ascii="Times New Roman" w:hAnsi="Times New Roman"/>
          <w:b/>
          <w:sz w:val="24"/>
          <w:u w:val="single"/>
          <w:lang w:val="uk-UA"/>
        </w:rPr>
        <w:t>Про внесення змін до рішення міської ради від 17 червня 2016 року №252 «Про виключення з переліку об’єктів комунальної власності міста житлового будинку №20 по вул.Привокзальній»</w:t>
      </w:r>
      <w:r>
        <w:rPr>
          <w:rFonts w:ascii="Times New Roman" w:hAnsi="Times New Roman"/>
          <w:b/>
          <w:sz w:val="24"/>
          <w:lang w:val="uk-UA"/>
        </w:rPr>
        <w:t>« 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265035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24</w:t>
      </w:r>
    </w:p>
    <w:p w:rsidR="003177F4" w:rsidRPr="00060A9A" w:rsidRDefault="003177F4" w:rsidP="00265035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265035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265035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6</w:t>
      </w:r>
    </w:p>
    <w:p w:rsidR="003177F4" w:rsidRPr="00060A9A" w:rsidRDefault="003177F4" w:rsidP="00265035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265035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265035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Pr="00060A9A" w:rsidRDefault="003177F4" w:rsidP="00265035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>
      <w:pPr>
        <w:rPr>
          <w:rFonts w:ascii="Times New Roman" w:hAnsi="Times New Roman"/>
          <w:b/>
          <w:sz w:val="24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64501E">
        <w:rPr>
          <w:rFonts w:ascii="Times New Roman" w:hAnsi="Times New Roman"/>
          <w:b/>
          <w:sz w:val="24"/>
          <w:u w:val="single"/>
          <w:lang w:val="uk-UA"/>
        </w:rPr>
        <w:t>«</w:t>
      </w:r>
      <w:r w:rsidRPr="0064501E">
        <w:rPr>
          <w:rFonts w:ascii="Times New Roman" w:hAnsi="Times New Roman"/>
          <w:b/>
          <w:sz w:val="24"/>
          <w:u w:val="single"/>
        </w:rPr>
        <w:t>Про переведення нежитлового приміщення у житлове</w:t>
      </w:r>
      <w:r w:rsidRPr="0064501E">
        <w:rPr>
          <w:rFonts w:ascii="Times New Roman" w:hAnsi="Times New Roman"/>
          <w:b/>
          <w:sz w:val="24"/>
          <w:u w:val="single"/>
          <w:lang w:val="uk-UA"/>
        </w:rPr>
        <w:t>»</w:t>
      </w:r>
      <w:r>
        <w:rPr>
          <w:rFonts w:ascii="Times New Roman" w:hAnsi="Times New Roman"/>
          <w:b/>
          <w:sz w:val="24"/>
          <w:lang w:val="uk-UA"/>
        </w:rPr>
        <w:t>«За основу»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DF7865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25</w:t>
      </w:r>
    </w:p>
    <w:p w:rsidR="003177F4" w:rsidRPr="00060A9A" w:rsidRDefault="003177F4" w:rsidP="00DF7865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DF7865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DF7865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5</w:t>
      </w:r>
    </w:p>
    <w:p w:rsidR="003177F4" w:rsidRPr="00060A9A" w:rsidRDefault="003177F4" w:rsidP="00DF7865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DF7865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DF7865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DF7865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DF7865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C0082A" w:rsidRDefault="003177F4" w:rsidP="00C0082A">
      <w:pPr>
        <w:rPr>
          <w:rFonts w:ascii="Times New Roman" w:hAnsi="Times New Roman"/>
          <w:b/>
          <w:sz w:val="24"/>
          <w:szCs w:val="24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 xml:space="preserve">Про </w:t>
      </w:r>
      <w:r>
        <w:rPr>
          <w:rFonts w:ascii="Times New Roman" w:hAnsi="Times New Roman"/>
          <w:b/>
          <w:sz w:val="24"/>
          <w:lang w:val="uk-UA"/>
        </w:rPr>
        <w:t xml:space="preserve">внесення доповнень до пунктів </w:t>
      </w:r>
      <w:r w:rsidRPr="00211E19">
        <w:rPr>
          <w:rFonts w:ascii="Times New Roman" w:hAnsi="Times New Roman"/>
          <w:b/>
          <w:sz w:val="24"/>
          <w:lang w:val="uk-UA"/>
        </w:rPr>
        <w:t>проекту рішення</w:t>
      </w:r>
      <w:r w:rsidRPr="0064501E">
        <w:rPr>
          <w:rFonts w:ascii="Times New Roman" w:hAnsi="Times New Roman"/>
          <w:b/>
          <w:sz w:val="24"/>
          <w:u w:val="single"/>
          <w:lang w:val="uk-UA"/>
        </w:rPr>
        <w:t>«</w:t>
      </w:r>
      <w:r w:rsidRPr="0064501E">
        <w:rPr>
          <w:rFonts w:ascii="Times New Roman" w:hAnsi="Times New Roman"/>
          <w:b/>
          <w:sz w:val="24"/>
          <w:u w:val="single"/>
        </w:rPr>
        <w:t>Про переведення нежитлового приміщення у житлове</w:t>
      </w:r>
      <w:r w:rsidRPr="0064501E">
        <w:rPr>
          <w:rFonts w:ascii="Times New Roman" w:hAnsi="Times New Roman"/>
          <w:b/>
          <w:sz w:val="24"/>
          <w:u w:val="single"/>
          <w:lang w:val="uk-UA"/>
        </w:rPr>
        <w:t>»</w:t>
      </w:r>
      <w:r>
        <w:rPr>
          <w:rFonts w:ascii="Times New Roman" w:hAnsi="Times New Roman"/>
          <w:b/>
          <w:sz w:val="28"/>
          <w:lang w:val="uk-UA"/>
        </w:rPr>
        <w:t xml:space="preserve"> - «</w:t>
      </w:r>
      <w:r>
        <w:rPr>
          <w:rFonts w:ascii="Times New Roman" w:hAnsi="Times New Roman"/>
          <w:b/>
          <w:sz w:val="24"/>
          <w:szCs w:val="24"/>
          <w:lang w:val="uk-UA"/>
        </w:rPr>
        <w:t>без права приватизації</w:t>
      </w:r>
      <w:r w:rsidRPr="00C0082A">
        <w:rPr>
          <w:rFonts w:ascii="Times New Roman" w:hAnsi="Times New Roman"/>
          <w:b/>
          <w:sz w:val="24"/>
          <w:szCs w:val="24"/>
          <w:lang w:val="uk-UA"/>
        </w:rPr>
        <w:t>» ( пропозиці</w:t>
      </w:r>
      <w:r>
        <w:rPr>
          <w:rFonts w:ascii="Times New Roman" w:hAnsi="Times New Roman"/>
          <w:b/>
          <w:sz w:val="24"/>
          <w:szCs w:val="24"/>
          <w:lang w:val="uk-UA"/>
        </w:rPr>
        <w:t>я</w:t>
      </w:r>
      <w:r w:rsidRPr="00C0082A">
        <w:rPr>
          <w:rFonts w:ascii="Times New Roman" w:hAnsi="Times New Roman"/>
          <w:b/>
          <w:sz w:val="24"/>
          <w:szCs w:val="24"/>
          <w:lang w:val="uk-UA"/>
        </w:rPr>
        <w:t xml:space="preserve"> А.Тесленка) 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BE2E78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C0082A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25</w:t>
      </w:r>
    </w:p>
    <w:p w:rsidR="003177F4" w:rsidRPr="00060A9A" w:rsidRDefault="003177F4" w:rsidP="00C0082A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C0082A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C0082A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5</w:t>
      </w:r>
    </w:p>
    <w:p w:rsidR="003177F4" w:rsidRPr="00060A9A" w:rsidRDefault="003177F4" w:rsidP="00C0082A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C0082A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C0082A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DF7865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DF7865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C0082A" w:rsidRDefault="003177F4" w:rsidP="00C0082A">
      <w:pPr>
        <w:rPr>
          <w:rFonts w:ascii="Times New Roman" w:hAnsi="Times New Roman"/>
          <w:b/>
          <w:sz w:val="24"/>
          <w:szCs w:val="24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 xml:space="preserve">Про </w:t>
      </w:r>
      <w:r>
        <w:rPr>
          <w:rFonts w:ascii="Times New Roman" w:hAnsi="Times New Roman"/>
          <w:b/>
          <w:sz w:val="24"/>
          <w:lang w:val="uk-UA"/>
        </w:rPr>
        <w:t xml:space="preserve">прийняття </w:t>
      </w:r>
      <w:r w:rsidRPr="00211E19">
        <w:rPr>
          <w:rFonts w:ascii="Times New Roman" w:hAnsi="Times New Roman"/>
          <w:b/>
          <w:sz w:val="24"/>
          <w:lang w:val="uk-UA"/>
        </w:rPr>
        <w:t>проекту рішення</w:t>
      </w:r>
      <w:r w:rsidRPr="0064501E">
        <w:rPr>
          <w:rFonts w:ascii="Times New Roman" w:hAnsi="Times New Roman"/>
          <w:b/>
          <w:sz w:val="24"/>
          <w:u w:val="single"/>
          <w:lang w:val="uk-UA"/>
        </w:rPr>
        <w:t>«</w:t>
      </w:r>
      <w:r w:rsidRPr="0064501E">
        <w:rPr>
          <w:rFonts w:ascii="Times New Roman" w:hAnsi="Times New Roman"/>
          <w:b/>
          <w:sz w:val="24"/>
          <w:u w:val="single"/>
        </w:rPr>
        <w:t>Про переведення нежитлового приміщення у житлове</w:t>
      </w:r>
      <w:r w:rsidRPr="0064501E">
        <w:rPr>
          <w:rFonts w:ascii="Times New Roman" w:hAnsi="Times New Roman"/>
          <w:b/>
          <w:sz w:val="24"/>
          <w:u w:val="single"/>
          <w:lang w:val="uk-UA"/>
        </w:rPr>
        <w:t>»</w:t>
      </w:r>
      <w:r>
        <w:rPr>
          <w:rFonts w:ascii="Times New Roman" w:hAnsi="Times New Roman"/>
          <w:b/>
          <w:sz w:val="28"/>
          <w:lang w:val="uk-UA"/>
        </w:rPr>
        <w:t xml:space="preserve"> - </w:t>
      </w:r>
      <w:r w:rsidRPr="00C0082A">
        <w:rPr>
          <w:rFonts w:ascii="Times New Roman" w:hAnsi="Times New Roman"/>
          <w:b/>
          <w:sz w:val="24"/>
          <w:szCs w:val="24"/>
          <w:lang w:val="uk-UA"/>
        </w:rPr>
        <w:t xml:space="preserve">«В цілому зі змінами та доповненнями» 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BE2E78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C0082A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25</w:t>
      </w:r>
    </w:p>
    <w:p w:rsidR="003177F4" w:rsidRPr="00060A9A" w:rsidRDefault="003177F4" w:rsidP="00C0082A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C0082A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C0082A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5</w:t>
      </w:r>
    </w:p>
    <w:p w:rsidR="003177F4" w:rsidRPr="00060A9A" w:rsidRDefault="003177F4" w:rsidP="00C0082A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C0082A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C0082A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>
      <w:pPr>
        <w:rPr>
          <w:rFonts w:ascii="Times New Roman" w:hAnsi="Times New Roman"/>
          <w:b/>
          <w:sz w:val="24"/>
          <w:lang w:val="uk-UA"/>
        </w:rPr>
      </w:pPr>
    </w:p>
    <w:p w:rsidR="003177F4" w:rsidRDefault="003177F4">
      <w:pPr>
        <w:rPr>
          <w:rFonts w:ascii="Times New Roman" w:hAnsi="Times New Roman"/>
          <w:b/>
          <w:sz w:val="24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E510D3">
        <w:rPr>
          <w:rFonts w:ascii="Times New Roman" w:hAnsi="Times New Roman"/>
          <w:b/>
          <w:sz w:val="24"/>
          <w:u w:val="single"/>
          <w:lang w:val="uk-UA"/>
        </w:rPr>
        <w:t>«</w:t>
      </w:r>
      <w:r w:rsidRPr="00E510D3">
        <w:rPr>
          <w:rFonts w:ascii="Times New Roman" w:hAnsi="Times New Roman"/>
          <w:b/>
          <w:sz w:val="24"/>
          <w:u w:val="single"/>
        </w:rPr>
        <w:t>Про хід виконання Міської програми з правової освіти населення на 2016-2020 роки за 2016 рік</w:t>
      </w:r>
      <w:r w:rsidRPr="00E510D3">
        <w:rPr>
          <w:rFonts w:ascii="Times New Roman" w:hAnsi="Times New Roman"/>
          <w:b/>
          <w:sz w:val="24"/>
          <w:u w:val="single"/>
          <w:lang w:val="uk-UA"/>
        </w:rPr>
        <w:t>»</w:t>
      </w:r>
      <w:r>
        <w:rPr>
          <w:rFonts w:ascii="Times New Roman" w:hAnsi="Times New Roman"/>
          <w:b/>
          <w:sz w:val="24"/>
          <w:lang w:val="uk-UA"/>
        </w:rPr>
        <w:t>«В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AF188E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24</w:t>
      </w:r>
    </w:p>
    <w:p w:rsidR="003177F4" w:rsidRPr="00060A9A" w:rsidRDefault="003177F4" w:rsidP="00AF188E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AF188E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AF188E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6</w:t>
      </w:r>
    </w:p>
    <w:p w:rsidR="003177F4" w:rsidRPr="00060A9A" w:rsidRDefault="003177F4" w:rsidP="00AF188E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AF188E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Default="003177F4">
      <w:pPr>
        <w:rPr>
          <w:rFonts w:ascii="Times New Roman" w:hAnsi="Times New Roman"/>
          <w:b/>
          <w:sz w:val="24"/>
          <w:lang w:val="uk-UA"/>
        </w:rPr>
      </w:pPr>
    </w:p>
    <w:p w:rsidR="003177F4" w:rsidRDefault="003177F4">
      <w:pPr>
        <w:rPr>
          <w:rFonts w:ascii="Times New Roman" w:hAnsi="Times New Roman"/>
          <w:b/>
          <w:sz w:val="24"/>
          <w:lang w:val="uk-UA"/>
        </w:rPr>
      </w:pPr>
    </w:p>
    <w:p w:rsidR="003177F4" w:rsidRDefault="003177F4">
      <w:pPr>
        <w:rPr>
          <w:rFonts w:ascii="Times New Roman" w:hAnsi="Times New Roman"/>
          <w:b/>
          <w:sz w:val="24"/>
          <w:lang w:val="uk-UA"/>
        </w:rPr>
      </w:pPr>
    </w:p>
    <w:p w:rsidR="003177F4" w:rsidRDefault="003177F4">
      <w:pPr>
        <w:rPr>
          <w:rFonts w:ascii="Times New Roman" w:hAnsi="Times New Roman"/>
          <w:b/>
          <w:sz w:val="24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5E2518">
        <w:rPr>
          <w:rFonts w:ascii="Times New Roman" w:hAnsi="Times New Roman"/>
          <w:b/>
          <w:sz w:val="24"/>
          <w:u w:val="single"/>
        </w:rPr>
        <w:t>Про внесення змін до Міської програми патріотичного виховання населення на період до 2017 року</w:t>
      </w:r>
      <w:r>
        <w:rPr>
          <w:rFonts w:ascii="Times New Roman" w:hAnsi="Times New Roman"/>
          <w:b/>
          <w:sz w:val="24"/>
          <w:lang w:val="uk-UA"/>
        </w:rPr>
        <w:t>«В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D80AAF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24</w:t>
      </w:r>
    </w:p>
    <w:p w:rsidR="003177F4" w:rsidRPr="00060A9A" w:rsidRDefault="003177F4" w:rsidP="00D80AAF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D80AAF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D80AAF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6</w:t>
      </w:r>
    </w:p>
    <w:p w:rsidR="003177F4" w:rsidRPr="00060A9A" w:rsidRDefault="003177F4" w:rsidP="00D80AAF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D80AAF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D80AAF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D80AAF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Pr="00060A9A" w:rsidRDefault="003177F4" w:rsidP="00D80AAF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CD40AB" w:rsidRDefault="003177F4" w:rsidP="00B67FFD">
      <w:pPr>
        <w:pStyle w:val="BodyText"/>
        <w:spacing w:after="0"/>
        <w:ind w:left="360"/>
        <w:jc w:val="both"/>
        <w:rPr>
          <w:rFonts w:eastAsia="MS Mincho"/>
          <w:b/>
          <w:bCs/>
          <w:color w:val="000000"/>
          <w:lang w:val="uk-UA"/>
        </w:rPr>
      </w:pPr>
      <w:r w:rsidRPr="00211E19">
        <w:rPr>
          <w:b/>
          <w:lang w:val="uk-UA"/>
        </w:rPr>
        <w:t>Про прийняттяпроекту рішення</w:t>
      </w:r>
      <w:r>
        <w:rPr>
          <w:lang w:val="uk-UA"/>
        </w:rPr>
        <w:t xml:space="preserve"> «</w:t>
      </w:r>
      <w:r w:rsidRPr="00B67FFD">
        <w:rPr>
          <w:b/>
          <w:u w:val="single"/>
        </w:rPr>
        <w:t>Про хід виконання Міської програми проведення заходів з профілактики ВІЛ-інфекції/СНІДу на 201402017 роки за 2016 рік</w:t>
      </w:r>
      <w:r>
        <w:rPr>
          <w:b/>
          <w:u w:val="single"/>
          <w:lang w:val="uk-UA"/>
        </w:rPr>
        <w:t>»</w:t>
      </w:r>
      <w:r w:rsidRPr="00CD40AB">
        <w:rPr>
          <w:rFonts w:eastAsia="MS Mincho"/>
          <w:b/>
          <w:bCs/>
          <w:color w:val="000000"/>
          <w:lang w:val="uk-UA"/>
        </w:rPr>
        <w:t>« В цілому»</w:t>
      </w:r>
    </w:p>
    <w:p w:rsidR="003177F4" w:rsidRPr="00CD40AB" w:rsidRDefault="003177F4" w:rsidP="00CD40AB">
      <w:pPr>
        <w:pStyle w:val="BodyText"/>
        <w:spacing w:after="0"/>
        <w:ind w:left="360"/>
        <w:jc w:val="both"/>
        <w:rPr>
          <w:b/>
          <w:u w:val="single"/>
          <w:lang w:val="uk-UA"/>
        </w:rPr>
      </w:pP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CD40A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24</w:t>
      </w:r>
    </w:p>
    <w:p w:rsidR="003177F4" w:rsidRPr="00060A9A" w:rsidRDefault="003177F4" w:rsidP="00CD40AB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CD40AB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CD40AB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6</w:t>
      </w:r>
    </w:p>
    <w:p w:rsidR="003177F4" w:rsidRPr="00060A9A" w:rsidRDefault="003177F4" w:rsidP="00CD40AB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CD40AB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CD40AB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Pr="00060A9A" w:rsidRDefault="003177F4" w:rsidP="00301161">
      <w:pPr>
        <w:tabs>
          <w:tab w:val="left" w:pos="1590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>
      <w:pPr>
        <w:rPr>
          <w:rFonts w:ascii="Times New Roman" w:eastAsia="MS Mincho" w:hAnsi="Times New Roman"/>
          <w:b/>
          <w:bCs/>
          <w:color w:val="000000"/>
          <w:sz w:val="24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>
        <w:rPr>
          <w:lang w:val="uk-UA"/>
        </w:rPr>
        <w:t xml:space="preserve"> «</w:t>
      </w:r>
      <w:r w:rsidRPr="00DC5225">
        <w:rPr>
          <w:rFonts w:ascii="Times New Roman" w:hAnsi="Times New Roman"/>
          <w:b/>
          <w:sz w:val="24"/>
          <w:u w:val="single"/>
        </w:rPr>
        <w:t>Про внесення змін до Міської цільової комплексної програми розвитку закладів освіти міста на 2016-2018 роки</w:t>
      </w:r>
      <w:r>
        <w:rPr>
          <w:rFonts w:ascii="Times New Roman" w:hAnsi="Times New Roman"/>
          <w:b/>
          <w:sz w:val="24"/>
          <w:u w:val="single"/>
          <w:lang w:val="uk-UA"/>
        </w:rPr>
        <w:t xml:space="preserve">» </w:t>
      </w:r>
      <w:r>
        <w:rPr>
          <w:rFonts w:ascii="Times New Roman" w:eastAsia="MS Mincho" w:hAnsi="Times New Roman"/>
          <w:b/>
          <w:bCs/>
          <w:color w:val="000000"/>
          <w:sz w:val="24"/>
          <w:lang w:val="uk-UA"/>
        </w:rPr>
        <w:t>« 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 w:rsidRPr="00301161"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7D6D59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 w:rsidRPr="00301161">
        <w:rPr>
          <w:rFonts w:ascii="Times New Roman" w:hAnsi="Times New Roman"/>
          <w:lang w:val="uk-UA"/>
        </w:rPr>
        <w:t>23</w:t>
      </w:r>
    </w:p>
    <w:p w:rsidR="003177F4" w:rsidRPr="00060A9A" w:rsidRDefault="003177F4" w:rsidP="007D6D59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7D6D59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7D6D59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7</w:t>
      </w:r>
    </w:p>
    <w:p w:rsidR="003177F4" w:rsidRPr="00060A9A" w:rsidRDefault="003177F4" w:rsidP="007D6D59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7D6D59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7D6D59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7D6D59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Pr="00060A9A" w:rsidRDefault="003177F4" w:rsidP="007D6D59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4603F8" w:rsidRDefault="003177F4">
      <w:pPr>
        <w:rPr>
          <w:rFonts w:ascii="Times New Roman" w:hAnsi="Times New Roman"/>
          <w:b/>
          <w:sz w:val="160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>
        <w:rPr>
          <w:lang w:val="uk-UA"/>
        </w:rPr>
        <w:t>«</w:t>
      </w:r>
      <w:r w:rsidRPr="00842834">
        <w:rPr>
          <w:rFonts w:ascii="Times New Roman" w:hAnsi="Times New Roman"/>
          <w:b/>
          <w:sz w:val="24"/>
          <w:u w:val="single"/>
        </w:rPr>
        <w:t>Про підвищення тарифних розрядів педагогічних працівників закладів та установ освіти</w:t>
      </w:r>
      <w:r>
        <w:rPr>
          <w:rFonts w:ascii="Times New Roman" w:hAnsi="Times New Roman"/>
          <w:b/>
          <w:sz w:val="24"/>
          <w:u w:val="single"/>
          <w:lang w:val="uk-UA"/>
        </w:rPr>
        <w:t>»</w:t>
      </w:r>
      <w:r>
        <w:rPr>
          <w:rFonts w:ascii="Times New Roman" w:eastAsia="MS Mincho" w:hAnsi="Times New Roman"/>
          <w:b/>
          <w:sz w:val="24"/>
          <w:lang w:val="uk-UA"/>
        </w:rPr>
        <w:t xml:space="preserve">   « 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4603F8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24</w:t>
      </w:r>
    </w:p>
    <w:p w:rsidR="003177F4" w:rsidRPr="00060A9A" w:rsidRDefault="003177F4" w:rsidP="004603F8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4603F8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4603F8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6</w:t>
      </w:r>
    </w:p>
    <w:p w:rsidR="003177F4" w:rsidRPr="00060A9A" w:rsidRDefault="003177F4" w:rsidP="004603F8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4603F8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4603F8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4603F8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Pr="00060A9A" w:rsidRDefault="003177F4" w:rsidP="004603F8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>
      <w:pPr>
        <w:rPr>
          <w:rFonts w:ascii="Times New Roman" w:eastAsia="MS Mincho" w:hAnsi="Times New Roman"/>
          <w:b/>
          <w:sz w:val="24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A92DB6">
        <w:rPr>
          <w:rFonts w:ascii="Times New Roman" w:hAnsi="Times New Roman"/>
          <w:b/>
          <w:sz w:val="24"/>
          <w:u w:val="single"/>
          <w:lang w:val="uk-UA"/>
        </w:rPr>
        <w:t>«Про хід виконання Міської цільової програми позашкільної освіти та підтримки обдарованої молоді на період 2015-2017 роки за 2016 рік»</w:t>
      </w:r>
      <w:r>
        <w:rPr>
          <w:rFonts w:ascii="Times New Roman" w:eastAsia="MS Mincho" w:hAnsi="Times New Roman"/>
          <w:b/>
          <w:sz w:val="24"/>
          <w:lang w:val="uk-UA"/>
        </w:rPr>
        <w:t>« 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91100D">
        <w:trPr>
          <w:trHeight w:val="1189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451FC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25</w:t>
      </w:r>
    </w:p>
    <w:p w:rsidR="003177F4" w:rsidRPr="00060A9A" w:rsidRDefault="003177F4" w:rsidP="00451FC6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451FC6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451FC6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5</w:t>
      </w:r>
    </w:p>
    <w:p w:rsidR="003177F4" w:rsidRPr="00060A9A" w:rsidRDefault="003177F4" w:rsidP="00451FC6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451FC6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451FC6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451FC6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Pr="00003452" w:rsidRDefault="003177F4" w:rsidP="00451FC6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b/>
          <w:szCs w:val="20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B670B2">
        <w:rPr>
          <w:rFonts w:ascii="Times New Roman" w:hAnsi="Times New Roman"/>
          <w:b/>
          <w:sz w:val="24"/>
          <w:u w:val="single"/>
          <w:lang w:val="uk-UA"/>
        </w:rPr>
        <w:t>«</w:t>
      </w:r>
      <w:r w:rsidRPr="00B670B2">
        <w:rPr>
          <w:rFonts w:ascii="Times New Roman" w:hAnsi="Times New Roman"/>
          <w:b/>
          <w:sz w:val="24"/>
          <w:u w:val="single"/>
        </w:rPr>
        <w:t>Про надання згоди на виготовлення проекту землеустрою щодо відведення земельної ділянки гр.Павловському В.В.</w:t>
      </w:r>
      <w:r w:rsidRPr="00B670B2">
        <w:rPr>
          <w:rFonts w:ascii="Times New Roman" w:hAnsi="Times New Roman"/>
          <w:b/>
          <w:sz w:val="24"/>
          <w:u w:val="single"/>
          <w:lang w:val="uk-UA"/>
        </w:rPr>
        <w:t>»</w:t>
      </w:r>
      <w:r>
        <w:rPr>
          <w:rFonts w:ascii="Times New Roman" w:eastAsia="MS Mincho" w:hAnsi="Times New Roman"/>
          <w:b/>
          <w:sz w:val="24"/>
          <w:lang w:val="uk-UA"/>
        </w:rPr>
        <w:t>« 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003452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25</w:t>
      </w:r>
    </w:p>
    <w:p w:rsidR="003177F4" w:rsidRPr="00060A9A" w:rsidRDefault="003177F4" w:rsidP="00003452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003452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003452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5</w:t>
      </w:r>
    </w:p>
    <w:p w:rsidR="003177F4" w:rsidRPr="00060A9A" w:rsidRDefault="003177F4" w:rsidP="00003452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003452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003452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Pr="00060A9A" w:rsidRDefault="003177F4" w:rsidP="00301161">
      <w:pPr>
        <w:tabs>
          <w:tab w:val="left" w:pos="1590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Pr="00060A9A" w:rsidRDefault="003177F4" w:rsidP="00003452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>
      <w:pPr>
        <w:rPr>
          <w:rFonts w:ascii="Times New Roman" w:eastAsia="MS Mincho" w:hAnsi="Times New Roman"/>
          <w:b/>
          <w:sz w:val="24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>
        <w:rPr>
          <w:lang w:val="uk-UA"/>
        </w:rPr>
        <w:t xml:space="preserve"> «</w:t>
      </w:r>
      <w:r w:rsidRPr="003D4A91">
        <w:rPr>
          <w:rFonts w:ascii="Times New Roman" w:hAnsi="Times New Roman"/>
          <w:b/>
          <w:sz w:val="24"/>
          <w:u w:val="single"/>
        </w:rPr>
        <w:t>Про надання  дозволу на виготовлення технічної документації щодо встановлення меж земельної ділянки в натурі (на місцевості) гр.Клочку Є.А.</w:t>
      </w:r>
      <w:r>
        <w:rPr>
          <w:rFonts w:ascii="Times New Roman" w:hAnsi="Times New Roman"/>
          <w:b/>
          <w:sz w:val="24"/>
          <w:u w:val="single"/>
          <w:lang w:val="uk-UA"/>
        </w:rPr>
        <w:t xml:space="preserve">»  </w:t>
      </w:r>
      <w:r>
        <w:rPr>
          <w:rFonts w:ascii="Times New Roman" w:eastAsia="MS Mincho" w:hAnsi="Times New Roman"/>
          <w:b/>
          <w:sz w:val="24"/>
          <w:lang w:val="uk-UA"/>
        </w:rPr>
        <w:t>«За основу»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DC6063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25</w:t>
      </w:r>
    </w:p>
    <w:p w:rsidR="003177F4" w:rsidRPr="00060A9A" w:rsidRDefault="003177F4" w:rsidP="00DC6063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DC6063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DC6063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5</w:t>
      </w:r>
    </w:p>
    <w:p w:rsidR="003177F4" w:rsidRPr="00060A9A" w:rsidRDefault="003177F4" w:rsidP="00DC6063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DC6063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DC6063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DC6063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DC6063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91100D">
      <w:pPr>
        <w:rPr>
          <w:rFonts w:ascii="Times New Roman" w:eastAsia="MS Mincho" w:hAnsi="Times New Roman"/>
          <w:b/>
          <w:sz w:val="24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 xml:space="preserve">Про </w:t>
      </w:r>
      <w:r>
        <w:rPr>
          <w:rFonts w:ascii="Times New Roman" w:hAnsi="Times New Roman"/>
          <w:b/>
          <w:sz w:val="24"/>
          <w:lang w:val="uk-UA"/>
        </w:rPr>
        <w:t xml:space="preserve">виключення з </w:t>
      </w:r>
      <w:r w:rsidRPr="00211E19">
        <w:rPr>
          <w:rFonts w:ascii="Times New Roman" w:hAnsi="Times New Roman"/>
          <w:b/>
          <w:sz w:val="24"/>
          <w:lang w:val="uk-UA"/>
        </w:rPr>
        <w:t>проекту рішення</w:t>
      </w:r>
      <w:r>
        <w:rPr>
          <w:lang w:val="uk-UA"/>
        </w:rPr>
        <w:t xml:space="preserve"> «</w:t>
      </w:r>
      <w:r w:rsidRPr="003D4A91">
        <w:rPr>
          <w:rFonts w:ascii="Times New Roman" w:hAnsi="Times New Roman"/>
          <w:b/>
          <w:sz w:val="24"/>
          <w:u w:val="single"/>
        </w:rPr>
        <w:t>Про надання  дозволу на виготовлення технічної документації щодо встановлення меж земельної ділянки в натурі (на місцевості) гр.Клочку Є.А.</w:t>
      </w:r>
      <w:r>
        <w:rPr>
          <w:rFonts w:ascii="Times New Roman" w:hAnsi="Times New Roman"/>
          <w:b/>
          <w:sz w:val="24"/>
          <w:u w:val="single"/>
          <w:lang w:val="uk-UA"/>
        </w:rPr>
        <w:t xml:space="preserve">»  </w:t>
      </w:r>
      <w:r>
        <w:rPr>
          <w:rFonts w:ascii="Times New Roman" w:eastAsia="MS Mincho" w:hAnsi="Times New Roman"/>
          <w:b/>
          <w:sz w:val="24"/>
          <w:lang w:val="uk-UA"/>
        </w:rPr>
        <w:t>п.3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91100D">
        <w:trPr>
          <w:trHeight w:val="706"/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Проти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Утрим.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BE2E78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BE2E78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91100D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9</w:t>
      </w:r>
    </w:p>
    <w:p w:rsidR="003177F4" w:rsidRPr="00060A9A" w:rsidRDefault="003177F4" w:rsidP="0091100D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>Проти -</w:t>
      </w:r>
      <w:r>
        <w:rPr>
          <w:rFonts w:ascii="Times New Roman" w:hAnsi="Times New Roman"/>
          <w:lang w:val="uk-UA"/>
        </w:rPr>
        <w:t xml:space="preserve"> 4</w:t>
      </w:r>
    </w:p>
    <w:p w:rsidR="003177F4" w:rsidRPr="00060A9A" w:rsidRDefault="003177F4" w:rsidP="0091100D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12</w:t>
      </w:r>
    </w:p>
    <w:p w:rsidR="003177F4" w:rsidRPr="00060A9A" w:rsidRDefault="003177F4" w:rsidP="0091100D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5</w:t>
      </w:r>
    </w:p>
    <w:p w:rsidR="003177F4" w:rsidRPr="00060A9A" w:rsidRDefault="003177F4" w:rsidP="0091100D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91100D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 xml:space="preserve">Рішення </w:t>
      </w:r>
      <w:r>
        <w:rPr>
          <w:rFonts w:ascii="Times New Roman" w:hAnsi="Times New Roman"/>
          <w:b/>
          <w:lang w:val="uk-UA"/>
        </w:rPr>
        <w:t xml:space="preserve">не </w:t>
      </w:r>
      <w:r w:rsidRPr="00060A9A">
        <w:rPr>
          <w:rFonts w:ascii="Times New Roman" w:hAnsi="Times New Roman"/>
          <w:b/>
          <w:lang w:val="uk-UA"/>
        </w:rPr>
        <w:t>прийняте</w:t>
      </w:r>
    </w:p>
    <w:p w:rsidR="003177F4" w:rsidRDefault="003177F4" w:rsidP="00DC6063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91100D">
      <w:pPr>
        <w:rPr>
          <w:rFonts w:ascii="Times New Roman" w:eastAsia="MS Mincho" w:hAnsi="Times New Roman"/>
          <w:b/>
          <w:sz w:val="24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>
        <w:rPr>
          <w:lang w:val="uk-UA"/>
        </w:rPr>
        <w:t xml:space="preserve"> «</w:t>
      </w:r>
      <w:r w:rsidRPr="003D4A91">
        <w:rPr>
          <w:rFonts w:ascii="Times New Roman" w:hAnsi="Times New Roman"/>
          <w:b/>
          <w:sz w:val="24"/>
          <w:u w:val="single"/>
        </w:rPr>
        <w:t>Про надання  дозволу на виготовлення технічної документації щодо встановлення меж земельної ділянки в натурі (на місцевості) гр.Клочку Є.А.</w:t>
      </w:r>
      <w:r>
        <w:rPr>
          <w:rFonts w:ascii="Times New Roman" w:hAnsi="Times New Roman"/>
          <w:b/>
          <w:sz w:val="24"/>
          <w:u w:val="single"/>
          <w:lang w:val="uk-UA"/>
        </w:rPr>
        <w:t xml:space="preserve">»  </w:t>
      </w:r>
      <w:r>
        <w:rPr>
          <w:rFonts w:ascii="Times New Roman" w:eastAsia="MS Mincho" w:hAnsi="Times New Roman"/>
          <w:b/>
          <w:sz w:val="24"/>
          <w:lang w:val="uk-UA"/>
        </w:rPr>
        <w:t>«В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BE2E78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91100D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25</w:t>
      </w:r>
    </w:p>
    <w:p w:rsidR="003177F4" w:rsidRPr="00060A9A" w:rsidRDefault="003177F4" w:rsidP="0091100D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91100D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91100D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5</w:t>
      </w:r>
    </w:p>
    <w:p w:rsidR="003177F4" w:rsidRPr="00060A9A" w:rsidRDefault="003177F4" w:rsidP="0091100D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91100D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91100D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91100D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Pr="00060A9A" w:rsidRDefault="003177F4" w:rsidP="00DC6063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C50E41" w:rsidRDefault="003177F4">
      <w:pPr>
        <w:rPr>
          <w:rFonts w:ascii="Times New Roman" w:hAnsi="Times New Roman"/>
          <w:b/>
          <w:sz w:val="144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7E3682">
        <w:rPr>
          <w:rFonts w:ascii="Times New Roman" w:hAnsi="Times New Roman"/>
          <w:b/>
          <w:sz w:val="24"/>
          <w:u w:val="single"/>
          <w:lang w:val="uk-UA"/>
        </w:rPr>
        <w:t>«</w:t>
      </w:r>
      <w:r w:rsidRPr="007E3682">
        <w:rPr>
          <w:rFonts w:ascii="Times New Roman" w:hAnsi="Times New Roman"/>
          <w:b/>
          <w:sz w:val="24"/>
          <w:u w:val="single"/>
        </w:rPr>
        <w:t>Про затвердження технічної документації із землеустрою щодо встановлення меж в натурі (на місцевості) у власність гр.Криниці І.М.</w:t>
      </w:r>
      <w:r w:rsidRPr="007E3682">
        <w:rPr>
          <w:rFonts w:ascii="Times New Roman" w:hAnsi="Times New Roman"/>
          <w:b/>
          <w:sz w:val="24"/>
          <w:u w:val="single"/>
          <w:lang w:val="uk-UA"/>
        </w:rPr>
        <w:t>»</w:t>
      </w:r>
      <w:r>
        <w:rPr>
          <w:rFonts w:ascii="Times New Roman" w:eastAsia="MS Mincho" w:hAnsi="Times New Roman"/>
          <w:b/>
          <w:sz w:val="24"/>
          <w:lang w:val="uk-UA"/>
        </w:rPr>
        <w:t>«В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C50E41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12</w:t>
      </w:r>
    </w:p>
    <w:p w:rsidR="003177F4" w:rsidRPr="00060A9A" w:rsidRDefault="003177F4" w:rsidP="00C50E41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C50E41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13</w:t>
      </w:r>
    </w:p>
    <w:p w:rsidR="003177F4" w:rsidRPr="00060A9A" w:rsidRDefault="003177F4" w:rsidP="00C50E41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5</w:t>
      </w:r>
    </w:p>
    <w:p w:rsidR="003177F4" w:rsidRPr="00060A9A" w:rsidRDefault="003177F4" w:rsidP="00C50E41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C50E41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 xml:space="preserve">Рішення </w:t>
      </w:r>
      <w:r>
        <w:rPr>
          <w:rFonts w:ascii="Times New Roman" w:hAnsi="Times New Roman"/>
          <w:b/>
          <w:lang w:val="uk-UA"/>
        </w:rPr>
        <w:t xml:space="preserve">не </w:t>
      </w:r>
      <w:r w:rsidRPr="00060A9A">
        <w:rPr>
          <w:rFonts w:ascii="Times New Roman" w:hAnsi="Times New Roman"/>
          <w:b/>
          <w:lang w:val="uk-UA"/>
        </w:rPr>
        <w:t>прийняте</w:t>
      </w:r>
    </w:p>
    <w:p w:rsidR="003177F4" w:rsidRPr="00060A9A" w:rsidRDefault="003177F4" w:rsidP="00C50E41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C50E41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C50E41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CC4AA8">
      <w:pPr>
        <w:rPr>
          <w:rFonts w:ascii="Times New Roman" w:eastAsia="MS Mincho" w:hAnsi="Times New Roman"/>
          <w:b/>
          <w:sz w:val="24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 xml:space="preserve">Про </w:t>
      </w:r>
      <w:r>
        <w:rPr>
          <w:rFonts w:ascii="Times New Roman" w:hAnsi="Times New Roman"/>
          <w:b/>
          <w:sz w:val="24"/>
          <w:lang w:val="uk-UA"/>
        </w:rPr>
        <w:t>надання слова для виступу представнику гр.. Криниці І.М.  Майданюку С.І.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BE2E78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Утрим.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CC4AA8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CC4AA8" w:rsidRDefault="003177F4" w:rsidP="00BE2E78">
            <w:pPr>
              <w:spacing w:after="0" w:line="240" w:lineRule="auto"/>
              <w:jc w:val="center"/>
              <w:rPr>
                <w:highlight w:val="yellow"/>
                <w:lang w:val="uk-UA"/>
              </w:rPr>
            </w:pPr>
            <w:r w:rsidRPr="00301161">
              <w:rPr>
                <w:lang w:val="uk-UA"/>
              </w:rPr>
              <w:t>Утрим.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BE2E78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BE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CC4AA8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23</w:t>
      </w:r>
    </w:p>
    <w:p w:rsidR="003177F4" w:rsidRPr="00060A9A" w:rsidRDefault="003177F4" w:rsidP="00CC4AA8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CC4AA8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2</w:t>
      </w:r>
    </w:p>
    <w:p w:rsidR="003177F4" w:rsidRPr="00060A9A" w:rsidRDefault="003177F4" w:rsidP="00CC4AA8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5</w:t>
      </w:r>
    </w:p>
    <w:p w:rsidR="003177F4" w:rsidRPr="00060A9A" w:rsidRDefault="003177F4" w:rsidP="00CC4AA8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CC4AA8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CC4AA8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CC4AA8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Pr="00060A9A" w:rsidRDefault="003177F4" w:rsidP="00C50E41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7E3682" w:rsidRDefault="003177F4">
      <w:pPr>
        <w:rPr>
          <w:rFonts w:ascii="Times New Roman" w:hAnsi="Times New Roman"/>
          <w:b/>
          <w:sz w:val="24"/>
          <w:u w:val="single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7E3682">
        <w:rPr>
          <w:rFonts w:ascii="Times New Roman" w:hAnsi="Times New Roman"/>
          <w:b/>
          <w:sz w:val="24"/>
          <w:u w:val="single"/>
          <w:lang w:val="uk-UA"/>
        </w:rPr>
        <w:t>«</w:t>
      </w:r>
      <w:r w:rsidRPr="007E3682">
        <w:rPr>
          <w:rFonts w:ascii="Times New Roman" w:hAnsi="Times New Roman"/>
          <w:b/>
          <w:sz w:val="24"/>
          <w:u w:val="single"/>
        </w:rPr>
        <w:t>Про затвердження технічної документації із землеустрою щодо встановлення меж в натурі (на місцевості) у власність гр.Криниці І.М.</w:t>
      </w:r>
      <w:r w:rsidRPr="007E3682">
        <w:rPr>
          <w:rFonts w:ascii="Times New Roman" w:hAnsi="Times New Roman"/>
          <w:b/>
          <w:sz w:val="24"/>
          <w:u w:val="single"/>
          <w:lang w:val="uk-UA"/>
        </w:rPr>
        <w:t>»</w:t>
      </w:r>
      <w:r>
        <w:rPr>
          <w:rFonts w:ascii="Times New Roman" w:eastAsia="MS Mincho" w:hAnsi="Times New Roman"/>
          <w:b/>
          <w:sz w:val="24"/>
          <w:lang w:val="uk-UA"/>
        </w:rPr>
        <w:t>« 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CC4AA8" w:rsidRDefault="003177F4" w:rsidP="00BE2E78">
            <w:pPr>
              <w:spacing w:after="0" w:line="240" w:lineRule="auto"/>
              <w:jc w:val="center"/>
              <w:rPr>
                <w:highlight w:val="yellow"/>
                <w:lang w:val="uk-UA"/>
              </w:rPr>
            </w:pPr>
            <w:r w:rsidRPr="00CC4AA8"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F633BE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3</w:t>
      </w:r>
    </w:p>
    <w:p w:rsidR="003177F4" w:rsidRPr="00060A9A" w:rsidRDefault="003177F4" w:rsidP="00F633BE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F633BE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21</w:t>
      </w:r>
    </w:p>
    <w:p w:rsidR="003177F4" w:rsidRPr="00060A9A" w:rsidRDefault="003177F4" w:rsidP="00F633BE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6</w:t>
      </w:r>
    </w:p>
    <w:p w:rsidR="003177F4" w:rsidRPr="00060A9A" w:rsidRDefault="003177F4" w:rsidP="00F633BE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F633BE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 xml:space="preserve">Рішення </w:t>
      </w:r>
      <w:r>
        <w:rPr>
          <w:rFonts w:ascii="Times New Roman" w:hAnsi="Times New Roman"/>
          <w:b/>
          <w:lang w:val="uk-UA"/>
        </w:rPr>
        <w:t xml:space="preserve">не </w:t>
      </w:r>
      <w:r w:rsidRPr="00060A9A">
        <w:rPr>
          <w:rFonts w:ascii="Times New Roman" w:hAnsi="Times New Roman"/>
          <w:b/>
          <w:lang w:val="uk-UA"/>
        </w:rPr>
        <w:t>прийняте</w:t>
      </w:r>
    </w:p>
    <w:p w:rsidR="003177F4" w:rsidRPr="00060A9A" w:rsidRDefault="003177F4" w:rsidP="00F633BE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Pr="00060A9A" w:rsidRDefault="003177F4" w:rsidP="00F633BE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Pr="00D816CB" w:rsidRDefault="003177F4" w:rsidP="00D816CB">
      <w:pPr>
        <w:spacing w:after="0"/>
        <w:rPr>
          <w:rFonts w:ascii="Times New Roman" w:eastAsia="MS Mincho" w:hAnsi="Times New Roman"/>
          <w:b/>
          <w:sz w:val="24"/>
          <w:u w:val="single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D816CB">
        <w:rPr>
          <w:rFonts w:ascii="Times New Roman" w:hAnsi="Times New Roman"/>
          <w:b/>
          <w:sz w:val="24"/>
          <w:u w:val="single"/>
          <w:lang w:val="uk-UA"/>
        </w:rPr>
        <w:t xml:space="preserve">« </w:t>
      </w:r>
      <w:r w:rsidRPr="00D816CB">
        <w:rPr>
          <w:rFonts w:ascii="Times New Roman" w:hAnsi="Times New Roman"/>
          <w:b/>
          <w:sz w:val="24"/>
          <w:u w:val="single"/>
        </w:rPr>
        <w:t>Про затвердження технічної документації із землеустрою щодо встановлення меж в натурі (на місцевості) у власність гр.Дмитрієвій Ю.В.</w:t>
      </w:r>
      <w:r w:rsidRPr="00D816CB">
        <w:rPr>
          <w:rFonts w:ascii="Times New Roman" w:hAnsi="Times New Roman"/>
          <w:b/>
          <w:sz w:val="24"/>
          <w:u w:val="single"/>
          <w:lang w:val="uk-UA"/>
        </w:rPr>
        <w:t>»</w:t>
      </w:r>
      <w:r>
        <w:rPr>
          <w:rFonts w:ascii="Times New Roman" w:eastAsia="MS Mincho" w:hAnsi="Times New Roman"/>
          <w:b/>
          <w:sz w:val="24"/>
          <w:lang w:val="uk-UA"/>
        </w:rPr>
        <w:t>« 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916A8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25</w:t>
      </w:r>
    </w:p>
    <w:p w:rsidR="003177F4" w:rsidRPr="00060A9A" w:rsidRDefault="003177F4" w:rsidP="00916A8B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916A8B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916A8B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5</w:t>
      </w:r>
    </w:p>
    <w:p w:rsidR="003177F4" w:rsidRPr="00060A9A" w:rsidRDefault="003177F4" w:rsidP="00916A8B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916A8B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Default="003177F4" w:rsidP="00916A8B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916A8B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4323E3" w:rsidRDefault="003177F4">
      <w:pPr>
        <w:rPr>
          <w:rFonts w:ascii="Times New Roman" w:hAnsi="Times New Roman"/>
          <w:b/>
          <w:sz w:val="160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B3223F">
        <w:rPr>
          <w:rFonts w:ascii="Times New Roman" w:hAnsi="Times New Roman"/>
          <w:b/>
          <w:sz w:val="24"/>
          <w:u w:val="single"/>
          <w:lang w:val="uk-UA"/>
        </w:rPr>
        <w:t>«</w:t>
      </w:r>
      <w:r w:rsidRPr="000B4698">
        <w:rPr>
          <w:rFonts w:ascii="Times New Roman" w:hAnsi="Times New Roman"/>
          <w:b/>
          <w:sz w:val="24"/>
          <w:u w:val="single"/>
          <w:lang w:val="uk-UA"/>
        </w:rPr>
        <w:t>Про затвердження технічної документації із землеустрою щодо встановлення меж в натурі (на місцевості) у власність гр.Первіненку О.М.</w:t>
      </w:r>
      <w:r w:rsidRPr="00B3223F">
        <w:rPr>
          <w:rFonts w:ascii="Times New Roman" w:hAnsi="Times New Roman"/>
          <w:b/>
          <w:sz w:val="24"/>
          <w:u w:val="single"/>
          <w:lang w:val="uk-UA"/>
        </w:rPr>
        <w:t>»</w:t>
      </w:r>
      <w:r>
        <w:rPr>
          <w:rFonts w:ascii="Times New Roman" w:hAnsi="Times New Roman"/>
          <w:b/>
          <w:sz w:val="24"/>
          <w:lang w:val="uk-UA"/>
        </w:rPr>
        <w:t>«В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4323E3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25</w:t>
      </w:r>
    </w:p>
    <w:p w:rsidR="003177F4" w:rsidRPr="00060A9A" w:rsidRDefault="003177F4" w:rsidP="004323E3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4323E3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4323E3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5</w:t>
      </w:r>
    </w:p>
    <w:p w:rsidR="003177F4" w:rsidRPr="00060A9A" w:rsidRDefault="003177F4" w:rsidP="004323E3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4323E3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4323E3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4323E3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Pr="00060A9A" w:rsidRDefault="003177F4" w:rsidP="004323E3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>
      <w:pPr>
        <w:rPr>
          <w:rFonts w:ascii="Times New Roman" w:hAnsi="Times New Roman"/>
          <w:b/>
          <w:sz w:val="24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D74AC8">
        <w:rPr>
          <w:rFonts w:ascii="Times New Roman" w:hAnsi="Times New Roman"/>
          <w:b/>
          <w:sz w:val="24"/>
          <w:u w:val="single"/>
          <w:lang w:val="uk-UA"/>
        </w:rPr>
        <w:t>«Про затвердження технічної документації із землеустрою щодо встановлення меж в натурі (на місцевості) у власність гр.Христаченко, гр.Гапенюку В.В»</w:t>
      </w:r>
      <w:r>
        <w:rPr>
          <w:rFonts w:ascii="Times New Roman" w:hAnsi="Times New Roman"/>
          <w:b/>
          <w:sz w:val="24"/>
          <w:lang w:val="uk-UA"/>
        </w:rPr>
        <w:t>« 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5B32D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26</w:t>
      </w:r>
    </w:p>
    <w:p w:rsidR="003177F4" w:rsidRPr="00060A9A" w:rsidRDefault="003177F4" w:rsidP="005B32DB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5B32DB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5B32DB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4</w:t>
      </w:r>
    </w:p>
    <w:p w:rsidR="003177F4" w:rsidRPr="00060A9A" w:rsidRDefault="003177F4" w:rsidP="005B32DB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5B32DB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5B32DB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5B32DB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Pr="00060A9A" w:rsidRDefault="003177F4" w:rsidP="005B32DB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662E2D" w:rsidRDefault="003177F4">
      <w:pPr>
        <w:rPr>
          <w:rFonts w:ascii="Times New Roman" w:hAnsi="Times New Roman"/>
          <w:b/>
          <w:sz w:val="180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>
        <w:rPr>
          <w:lang w:val="uk-UA"/>
        </w:rPr>
        <w:t xml:space="preserve"> «</w:t>
      </w:r>
      <w:r w:rsidRPr="009723A7">
        <w:rPr>
          <w:rFonts w:ascii="Times New Roman" w:hAnsi="Times New Roman"/>
          <w:b/>
          <w:sz w:val="24"/>
          <w:u w:val="single"/>
        </w:rPr>
        <w:t>Про затвердження технічної документації із землеустрою щодо встановлення меж в натурі (на місцевості) у власність гр.Лопаті І.М.</w:t>
      </w:r>
      <w:r>
        <w:rPr>
          <w:rFonts w:ascii="Times New Roman" w:hAnsi="Times New Roman"/>
          <w:b/>
          <w:sz w:val="24"/>
          <w:u w:val="single"/>
          <w:lang w:val="uk-UA"/>
        </w:rPr>
        <w:t>»</w:t>
      </w:r>
      <w:r>
        <w:rPr>
          <w:rFonts w:ascii="Times New Roman" w:hAnsi="Times New Roman"/>
          <w:b/>
          <w:sz w:val="24"/>
          <w:lang w:val="uk-UA"/>
        </w:rPr>
        <w:t>« 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BE2E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BE2E7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662E2D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26</w:t>
      </w:r>
    </w:p>
    <w:p w:rsidR="003177F4" w:rsidRPr="00060A9A" w:rsidRDefault="003177F4" w:rsidP="00662E2D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662E2D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662E2D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4</w:t>
      </w:r>
    </w:p>
    <w:p w:rsidR="003177F4" w:rsidRPr="00060A9A" w:rsidRDefault="003177F4" w:rsidP="00662E2D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662E2D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662E2D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Pr="00060A9A" w:rsidRDefault="003177F4" w:rsidP="00662E2D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>
      <w:pPr>
        <w:rPr>
          <w:rFonts w:ascii="Times New Roman" w:hAnsi="Times New Roman"/>
          <w:b/>
          <w:sz w:val="24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1B26A5">
        <w:rPr>
          <w:rFonts w:ascii="Times New Roman" w:hAnsi="Times New Roman"/>
          <w:b/>
          <w:sz w:val="24"/>
          <w:u w:val="single"/>
          <w:lang w:val="uk-UA"/>
        </w:rPr>
        <w:t>«</w:t>
      </w:r>
      <w:r w:rsidRPr="001B26A5">
        <w:rPr>
          <w:rFonts w:ascii="Times New Roman" w:hAnsi="Times New Roman"/>
          <w:b/>
          <w:sz w:val="24"/>
          <w:u w:val="single"/>
        </w:rPr>
        <w:t>Про затвердження технічної документації із землеустрою щодо встановлення меж в натурі (на місцевості) у постійне користування Пенсійному фонду України</w:t>
      </w:r>
      <w:r w:rsidRPr="001B26A5">
        <w:rPr>
          <w:rFonts w:ascii="Times New Roman" w:hAnsi="Times New Roman"/>
          <w:b/>
          <w:sz w:val="24"/>
          <w:u w:val="single"/>
          <w:lang w:val="uk-UA"/>
        </w:rPr>
        <w:t>»</w:t>
      </w:r>
      <w:r>
        <w:rPr>
          <w:rFonts w:ascii="Times New Roman" w:hAnsi="Times New Roman"/>
          <w:b/>
          <w:sz w:val="24"/>
          <w:lang w:val="uk-UA"/>
        </w:rPr>
        <w:t xml:space="preserve"> « 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0125B0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23</w:t>
      </w:r>
    </w:p>
    <w:p w:rsidR="003177F4" w:rsidRPr="00060A9A" w:rsidRDefault="003177F4" w:rsidP="000125B0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0125B0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1</w:t>
      </w:r>
    </w:p>
    <w:p w:rsidR="003177F4" w:rsidRPr="00060A9A" w:rsidRDefault="003177F4" w:rsidP="000125B0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6</w:t>
      </w:r>
    </w:p>
    <w:p w:rsidR="003177F4" w:rsidRPr="00060A9A" w:rsidRDefault="003177F4" w:rsidP="000125B0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0125B0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0125B0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Pr="00060A9A" w:rsidRDefault="003177F4" w:rsidP="000125B0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Pr="00477BEA" w:rsidRDefault="003177F4">
      <w:pPr>
        <w:rPr>
          <w:rFonts w:ascii="Times New Roman" w:hAnsi="Times New Roman"/>
          <w:b/>
          <w:sz w:val="200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>
        <w:rPr>
          <w:lang w:val="uk-UA"/>
        </w:rPr>
        <w:t xml:space="preserve">  «</w:t>
      </w:r>
      <w:r w:rsidRPr="000B4698">
        <w:rPr>
          <w:rFonts w:ascii="Times New Roman" w:hAnsi="Times New Roman"/>
          <w:b/>
          <w:sz w:val="24"/>
          <w:u w:val="single"/>
          <w:lang w:val="uk-UA"/>
        </w:rPr>
        <w:t>Про уточнення площі земельної ділянки гр.Сіндєєвій С.Л.</w:t>
      </w:r>
      <w:r>
        <w:rPr>
          <w:rFonts w:ascii="Times New Roman" w:hAnsi="Times New Roman"/>
          <w:b/>
          <w:sz w:val="24"/>
          <w:u w:val="single"/>
          <w:lang w:val="uk-UA"/>
        </w:rPr>
        <w:t>»</w:t>
      </w:r>
      <w:r>
        <w:rPr>
          <w:rFonts w:ascii="Times New Roman" w:hAnsi="Times New Roman"/>
          <w:b/>
          <w:sz w:val="24"/>
          <w:lang w:val="uk-UA"/>
        </w:rPr>
        <w:t>« 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477BEA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25</w:t>
      </w:r>
    </w:p>
    <w:p w:rsidR="003177F4" w:rsidRPr="00060A9A" w:rsidRDefault="003177F4" w:rsidP="00477BEA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477BEA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477BEA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5</w:t>
      </w:r>
    </w:p>
    <w:p w:rsidR="003177F4" w:rsidRPr="00060A9A" w:rsidRDefault="003177F4" w:rsidP="00477BEA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477BEA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477BEA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477BEA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477BEA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477BEA" w:rsidRDefault="003177F4" w:rsidP="00B43F48">
      <w:pPr>
        <w:rPr>
          <w:rFonts w:ascii="Times New Roman" w:hAnsi="Times New Roman"/>
          <w:b/>
          <w:sz w:val="200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B43F48">
        <w:rPr>
          <w:rFonts w:ascii="Times New Roman" w:hAnsi="Times New Roman"/>
          <w:b/>
          <w:sz w:val="24"/>
          <w:u w:val="single"/>
          <w:lang w:val="uk-UA"/>
        </w:rPr>
        <w:t>«</w:t>
      </w:r>
      <w:r w:rsidRPr="00B43F48">
        <w:rPr>
          <w:rFonts w:ascii="Times New Roman" w:hAnsi="Times New Roman"/>
          <w:b/>
          <w:sz w:val="24"/>
          <w:u w:val="single"/>
        </w:rPr>
        <w:t>Про відмову в наданні згоди на виготовлення проекту землеустрою щодо відведення земельної ділянки</w:t>
      </w:r>
      <w:r w:rsidRPr="00B43F48">
        <w:rPr>
          <w:rFonts w:ascii="Times New Roman" w:hAnsi="Times New Roman"/>
          <w:b/>
          <w:sz w:val="24"/>
          <w:u w:val="single"/>
          <w:lang w:val="uk-UA"/>
        </w:rPr>
        <w:t>»</w:t>
      </w:r>
      <w:r>
        <w:rPr>
          <w:rFonts w:ascii="Times New Roman" w:hAnsi="Times New Roman"/>
          <w:b/>
          <w:sz w:val="24"/>
          <w:lang w:val="uk-UA"/>
        </w:rPr>
        <w:t>« 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B43F48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26</w:t>
      </w:r>
    </w:p>
    <w:p w:rsidR="003177F4" w:rsidRPr="00060A9A" w:rsidRDefault="003177F4" w:rsidP="00B43F48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B43F48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B43F48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4</w:t>
      </w:r>
    </w:p>
    <w:p w:rsidR="003177F4" w:rsidRPr="00060A9A" w:rsidRDefault="003177F4" w:rsidP="00B43F48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B43F48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B43F48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B43F48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B43F48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477BEA" w:rsidRDefault="003177F4" w:rsidP="006510BB">
      <w:pPr>
        <w:rPr>
          <w:rFonts w:ascii="Times New Roman" w:hAnsi="Times New Roman"/>
          <w:b/>
          <w:sz w:val="200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</w:t>
      </w:r>
      <w:r w:rsidRPr="006510BB">
        <w:rPr>
          <w:rFonts w:ascii="Times New Roman" w:hAnsi="Times New Roman"/>
          <w:b/>
          <w:sz w:val="24"/>
          <w:lang w:val="uk-UA"/>
        </w:rPr>
        <w:t>рішення</w:t>
      </w:r>
      <w:r w:rsidRPr="006510BB">
        <w:rPr>
          <w:rFonts w:ascii="Times New Roman" w:hAnsi="Times New Roman"/>
          <w:b/>
          <w:sz w:val="24"/>
          <w:u w:val="single"/>
          <w:lang w:val="uk-UA"/>
        </w:rPr>
        <w:t>«</w:t>
      </w:r>
      <w:r w:rsidRPr="006510BB">
        <w:rPr>
          <w:rFonts w:ascii="Times New Roman" w:hAnsi="Times New Roman"/>
          <w:b/>
          <w:sz w:val="24"/>
          <w:u w:val="single"/>
        </w:rPr>
        <w:t>Про скасування договору оренди гр.Романенко Н.П.</w:t>
      </w:r>
      <w:r w:rsidRPr="006510BB">
        <w:rPr>
          <w:rFonts w:ascii="Times New Roman" w:hAnsi="Times New Roman"/>
          <w:b/>
          <w:sz w:val="24"/>
          <w:u w:val="single"/>
          <w:lang w:val="uk-UA"/>
        </w:rPr>
        <w:t>»</w:t>
      </w:r>
      <w:r>
        <w:rPr>
          <w:rFonts w:ascii="Times New Roman" w:hAnsi="Times New Roman"/>
          <w:b/>
          <w:sz w:val="24"/>
          <w:lang w:val="uk-UA"/>
        </w:rPr>
        <w:t>« 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6510B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27</w:t>
      </w:r>
    </w:p>
    <w:p w:rsidR="003177F4" w:rsidRPr="00060A9A" w:rsidRDefault="003177F4" w:rsidP="006510BB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6510BB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6510BB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3</w:t>
      </w:r>
    </w:p>
    <w:p w:rsidR="003177F4" w:rsidRPr="00060A9A" w:rsidRDefault="003177F4" w:rsidP="006510BB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6510BB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6510BB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477BEA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477BEA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477BEA" w:rsidRDefault="003177F4" w:rsidP="00115B2B">
      <w:pPr>
        <w:rPr>
          <w:rFonts w:ascii="Times New Roman" w:hAnsi="Times New Roman"/>
          <w:b/>
          <w:sz w:val="200"/>
          <w:lang w:val="uk-UA"/>
        </w:rPr>
      </w:pPr>
      <w:r w:rsidRPr="00A7276D">
        <w:rPr>
          <w:rFonts w:ascii="Times New Roman" w:hAnsi="Times New Roman"/>
          <w:b/>
          <w:lang w:val="uk-UA"/>
        </w:rPr>
        <w:t>Про прийняття проектурішення</w:t>
      </w:r>
      <w:r w:rsidRPr="00A7276D">
        <w:rPr>
          <w:rFonts w:ascii="Times New Roman" w:hAnsi="Times New Roman"/>
          <w:b/>
          <w:sz w:val="24"/>
          <w:u w:val="single"/>
          <w:lang w:val="uk-UA"/>
        </w:rPr>
        <w:t>«</w:t>
      </w:r>
      <w:r w:rsidRPr="00A7276D">
        <w:rPr>
          <w:rFonts w:ascii="Times New Roman" w:hAnsi="Times New Roman"/>
          <w:b/>
          <w:u w:val="single"/>
        </w:rPr>
        <w:t>Про надання дозволу на виготовлення технічної документації  щодо встановлення меж земельної ділянки в натурі (на місцевості) (для подальшого заключення договору оренди земельної ділянки)ФГ «Агроперспектива</w:t>
      </w:r>
      <w:r w:rsidRPr="00A7276D">
        <w:rPr>
          <w:rFonts w:ascii="Times New Roman" w:hAnsi="Times New Roman"/>
          <w:b/>
          <w:u w:val="single"/>
          <w:lang w:val="uk-UA"/>
        </w:rPr>
        <w:t>»</w:t>
      </w:r>
      <w:r>
        <w:rPr>
          <w:rFonts w:ascii="Times New Roman" w:hAnsi="Times New Roman"/>
          <w:b/>
          <w:sz w:val="24"/>
          <w:lang w:val="uk-UA"/>
        </w:rPr>
        <w:t>«В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115B2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27</w:t>
      </w:r>
    </w:p>
    <w:p w:rsidR="003177F4" w:rsidRPr="00060A9A" w:rsidRDefault="003177F4" w:rsidP="00115B2B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>Проти -</w:t>
      </w:r>
      <w:r>
        <w:rPr>
          <w:rFonts w:ascii="Times New Roman" w:hAnsi="Times New Roman"/>
          <w:lang w:val="uk-UA"/>
        </w:rPr>
        <w:t xml:space="preserve"> 0</w:t>
      </w:r>
    </w:p>
    <w:p w:rsidR="003177F4" w:rsidRPr="00060A9A" w:rsidRDefault="003177F4" w:rsidP="00115B2B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>Утримався -</w:t>
      </w:r>
      <w:r>
        <w:rPr>
          <w:rFonts w:ascii="Times New Roman" w:hAnsi="Times New Roman"/>
          <w:lang w:val="uk-UA"/>
        </w:rPr>
        <w:t xml:space="preserve"> 0</w:t>
      </w:r>
    </w:p>
    <w:p w:rsidR="003177F4" w:rsidRPr="00060A9A" w:rsidRDefault="003177F4" w:rsidP="00115B2B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3</w:t>
      </w:r>
    </w:p>
    <w:p w:rsidR="003177F4" w:rsidRPr="00060A9A" w:rsidRDefault="003177F4" w:rsidP="00115B2B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115B2B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Default="003177F4" w:rsidP="00115B2B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570F0D">
      <w:pPr>
        <w:spacing w:after="0"/>
        <w:rPr>
          <w:rFonts w:ascii="Times New Roman" w:hAnsi="Times New Roman"/>
          <w:b/>
          <w:sz w:val="24"/>
          <w:u w:val="single"/>
          <w:lang w:val="uk-UA"/>
        </w:rPr>
      </w:pPr>
      <w:r w:rsidRPr="00A7276D">
        <w:rPr>
          <w:rFonts w:ascii="Times New Roman" w:hAnsi="Times New Roman"/>
          <w:b/>
          <w:lang w:val="uk-UA"/>
        </w:rPr>
        <w:t>Про прийняття проектурішення</w:t>
      </w:r>
      <w:r w:rsidRPr="00570F0D">
        <w:rPr>
          <w:rFonts w:ascii="Times New Roman" w:hAnsi="Times New Roman"/>
          <w:b/>
          <w:u w:val="single"/>
          <w:lang w:val="uk-UA"/>
        </w:rPr>
        <w:t>«</w:t>
      </w:r>
      <w:r w:rsidRPr="00570F0D">
        <w:rPr>
          <w:rFonts w:ascii="Times New Roman" w:hAnsi="Times New Roman"/>
          <w:b/>
          <w:sz w:val="24"/>
          <w:u w:val="single"/>
        </w:rPr>
        <w:t>Про надання згоди на виготовлення проекту землеустрою щодо відведення земельної ді</w:t>
      </w:r>
      <w:r>
        <w:rPr>
          <w:rFonts w:ascii="Times New Roman" w:hAnsi="Times New Roman"/>
          <w:b/>
          <w:sz w:val="24"/>
          <w:u w:val="single"/>
        </w:rPr>
        <w:t>лянки ПАТ «Кіровоградобленерго»</w:t>
      </w:r>
    </w:p>
    <w:p w:rsidR="003177F4" w:rsidRPr="00477BEA" w:rsidRDefault="003177F4" w:rsidP="00570F0D">
      <w:pPr>
        <w:spacing w:after="0"/>
        <w:rPr>
          <w:rFonts w:ascii="Times New Roman" w:hAnsi="Times New Roman"/>
          <w:b/>
          <w:sz w:val="200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«В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570F0D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27</w:t>
      </w:r>
    </w:p>
    <w:p w:rsidR="003177F4" w:rsidRPr="00060A9A" w:rsidRDefault="003177F4" w:rsidP="00570F0D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570F0D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570F0D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3</w:t>
      </w:r>
    </w:p>
    <w:p w:rsidR="003177F4" w:rsidRPr="00060A9A" w:rsidRDefault="003177F4" w:rsidP="00570F0D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570F0D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Default="003177F4" w:rsidP="00570F0D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115B2B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3D4863">
      <w:pPr>
        <w:spacing w:after="0"/>
        <w:rPr>
          <w:rFonts w:ascii="Times New Roman" w:hAnsi="Times New Roman"/>
          <w:b/>
          <w:sz w:val="24"/>
          <w:u w:val="single"/>
          <w:lang w:val="uk-UA"/>
        </w:rPr>
      </w:pPr>
      <w:r w:rsidRPr="00A7276D">
        <w:rPr>
          <w:rFonts w:ascii="Times New Roman" w:hAnsi="Times New Roman"/>
          <w:b/>
          <w:lang w:val="uk-UA"/>
        </w:rPr>
        <w:t>Про прийняття проектурішення</w:t>
      </w:r>
      <w:r w:rsidRPr="00570F0D">
        <w:rPr>
          <w:rFonts w:ascii="Times New Roman" w:hAnsi="Times New Roman"/>
          <w:b/>
          <w:u w:val="single"/>
          <w:lang w:val="uk-UA"/>
        </w:rPr>
        <w:t>«</w:t>
      </w:r>
      <w:r w:rsidRPr="00570F0D">
        <w:rPr>
          <w:rFonts w:ascii="Times New Roman" w:hAnsi="Times New Roman"/>
          <w:b/>
          <w:sz w:val="24"/>
          <w:u w:val="single"/>
        </w:rPr>
        <w:t>Про надання згоди на виготовлення проекту землеустрою щодо відведення земельної ді</w:t>
      </w:r>
      <w:r>
        <w:rPr>
          <w:rFonts w:ascii="Times New Roman" w:hAnsi="Times New Roman"/>
          <w:b/>
          <w:sz w:val="24"/>
          <w:u w:val="single"/>
        </w:rPr>
        <w:t>лянки ПАТ «Кіровоградобленерго»</w:t>
      </w:r>
    </w:p>
    <w:p w:rsidR="003177F4" w:rsidRPr="00477BEA" w:rsidRDefault="003177F4" w:rsidP="003D4863">
      <w:pPr>
        <w:spacing w:after="0"/>
        <w:rPr>
          <w:rFonts w:ascii="Times New Roman" w:hAnsi="Times New Roman"/>
          <w:b/>
          <w:sz w:val="200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«В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3D4863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27</w:t>
      </w:r>
    </w:p>
    <w:p w:rsidR="003177F4" w:rsidRPr="00060A9A" w:rsidRDefault="003177F4" w:rsidP="003D4863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3D4863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3D4863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3</w:t>
      </w:r>
    </w:p>
    <w:p w:rsidR="003177F4" w:rsidRPr="00060A9A" w:rsidRDefault="003177F4" w:rsidP="003D4863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3D4863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Default="003177F4" w:rsidP="003D4863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3D4863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3D4863">
      <w:pPr>
        <w:spacing w:after="0"/>
        <w:rPr>
          <w:rFonts w:ascii="Times New Roman" w:hAnsi="Times New Roman"/>
          <w:b/>
          <w:sz w:val="24"/>
          <w:u w:val="single"/>
          <w:lang w:val="uk-UA"/>
        </w:rPr>
      </w:pPr>
      <w:r w:rsidRPr="00A7276D">
        <w:rPr>
          <w:rFonts w:ascii="Times New Roman" w:hAnsi="Times New Roman"/>
          <w:b/>
          <w:lang w:val="uk-UA"/>
        </w:rPr>
        <w:t>Про прийняття проектурішення</w:t>
      </w:r>
      <w:r w:rsidRPr="00570F0D">
        <w:rPr>
          <w:rFonts w:ascii="Times New Roman" w:hAnsi="Times New Roman"/>
          <w:b/>
          <w:u w:val="single"/>
          <w:lang w:val="uk-UA"/>
        </w:rPr>
        <w:t>«</w:t>
      </w:r>
      <w:r w:rsidRPr="00570F0D">
        <w:rPr>
          <w:rFonts w:ascii="Times New Roman" w:hAnsi="Times New Roman"/>
          <w:b/>
          <w:sz w:val="24"/>
          <w:u w:val="single"/>
        </w:rPr>
        <w:t>Про надання згоди на виготовлення проекту землеустрою щодо відведення земельної ді</w:t>
      </w:r>
      <w:r>
        <w:rPr>
          <w:rFonts w:ascii="Times New Roman" w:hAnsi="Times New Roman"/>
          <w:b/>
          <w:sz w:val="24"/>
          <w:u w:val="single"/>
        </w:rPr>
        <w:t>лянки ПАТ «Кіровоградобленерго»</w:t>
      </w:r>
    </w:p>
    <w:p w:rsidR="003177F4" w:rsidRPr="00477BEA" w:rsidRDefault="003177F4" w:rsidP="003D4863">
      <w:pPr>
        <w:spacing w:after="0"/>
        <w:rPr>
          <w:rFonts w:ascii="Times New Roman" w:hAnsi="Times New Roman"/>
          <w:b/>
          <w:sz w:val="200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«В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3D4863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27</w:t>
      </w:r>
    </w:p>
    <w:p w:rsidR="003177F4" w:rsidRPr="00060A9A" w:rsidRDefault="003177F4" w:rsidP="003D4863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3D4863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3D4863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3</w:t>
      </w:r>
    </w:p>
    <w:p w:rsidR="003177F4" w:rsidRPr="00060A9A" w:rsidRDefault="003177F4" w:rsidP="003D4863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3D4863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Default="003177F4" w:rsidP="003D4863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3D4863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3D4863">
      <w:pPr>
        <w:spacing w:after="0"/>
        <w:rPr>
          <w:rFonts w:ascii="Times New Roman" w:hAnsi="Times New Roman"/>
          <w:b/>
          <w:sz w:val="24"/>
          <w:u w:val="single"/>
          <w:lang w:val="uk-UA"/>
        </w:rPr>
      </w:pPr>
      <w:r w:rsidRPr="00A7276D">
        <w:rPr>
          <w:rFonts w:ascii="Times New Roman" w:hAnsi="Times New Roman"/>
          <w:b/>
          <w:lang w:val="uk-UA"/>
        </w:rPr>
        <w:t>Про прийняття проектурішення</w:t>
      </w:r>
      <w:r w:rsidRPr="00570F0D">
        <w:rPr>
          <w:rFonts w:ascii="Times New Roman" w:hAnsi="Times New Roman"/>
          <w:b/>
          <w:u w:val="single"/>
          <w:lang w:val="uk-UA"/>
        </w:rPr>
        <w:t>«</w:t>
      </w:r>
      <w:r w:rsidRPr="00570F0D">
        <w:rPr>
          <w:rFonts w:ascii="Times New Roman" w:hAnsi="Times New Roman"/>
          <w:b/>
          <w:sz w:val="24"/>
          <w:u w:val="single"/>
        </w:rPr>
        <w:t>Про надання згоди на виготовлення проекту землеустрою щодо відведення земельної ді</w:t>
      </w:r>
      <w:r>
        <w:rPr>
          <w:rFonts w:ascii="Times New Roman" w:hAnsi="Times New Roman"/>
          <w:b/>
          <w:sz w:val="24"/>
          <w:u w:val="single"/>
        </w:rPr>
        <w:t>лянки ПАТ «Кіровоградобленерго»</w:t>
      </w:r>
    </w:p>
    <w:p w:rsidR="003177F4" w:rsidRPr="00477BEA" w:rsidRDefault="003177F4" w:rsidP="003D4863">
      <w:pPr>
        <w:spacing w:after="0"/>
        <w:rPr>
          <w:rFonts w:ascii="Times New Roman" w:hAnsi="Times New Roman"/>
          <w:b/>
          <w:sz w:val="200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«В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3D4863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27</w:t>
      </w:r>
    </w:p>
    <w:p w:rsidR="003177F4" w:rsidRPr="00060A9A" w:rsidRDefault="003177F4" w:rsidP="003D4863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3D4863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3D4863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3</w:t>
      </w:r>
    </w:p>
    <w:p w:rsidR="003177F4" w:rsidRPr="00060A9A" w:rsidRDefault="003177F4" w:rsidP="003D4863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3D4863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Default="003177F4" w:rsidP="003D4863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3D4863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3D4863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477BEA" w:rsidRDefault="003177F4" w:rsidP="00361EC3">
      <w:pPr>
        <w:spacing w:after="0"/>
        <w:rPr>
          <w:rFonts w:ascii="Times New Roman" w:hAnsi="Times New Roman"/>
          <w:b/>
          <w:sz w:val="200"/>
          <w:lang w:val="uk-UA"/>
        </w:rPr>
      </w:pPr>
      <w:r w:rsidRPr="00A7276D">
        <w:rPr>
          <w:rFonts w:ascii="Times New Roman" w:hAnsi="Times New Roman"/>
          <w:b/>
          <w:lang w:val="uk-UA"/>
        </w:rPr>
        <w:t>Про прийняття проектурішення</w:t>
      </w:r>
      <w:r w:rsidRPr="00361EC3">
        <w:rPr>
          <w:rFonts w:ascii="Times New Roman" w:hAnsi="Times New Roman"/>
          <w:b/>
          <w:u w:val="single"/>
          <w:lang w:val="uk-UA"/>
        </w:rPr>
        <w:t>«</w:t>
      </w:r>
      <w:r w:rsidRPr="00361EC3">
        <w:rPr>
          <w:rFonts w:ascii="Times New Roman" w:hAnsi="Times New Roman"/>
          <w:b/>
          <w:sz w:val="24"/>
          <w:u w:val="single"/>
          <w:lang w:val="uk-UA"/>
        </w:rPr>
        <w:t>Про надання згоди на виготовлення проекту землеустрою щодо відведення земельної ділянки у постійне корист</w:t>
      </w:r>
      <w:r>
        <w:rPr>
          <w:rFonts w:ascii="Times New Roman" w:hAnsi="Times New Roman"/>
          <w:b/>
          <w:sz w:val="24"/>
          <w:u w:val="single"/>
          <w:lang w:val="uk-UA"/>
        </w:rPr>
        <w:t xml:space="preserve">ування ОКВП «Дніпро-Кіровоград»  </w:t>
      </w:r>
      <w:r>
        <w:rPr>
          <w:rFonts w:ascii="Times New Roman" w:hAnsi="Times New Roman"/>
          <w:b/>
          <w:sz w:val="24"/>
          <w:lang w:val="uk-UA"/>
        </w:rPr>
        <w:t>«В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361EC3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27</w:t>
      </w:r>
    </w:p>
    <w:p w:rsidR="003177F4" w:rsidRPr="00060A9A" w:rsidRDefault="003177F4" w:rsidP="00361EC3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361EC3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361EC3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3</w:t>
      </w:r>
    </w:p>
    <w:p w:rsidR="003177F4" w:rsidRPr="00060A9A" w:rsidRDefault="003177F4" w:rsidP="00361EC3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361EC3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Default="003177F4" w:rsidP="00361EC3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361EC3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361EC3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477BEA" w:rsidRDefault="003177F4" w:rsidP="00C90628">
      <w:pPr>
        <w:spacing w:after="0"/>
        <w:rPr>
          <w:rFonts w:ascii="Times New Roman" w:hAnsi="Times New Roman"/>
          <w:b/>
          <w:sz w:val="200"/>
          <w:lang w:val="uk-UA"/>
        </w:rPr>
      </w:pPr>
      <w:r w:rsidRPr="003576CE">
        <w:rPr>
          <w:rFonts w:ascii="Times New Roman" w:hAnsi="Times New Roman"/>
          <w:b/>
          <w:sz w:val="24"/>
          <w:lang w:val="uk-UA"/>
        </w:rPr>
        <w:t>Про прийняття проектурішення</w:t>
      </w:r>
      <w:r w:rsidRPr="00C90628">
        <w:rPr>
          <w:rFonts w:ascii="Times New Roman" w:hAnsi="Times New Roman"/>
          <w:b/>
          <w:u w:val="single"/>
          <w:lang w:val="uk-UA"/>
        </w:rPr>
        <w:t>«</w:t>
      </w:r>
      <w:r w:rsidRPr="00C90628">
        <w:rPr>
          <w:rFonts w:ascii="Times New Roman" w:hAnsi="Times New Roman"/>
          <w:b/>
          <w:sz w:val="24"/>
          <w:u w:val="single"/>
        </w:rPr>
        <w:t>Про надання згоди на виготовлення проекту землеустрою щодо відведення земельної ділянки гр.Кіршман О.В.</w:t>
      </w:r>
      <w:r w:rsidRPr="00C90628">
        <w:rPr>
          <w:rFonts w:ascii="Times New Roman" w:hAnsi="Times New Roman"/>
          <w:b/>
          <w:sz w:val="24"/>
          <w:u w:val="single"/>
          <w:lang w:val="uk-UA"/>
        </w:rPr>
        <w:t>»</w:t>
      </w:r>
      <w:r>
        <w:rPr>
          <w:rFonts w:ascii="Times New Roman" w:hAnsi="Times New Roman"/>
          <w:b/>
          <w:sz w:val="24"/>
          <w:lang w:val="uk-UA"/>
        </w:rPr>
        <w:t>«В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C90628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27</w:t>
      </w:r>
    </w:p>
    <w:p w:rsidR="003177F4" w:rsidRPr="00060A9A" w:rsidRDefault="003177F4" w:rsidP="00C90628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C90628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C90628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3</w:t>
      </w:r>
    </w:p>
    <w:p w:rsidR="003177F4" w:rsidRPr="00060A9A" w:rsidRDefault="003177F4" w:rsidP="00C90628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C90628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Default="003177F4" w:rsidP="00C90628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C90628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C90628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477BEA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477BEA" w:rsidRDefault="003177F4" w:rsidP="00CC6C89">
      <w:pPr>
        <w:spacing w:after="0"/>
        <w:rPr>
          <w:rFonts w:ascii="Times New Roman" w:hAnsi="Times New Roman"/>
          <w:b/>
          <w:sz w:val="200"/>
          <w:lang w:val="uk-UA"/>
        </w:rPr>
      </w:pPr>
      <w:r w:rsidRPr="003576CE">
        <w:rPr>
          <w:rFonts w:ascii="Times New Roman" w:hAnsi="Times New Roman"/>
          <w:b/>
          <w:sz w:val="24"/>
          <w:lang w:val="uk-UA"/>
        </w:rPr>
        <w:t>Про прийняття проектурішення</w:t>
      </w:r>
      <w:r w:rsidRPr="00CC6C89">
        <w:rPr>
          <w:rFonts w:ascii="Times New Roman" w:hAnsi="Times New Roman"/>
          <w:b/>
          <w:sz w:val="24"/>
          <w:u w:val="single"/>
          <w:lang w:val="uk-UA"/>
        </w:rPr>
        <w:t>«</w:t>
      </w:r>
      <w:r w:rsidRPr="00CC6C89">
        <w:rPr>
          <w:rFonts w:ascii="Times New Roman" w:hAnsi="Times New Roman"/>
          <w:b/>
          <w:sz w:val="24"/>
          <w:u w:val="single"/>
        </w:rPr>
        <w:t>Про перелік земельних ділянок, набуття права оренди яких здійснюватиметься на аукціонах у 2017 році</w:t>
      </w:r>
      <w:r w:rsidRPr="00CC6C89">
        <w:rPr>
          <w:rFonts w:ascii="Times New Roman" w:hAnsi="Times New Roman"/>
          <w:b/>
          <w:sz w:val="24"/>
          <w:u w:val="single"/>
          <w:lang w:val="uk-UA"/>
        </w:rPr>
        <w:t>»</w:t>
      </w:r>
      <w:r>
        <w:rPr>
          <w:rFonts w:ascii="Times New Roman" w:hAnsi="Times New Roman"/>
          <w:b/>
          <w:sz w:val="24"/>
          <w:lang w:val="uk-UA"/>
        </w:rPr>
        <w:t>«В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CC6C89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25</w:t>
      </w:r>
    </w:p>
    <w:p w:rsidR="003177F4" w:rsidRPr="00060A9A" w:rsidRDefault="003177F4" w:rsidP="00CC6C89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CC6C89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2</w:t>
      </w:r>
    </w:p>
    <w:p w:rsidR="003177F4" w:rsidRPr="00060A9A" w:rsidRDefault="003177F4" w:rsidP="00CC6C89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3</w:t>
      </w:r>
    </w:p>
    <w:p w:rsidR="003177F4" w:rsidRPr="00060A9A" w:rsidRDefault="003177F4" w:rsidP="00CC6C89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CC6C89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Default="003177F4" w:rsidP="00CC6C89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CC6C89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CC6C89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CC6C89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477BEA" w:rsidRDefault="003177F4" w:rsidP="003B69A0">
      <w:pPr>
        <w:spacing w:after="0"/>
        <w:rPr>
          <w:rFonts w:ascii="Times New Roman" w:hAnsi="Times New Roman"/>
          <w:b/>
          <w:sz w:val="200"/>
          <w:lang w:val="uk-UA"/>
        </w:rPr>
      </w:pPr>
      <w:r w:rsidRPr="003576CE">
        <w:rPr>
          <w:rFonts w:ascii="Times New Roman" w:hAnsi="Times New Roman"/>
          <w:b/>
          <w:sz w:val="24"/>
          <w:lang w:val="uk-UA"/>
        </w:rPr>
        <w:t>Про прийняття проектурішення</w:t>
      </w:r>
      <w:r w:rsidRPr="003B69A0">
        <w:rPr>
          <w:rFonts w:ascii="Times New Roman" w:hAnsi="Times New Roman"/>
          <w:b/>
          <w:sz w:val="24"/>
          <w:u w:val="single"/>
          <w:lang w:val="uk-UA"/>
        </w:rPr>
        <w:t>«</w:t>
      </w:r>
      <w:r w:rsidRPr="003B69A0">
        <w:rPr>
          <w:rFonts w:ascii="Times New Roman" w:hAnsi="Times New Roman"/>
          <w:b/>
          <w:sz w:val="24"/>
          <w:u w:val="single"/>
        </w:rPr>
        <w:t>Про дозвіл на складання проекту землеустрою щодо відведення земельної ділянки площею 44,4 кв.м для набуття права оренди шляхом продажу на аукціоні</w:t>
      </w:r>
      <w:r w:rsidRPr="003B69A0">
        <w:rPr>
          <w:rFonts w:ascii="Times New Roman" w:hAnsi="Times New Roman"/>
          <w:b/>
          <w:sz w:val="24"/>
          <w:u w:val="single"/>
          <w:lang w:val="uk-UA"/>
        </w:rPr>
        <w:t xml:space="preserve">»  </w:t>
      </w:r>
      <w:r>
        <w:rPr>
          <w:rFonts w:ascii="Times New Roman" w:hAnsi="Times New Roman"/>
          <w:b/>
          <w:sz w:val="24"/>
          <w:lang w:val="uk-UA"/>
        </w:rPr>
        <w:t xml:space="preserve"> «За основу»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3B69A0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27</w:t>
      </w:r>
    </w:p>
    <w:p w:rsidR="003177F4" w:rsidRPr="00060A9A" w:rsidRDefault="003177F4" w:rsidP="003B69A0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3B69A0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3B69A0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3</w:t>
      </w:r>
    </w:p>
    <w:p w:rsidR="003177F4" w:rsidRPr="00060A9A" w:rsidRDefault="003177F4" w:rsidP="003B69A0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3B69A0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Default="003177F4" w:rsidP="003B69A0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3B69A0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3B69A0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3B69A0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3B69A0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477BEA" w:rsidRDefault="003177F4" w:rsidP="00FD26E9">
      <w:pPr>
        <w:spacing w:after="0"/>
        <w:rPr>
          <w:rFonts w:ascii="Times New Roman" w:hAnsi="Times New Roman"/>
          <w:b/>
          <w:sz w:val="200"/>
          <w:lang w:val="uk-UA"/>
        </w:rPr>
      </w:pPr>
      <w:r w:rsidRPr="003576CE">
        <w:rPr>
          <w:rFonts w:ascii="Times New Roman" w:hAnsi="Times New Roman"/>
          <w:b/>
          <w:sz w:val="24"/>
          <w:lang w:val="uk-UA"/>
        </w:rPr>
        <w:t>Про</w:t>
      </w:r>
      <w:r>
        <w:rPr>
          <w:rFonts w:ascii="Times New Roman" w:hAnsi="Times New Roman"/>
          <w:b/>
          <w:sz w:val="24"/>
          <w:lang w:val="uk-UA"/>
        </w:rPr>
        <w:t xml:space="preserve"> нову редакцію п.3</w:t>
      </w:r>
      <w:r w:rsidRPr="003576CE">
        <w:rPr>
          <w:rFonts w:ascii="Times New Roman" w:hAnsi="Times New Roman"/>
          <w:b/>
          <w:sz w:val="24"/>
          <w:lang w:val="uk-UA"/>
        </w:rPr>
        <w:t xml:space="preserve"> проектурішення</w:t>
      </w:r>
      <w:r w:rsidRPr="003B69A0">
        <w:rPr>
          <w:rFonts w:ascii="Times New Roman" w:hAnsi="Times New Roman"/>
          <w:b/>
          <w:sz w:val="24"/>
          <w:u w:val="single"/>
          <w:lang w:val="uk-UA"/>
        </w:rPr>
        <w:t>«</w:t>
      </w:r>
      <w:r w:rsidRPr="003B69A0">
        <w:rPr>
          <w:rFonts w:ascii="Times New Roman" w:hAnsi="Times New Roman"/>
          <w:b/>
          <w:sz w:val="24"/>
          <w:u w:val="single"/>
        </w:rPr>
        <w:t>Про дозвіл на складання проекту землеустрою щодо відведення земельної ділянки площею 44,4 кв.м для набуття права оренди шляхом продажу на аукціоні</w:t>
      </w:r>
      <w:r w:rsidRPr="003B69A0">
        <w:rPr>
          <w:rFonts w:ascii="Times New Roman" w:hAnsi="Times New Roman"/>
          <w:b/>
          <w:sz w:val="24"/>
          <w:u w:val="single"/>
          <w:lang w:val="uk-UA"/>
        </w:rPr>
        <w:t xml:space="preserve">»  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417F57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FD26E9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26</w:t>
      </w:r>
    </w:p>
    <w:p w:rsidR="003177F4" w:rsidRPr="00060A9A" w:rsidRDefault="003177F4" w:rsidP="00FD26E9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FD26E9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FD26E9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4</w:t>
      </w:r>
    </w:p>
    <w:p w:rsidR="003177F4" w:rsidRPr="00060A9A" w:rsidRDefault="003177F4" w:rsidP="00FD26E9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FD26E9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Default="003177F4" w:rsidP="00FD26E9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FD26E9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477BEA" w:rsidRDefault="003177F4" w:rsidP="001D107D">
      <w:pPr>
        <w:spacing w:after="0"/>
        <w:rPr>
          <w:rFonts w:ascii="Times New Roman" w:hAnsi="Times New Roman"/>
          <w:b/>
          <w:sz w:val="200"/>
          <w:lang w:val="uk-UA"/>
        </w:rPr>
      </w:pPr>
      <w:r w:rsidRPr="003576CE">
        <w:rPr>
          <w:rFonts w:ascii="Times New Roman" w:hAnsi="Times New Roman"/>
          <w:b/>
          <w:sz w:val="24"/>
          <w:lang w:val="uk-UA"/>
        </w:rPr>
        <w:t>Про</w:t>
      </w:r>
      <w:r>
        <w:rPr>
          <w:rFonts w:ascii="Times New Roman" w:hAnsi="Times New Roman"/>
          <w:b/>
          <w:sz w:val="24"/>
          <w:lang w:val="uk-UA"/>
        </w:rPr>
        <w:t xml:space="preserve"> прийняття</w:t>
      </w:r>
      <w:r w:rsidRPr="003576CE">
        <w:rPr>
          <w:rFonts w:ascii="Times New Roman" w:hAnsi="Times New Roman"/>
          <w:b/>
          <w:sz w:val="24"/>
          <w:lang w:val="uk-UA"/>
        </w:rPr>
        <w:t xml:space="preserve"> проектурішення</w:t>
      </w:r>
      <w:r w:rsidRPr="003B69A0">
        <w:rPr>
          <w:rFonts w:ascii="Times New Roman" w:hAnsi="Times New Roman"/>
          <w:b/>
          <w:sz w:val="24"/>
          <w:u w:val="single"/>
          <w:lang w:val="uk-UA"/>
        </w:rPr>
        <w:t>«</w:t>
      </w:r>
      <w:r w:rsidRPr="003B69A0">
        <w:rPr>
          <w:rFonts w:ascii="Times New Roman" w:hAnsi="Times New Roman"/>
          <w:b/>
          <w:sz w:val="24"/>
          <w:u w:val="single"/>
        </w:rPr>
        <w:t>Про дозвіл на складання проекту землеустрою щодо відведення земельної ділянки площею 44,4 кв.м для набуття права оренди шляхом продажу на аукціоні</w:t>
      </w:r>
      <w:r w:rsidRPr="003B69A0">
        <w:rPr>
          <w:rFonts w:ascii="Times New Roman" w:hAnsi="Times New Roman"/>
          <w:b/>
          <w:sz w:val="24"/>
          <w:u w:val="single"/>
          <w:lang w:val="uk-UA"/>
        </w:rPr>
        <w:t xml:space="preserve">»  </w:t>
      </w:r>
      <w:r>
        <w:rPr>
          <w:rFonts w:ascii="Times New Roman" w:hAnsi="Times New Roman"/>
          <w:b/>
          <w:sz w:val="24"/>
          <w:lang w:val="uk-UA"/>
        </w:rPr>
        <w:t xml:space="preserve"> « В цілому зі змінами»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417F57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417F57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41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1D107D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26</w:t>
      </w:r>
    </w:p>
    <w:p w:rsidR="003177F4" w:rsidRPr="00060A9A" w:rsidRDefault="003177F4" w:rsidP="001D107D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1D107D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1D107D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4</w:t>
      </w:r>
    </w:p>
    <w:p w:rsidR="003177F4" w:rsidRPr="00060A9A" w:rsidRDefault="003177F4" w:rsidP="001D107D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1D107D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Default="003177F4" w:rsidP="001D107D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3B69A0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477BEA" w:rsidRDefault="003177F4" w:rsidP="00410A69">
      <w:pPr>
        <w:spacing w:after="0"/>
        <w:rPr>
          <w:rFonts w:ascii="Times New Roman" w:hAnsi="Times New Roman"/>
          <w:b/>
          <w:sz w:val="200"/>
          <w:lang w:val="uk-UA"/>
        </w:rPr>
      </w:pPr>
      <w:r w:rsidRPr="003576CE">
        <w:rPr>
          <w:rFonts w:ascii="Times New Roman" w:hAnsi="Times New Roman"/>
          <w:b/>
          <w:sz w:val="24"/>
          <w:lang w:val="uk-UA"/>
        </w:rPr>
        <w:t>Про прийняття проектурішення</w:t>
      </w:r>
      <w:r w:rsidRPr="00410A69">
        <w:rPr>
          <w:rFonts w:ascii="Times New Roman" w:hAnsi="Times New Roman"/>
          <w:b/>
          <w:sz w:val="24"/>
          <w:u w:val="single"/>
          <w:lang w:val="uk-UA"/>
        </w:rPr>
        <w:t>«</w:t>
      </w:r>
      <w:r w:rsidRPr="00410A69">
        <w:rPr>
          <w:rFonts w:ascii="Times New Roman" w:hAnsi="Times New Roman"/>
          <w:b/>
          <w:sz w:val="24"/>
          <w:u w:val="single"/>
        </w:rPr>
        <w:t>Про дозвіл на складання проекту землеустрою щодо відведення земельної ділянки площею 7387,0 кв.м для набуття права  оренди  шляхом продажу на аукціоні</w:t>
      </w:r>
      <w:r w:rsidRPr="00410A69">
        <w:rPr>
          <w:rFonts w:ascii="Times New Roman" w:hAnsi="Times New Roman"/>
          <w:b/>
          <w:sz w:val="24"/>
          <w:u w:val="single"/>
          <w:lang w:val="uk-UA"/>
        </w:rPr>
        <w:t xml:space="preserve">» </w:t>
      </w:r>
      <w:r>
        <w:rPr>
          <w:rFonts w:ascii="Times New Roman" w:hAnsi="Times New Roman"/>
          <w:b/>
          <w:sz w:val="24"/>
          <w:lang w:val="uk-UA"/>
        </w:rPr>
        <w:t xml:space="preserve"> «В цілому зі змінами»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410A69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27</w:t>
      </w:r>
    </w:p>
    <w:p w:rsidR="003177F4" w:rsidRPr="00060A9A" w:rsidRDefault="003177F4" w:rsidP="00410A69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410A69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410A69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3</w:t>
      </w:r>
    </w:p>
    <w:p w:rsidR="003177F4" w:rsidRPr="00060A9A" w:rsidRDefault="003177F4" w:rsidP="00410A69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410A69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Default="003177F4" w:rsidP="00410A69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410A69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477BEA" w:rsidRDefault="003177F4" w:rsidP="005C6D45">
      <w:pPr>
        <w:spacing w:after="0"/>
        <w:rPr>
          <w:rFonts w:ascii="Times New Roman" w:hAnsi="Times New Roman"/>
          <w:b/>
          <w:sz w:val="200"/>
          <w:lang w:val="uk-UA"/>
        </w:rPr>
      </w:pPr>
      <w:r w:rsidRPr="003576CE">
        <w:rPr>
          <w:rFonts w:ascii="Times New Roman" w:hAnsi="Times New Roman"/>
          <w:b/>
          <w:sz w:val="24"/>
          <w:lang w:val="uk-UA"/>
        </w:rPr>
        <w:t>Про прийняття проектурішення</w:t>
      </w:r>
      <w:r w:rsidRPr="005C6D45">
        <w:rPr>
          <w:rFonts w:ascii="Times New Roman" w:hAnsi="Times New Roman"/>
          <w:b/>
          <w:sz w:val="24"/>
          <w:u w:val="single"/>
          <w:lang w:val="uk-UA"/>
        </w:rPr>
        <w:t>«</w:t>
      </w:r>
      <w:r w:rsidRPr="005C6D45">
        <w:rPr>
          <w:rFonts w:ascii="Times New Roman" w:hAnsi="Times New Roman"/>
          <w:b/>
          <w:sz w:val="24"/>
          <w:u w:val="single"/>
        </w:rPr>
        <w:t>Про дозвіл на складання проекту землеустрою щодо відведення земельної ділянки площею 666,0 кв.м для набуття права оренди шляхом продажу на аукціоні</w:t>
      </w:r>
      <w:r w:rsidRPr="005C6D45">
        <w:rPr>
          <w:rFonts w:ascii="Times New Roman" w:hAnsi="Times New Roman"/>
          <w:b/>
          <w:sz w:val="24"/>
          <w:u w:val="single"/>
          <w:lang w:val="uk-UA"/>
        </w:rPr>
        <w:t>»</w:t>
      </w:r>
      <w:r>
        <w:rPr>
          <w:rFonts w:ascii="Times New Roman" w:hAnsi="Times New Roman"/>
          <w:b/>
          <w:sz w:val="24"/>
          <w:lang w:val="uk-UA"/>
        </w:rPr>
        <w:t xml:space="preserve"> «В цілому зі змінами</w:t>
      </w:r>
      <w:bookmarkStart w:id="0" w:name="_GoBack"/>
      <w:bookmarkEnd w:id="0"/>
      <w:r>
        <w:rPr>
          <w:rFonts w:ascii="Times New Roman" w:hAnsi="Times New Roman"/>
          <w:b/>
          <w:sz w:val="24"/>
          <w:lang w:val="uk-UA"/>
        </w:rPr>
        <w:t>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5C6D45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26</w:t>
      </w:r>
    </w:p>
    <w:p w:rsidR="003177F4" w:rsidRPr="00060A9A" w:rsidRDefault="003177F4" w:rsidP="005C6D45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5C6D45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1</w:t>
      </w:r>
    </w:p>
    <w:p w:rsidR="003177F4" w:rsidRPr="00060A9A" w:rsidRDefault="003177F4" w:rsidP="005C6D45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3</w:t>
      </w:r>
    </w:p>
    <w:p w:rsidR="003177F4" w:rsidRPr="00060A9A" w:rsidRDefault="003177F4" w:rsidP="005C6D45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5C6D45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Default="003177F4" w:rsidP="005C6D45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5C6D45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5C6D45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477BEA" w:rsidRDefault="003177F4" w:rsidP="008C4ED8">
      <w:pPr>
        <w:spacing w:after="0"/>
        <w:rPr>
          <w:rFonts w:ascii="Times New Roman" w:hAnsi="Times New Roman"/>
          <w:b/>
          <w:sz w:val="200"/>
          <w:lang w:val="uk-UA"/>
        </w:rPr>
      </w:pPr>
      <w:r w:rsidRPr="003576CE">
        <w:rPr>
          <w:rFonts w:ascii="Times New Roman" w:hAnsi="Times New Roman"/>
          <w:b/>
          <w:sz w:val="24"/>
          <w:lang w:val="uk-UA"/>
        </w:rPr>
        <w:t>Про прийняття проектурішення</w:t>
      </w:r>
      <w:r w:rsidRPr="008C4ED8">
        <w:rPr>
          <w:rFonts w:ascii="Times New Roman" w:hAnsi="Times New Roman"/>
          <w:b/>
          <w:sz w:val="24"/>
          <w:u w:val="single"/>
          <w:lang w:val="uk-UA"/>
        </w:rPr>
        <w:t xml:space="preserve">« </w:t>
      </w:r>
      <w:r w:rsidRPr="008C4ED8">
        <w:rPr>
          <w:rFonts w:ascii="Times New Roman" w:hAnsi="Times New Roman"/>
          <w:b/>
          <w:sz w:val="24"/>
          <w:u w:val="single"/>
        </w:rPr>
        <w:t>Про поновлення терміну дії договору оренди земельної ділянки гр.Васильєву О.А.</w:t>
      </w:r>
      <w:r w:rsidRPr="008C4ED8">
        <w:rPr>
          <w:rFonts w:ascii="Times New Roman" w:hAnsi="Times New Roman"/>
          <w:b/>
          <w:sz w:val="24"/>
          <w:u w:val="single"/>
          <w:lang w:val="uk-UA"/>
        </w:rPr>
        <w:t>»</w:t>
      </w:r>
      <w:r>
        <w:rPr>
          <w:rFonts w:ascii="Times New Roman" w:hAnsi="Times New Roman"/>
          <w:b/>
          <w:sz w:val="24"/>
          <w:lang w:val="uk-UA"/>
        </w:rPr>
        <w:t xml:space="preserve"> «В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проти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8C4ED8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8</w:t>
      </w:r>
    </w:p>
    <w:p w:rsidR="003177F4" w:rsidRPr="00060A9A" w:rsidRDefault="003177F4" w:rsidP="008C4ED8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2</w:t>
      </w:r>
    </w:p>
    <w:p w:rsidR="003177F4" w:rsidRPr="00060A9A" w:rsidRDefault="003177F4" w:rsidP="008C4ED8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17</w:t>
      </w:r>
    </w:p>
    <w:p w:rsidR="003177F4" w:rsidRPr="00060A9A" w:rsidRDefault="003177F4" w:rsidP="008C4ED8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3</w:t>
      </w:r>
    </w:p>
    <w:p w:rsidR="003177F4" w:rsidRPr="00060A9A" w:rsidRDefault="003177F4" w:rsidP="008C4ED8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8C4ED8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 xml:space="preserve">Рішення </w:t>
      </w:r>
      <w:r>
        <w:rPr>
          <w:rFonts w:ascii="Times New Roman" w:hAnsi="Times New Roman"/>
          <w:b/>
          <w:lang w:val="uk-UA"/>
        </w:rPr>
        <w:t xml:space="preserve">не </w:t>
      </w:r>
      <w:r w:rsidRPr="00060A9A">
        <w:rPr>
          <w:rFonts w:ascii="Times New Roman" w:hAnsi="Times New Roman"/>
          <w:b/>
          <w:lang w:val="uk-UA"/>
        </w:rPr>
        <w:t>прийняте</w:t>
      </w:r>
    </w:p>
    <w:p w:rsidR="003177F4" w:rsidRDefault="003177F4" w:rsidP="008C4ED8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8C4ED8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8C4ED8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3B69A0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477BEA" w:rsidRDefault="003177F4" w:rsidP="00074BC1">
      <w:pPr>
        <w:spacing w:after="0"/>
        <w:rPr>
          <w:rFonts w:ascii="Times New Roman" w:hAnsi="Times New Roman"/>
          <w:b/>
          <w:sz w:val="200"/>
          <w:lang w:val="uk-UA"/>
        </w:rPr>
      </w:pPr>
      <w:r w:rsidRPr="003576CE">
        <w:rPr>
          <w:rFonts w:ascii="Times New Roman" w:hAnsi="Times New Roman"/>
          <w:b/>
          <w:sz w:val="24"/>
          <w:lang w:val="uk-UA"/>
        </w:rPr>
        <w:t>Про прийняття проектурішення</w:t>
      </w:r>
      <w:r w:rsidRPr="00074BC1">
        <w:rPr>
          <w:rFonts w:ascii="Times New Roman" w:hAnsi="Times New Roman"/>
          <w:b/>
          <w:sz w:val="24"/>
          <w:u w:val="single"/>
          <w:lang w:val="uk-UA"/>
        </w:rPr>
        <w:t>«</w:t>
      </w:r>
      <w:r w:rsidRPr="00074BC1">
        <w:rPr>
          <w:rFonts w:ascii="Times New Roman" w:hAnsi="Times New Roman"/>
          <w:b/>
          <w:sz w:val="24"/>
          <w:u w:val="single"/>
        </w:rPr>
        <w:t>Про поновлення терміну дії договору оренди земельної ділянки гр.Довженко І.А.</w:t>
      </w:r>
      <w:r w:rsidRPr="00074BC1">
        <w:rPr>
          <w:rFonts w:ascii="Times New Roman" w:hAnsi="Times New Roman"/>
          <w:b/>
          <w:sz w:val="24"/>
          <w:u w:val="single"/>
          <w:lang w:val="uk-UA"/>
        </w:rPr>
        <w:t>»</w:t>
      </w:r>
      <w:r>
        <w:rPr>
          <w:rFonts w:ascii="Times New Roman" w:hAnsi="Times New Roman"/>
          <w:b/>
          <w:sz w:val="24"/>
          <w:lang w:val="uk-UA"/>
        </w:rPr>
        <w:t>«В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Проти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074BC1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</w:t>
      </w:r>
      <w:r>
        <w:rPr>
          <w:rFonts w:ascii="Times New Roman" w:hAnsi="Times New Roman"/>
          <w:lang w:val="uk-UA"/>
        </w:rPr>
        <w:t>9</w:t>
      </w:r>
    </w:p>
    <w:p w:rsidR="003177F4" w:rsidRPr="00060A9A" w:rsidRDefault="003177F4" w:rsidP="00074BC1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2</w:t>
      </w:r>
    </w:p>
    <w:p w:rsidR="003177F4" w:rsidRPr="00060A9A" w:rsidRDefault="003177F4" w:rsidP="00074BC1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16</w:t>
      </w:r>
    </w:p>
    <w:p w:rsidR="003177F4" w:rsidRPr="00060A9A" w:rsidRDefault="003177F4" w:rsidP="00074BC1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3</w:t>
      </w:r>
    </w:p>
    <w:p w:rsidR="003177F4" w:rsidRPr="00060A9A" w:rsidRDefault="003177F4" w:rsidP="00074BC1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074BC1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 xml:space="preserve">Рішення </w:t>
      </w:r>
      <w:r>
        <w:rPr>
          <w:rFonts w:ascii="Times New Roman" w:hAnsi="Times New Roman"/>
          <w:b/>
          <w:lang w:val="uk-UA"/>
        </w:rPr>
        <w:t xml:space="preserve">не </w:t>
      </w:r>
      <w:r w:rsidRPr="00060A9A">
        <w:rPr>
          <w:rFonts w:ascii="Times New Roman" w:hAnsi="Times New Roman"/>
          <w:b/>
          <w:lang w:val="uk-UA"/>
        </w:rPr>
        <w:t>прийняте</w:t>
      </w:r>
    </w:p>
    <w:p w:rsidR="003177F4" w:rsidRDefault="003177F4" w:rsidP="00074BC1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477BEA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477BEA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477BEA" w:rsidRDefault="003177F4" w:rsidP="006137A3">
      <w:pPr>
        <w:spacing w:after="0"/>
        <w:rPr>
          <w:rFonts w:ascii="Times New Roman" w:hAnsi="Times New Roman"/>
          <w:b/>
          <w:sz w:val="200"/>
          <w:lang w:val="uk-UA"/>
        </w:rPr>
      </w:pPr>
      <w:r w:rsidRPr="003576CE">
        <w:rPr>
          <w:rFonts w:ascii="Times New Roman" w:hAnsi="Times New Roman"/>
          <w:b/>
          <w:sz w:val="24"/>
          <w:lang w:val="uk-UA"/>
        </w:rPr>
        <w:t>Про прийняття проектурішення</w:t>
      </w:r>
      <w:r w:rsidRPr="006137A3">
        <w:rPr>
          <w:rFonts w:ascii="Times New Roman" w:hAnsi="Times New Roman"/>
          <w:b/>
          <w:sz w:val="24"/>
          <w:u w:val="single"/>
          <w:lang w:val="uk-UA"/>
        </w:rPr>
        <w:t>«</w:t>
      </w:r>
      <w:r w:rsidRPr="006137A3">
        <w:rPr>
          <w:rFonts w:ascii="Times New Roman" w:hAnsi="Times New Roman"/>
          <w:b/>
          <w:sz w:val="24"/>
          <w:u w:val="single"/>
        </w:rPr>
        <w:t>Про поновлення терміну дії договору оренди земельної ділянки гр.Коломойцеву Є.О.</w:t>
      </w:r>
      <w:r w:rsidRPr="006137A3">
        <w:rPr>
          <w:rFonts w:ascii="Times New Roman" w:hAnsi="Times New Roman"/>
          <w:b/>
          <w:sz w:val="24"/>
          <w:u w:val="single"/>
          <w:lang w:val="uk-UA"/>
        </w:rPr>
        <w:t>»</w:t>
      </w:r>
      <w:r>
        <w:rPr>
          <w:rFonts w:ascii="Times New Roman" w:hAnsi="Times New Roman"/>
          <w:b/>
          <w:sz w:val="24"/>
          <w:lang w:val="uk-UA"/>
        </w:rPr>
        <w:t>«В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Проти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417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417F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6137A3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9</w:t>
      </w:r>
    </w:p>
    <w:p w:rsidR="003177F4" w:rsidRPr="00060A9A" w:rsidRDefault="003177F4" w:rsidP="006137A3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2</w:t>
      </w:r>
    </w:p>
    <w:p w:rsidR="003177F4" w:rsidRPr="00060A9A" w:rsidRDefault="003177F4" w:rsidP="006137A3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16</w:t>
      </w:r>
    </w:p>
    <w:p w:rsidR="003177F4" w:rsidRPr="00060A9A" w:rsidRDefault="003177F4" w:rsidP="006137A3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3</w:t>
      </w:r>
    </w:p>
    <w:p w:rsidR="003177F4" w:rsidRPr="00060A9A" w:rsidRDefault="003177F4" w:rsidP="006137A3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6137A3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 xml:space="preserve">Рішення </w:t>
      </w:r>
      <w:r>
        <w:rPr>
          <w:rFonts w:ascii="Times New Roman" w:hAnsi="Times New Roman"/>
          <w:b/>
          <w:lang w:val="uk-UA"/>
        </w:rPr>
        <w:t xml:space="preserve">не </w:t>
      </w:r>
      <w:r w:rsidRPr="00060A9A">
        <w:rPr>
          <w:rFonts w:ascii="Times New Roman" w:hAnsi="Times New Roman"/>
          <w:b/>
          <w:lang w:val="uk-UA"/>
        </w:rPr>
        <w:t>прийняте</w:t>
      </w:r>
    </w:p>
    <w:p w:rsidR="003177F4" w:rsidRDefault="003177F4" w:rsidP="006137A3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6137A3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477BEA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>
      <w:pPr>
        <w:rPr>
          <w:rFonts w:ascii="Times New Roman" w:hAnsi="Times New Roman"/>
          <w:b/>
          <w:sz w:val="24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225CD0">
        <w:rPr>
          <w:rFonts w:ascii="Times New Roman" w:hAnsi="Times New Roman"/>
          <w:b/>
          <w:sz w:val="24"/>
          <w:u w:val="single"/>
        </w:rPr>
        <w:t>Про поновлення терміну дії договору оренди земельної ділянки гр.Коломойцевій З.К.</w:t>
      </w:r>
      <w:r>
        <w:rPr>
          <w:rFonts w:ascii="Times New Roman" w:hAnsi="Times New Roman"/>
          <w:b/>
          <w:sz w:val="24"/>
          <w:lang w:val="uk-UA"/>
        </w:rPr>
        <w:t>« 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Проти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225CD0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9</w:t>
      </w:r>
    </w:p>
    <w:p w:rsidR="003177F4" w:rsidRPr="00060A9A" w:rsidRDefault="003177F4" w:rsidP="00225CD0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2</w:t>
      </w:r>
    </w:p>
    <w:p w:rsidR="003177F4" w:rsidRPr="00060A9A" w:rsidRDefault="003177F4" w:rsidP="00225CD0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16</w:t>
      </w:r>
    </w:p>
    <w:p w:rsidR="003177F4" w:rsidRPr="00060A9A" w:rsidRDefault="003177F4" w:rsidP="00225CD0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3</w:t>
      </w:r>
    </w:p>
    <w:p w:rsidR="003177F4" w:rsidRPr="00060A9A" w:rsidRDefault="003177F4" w:rsidP="00225CD0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225CD0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 xml:space="preserve">Рішення </w:t>
      </w:r>
      <w:r>
        <w:rPr>
          <w:rFonts w:ascii="Times New Roman" w:hAnsi="Times New Roman"/>
          <w:b/>
          <w:lang w:val="uk-UA"/>
        </w:rPr>
        <w:t xml:space="preserve">не </w:t>
      </w:r>
      <w:r w:rsidRPr="00060A9A">
        <w:rPr>
          <w:rFonts w:ascii="Times New Roman" w:hAnsi="Times New Roman"/>
          <w:b/>
          <w:lang w:val="uk-UA"/>
        </w:rPr>
        <w:t>прийняте</w:t>
      </w:r>
    </w:p>
    <w:p w:rsidR="003177F4" w:rsidRPr="00060A9A" w:rsidRDefault="003177F4" w:rsidP="00225CD0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Pr="00060A9A" w:rsidRDefault="003177F4" w:rsidP="00225CD0">
      <w:pPr>
        <w:tabs>
          <w:tab w:val="left" w:pos="1590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 w:rsidRPr="00060A9A">
        <w:rPr>
          <w:rFonts w:ascii="Times New Roman" w:hAnsi="Times New Roman"/>
          <w:sz w:val="20"/>
          <w:szCs w:val="20"/>
          <w:lang w:val="uk-UA"/>
        </w:rPr>
        <w:t xml:space="preserve">Члени лічильної комісії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________</w:t>
      </w:r>
      <w:r>
        <w:rPr>
          <w:rFonts w:ascii="Times New Roman" w:hAnsi="Times New Roman"/>
          <w:sz w:val="20"/>
          <w:szCs w:val="20"/>
          <w:lang w:val="uk-UA"/>
        </w:rPr>
        <w:tab/>
        <w:t>________________</w:t>
      </w:r>
    </w:p>
    <w:p w:rsidR="003177F4" w:rsidRPr="00060A9A" w:rsidRDefault="003177F4" w:rsidP="00225CD0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                                                 ________                __________________</w:t>
      </w:r>
    </w:p>
    <w:p w:rsidR="003177F4" w:rsidRPr="00273050" w:rsidRDefault="003177F4">
      <w:pPr>
        <w:rPr>
          <w:rFonts w:ascii="Times New Roman" w:hAnsi="Times New Roman"/>
          <w:b/>
          <w:sz w:val="220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273050">
        <w:rPr>
          <w:rFonts w:ascii="Times New Roman" w:hAnsi="Times New Roman"/>
          <w:b/>
          <w:sz w:val="24"/>
          <w:u w:val="single"/>
        </w:rPr>
        <w:t>Про поновлення терміну дії договору оренди земельної ділянки гр.Корнієнку С.В.</w:t>
      </w:r>
      <w:r>
        <w:rPr>
          <w:rFonts w:ascii="Times New Roman" w:hAnsi="Times New Roman"/>
          <w:b/>
          <w:sz w:val="24"/>
          <w:lang w:val="uk-UA"/>
        </w:rPr>
        <w:t>« 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</w:pP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273050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8</w:t>
      </w:r>
    </w:p>
    <w:p w:rsidR="003177F4" w:rsidRPr="00060A9A" w:rsidRDefault="003177F4" w:rsidP="00273050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3</w:t>
      </w:r>
    </w:p>
    <w:p w:rsidR="003177F4" w:rsidRPr="00060A9A" w:rsidRDefault="003177F4" w:rsidP="00273050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16</w:t>
      </w:r>
    </w:p>
    <w:p w:rsidR="003177F4" w:rsidRPr="00060A9A" w:rsidRDefault="003177F4" w:rsidP="00273050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3</w:t>
      </w:r>
    </w:p>
    <w:p w:rsidR="003177F4" w:rsidRPr="00060A9A" w:rsidRDefault="003177F4" w:rsidP="00273050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273050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 xml:space="preserve">Рішення </w:t>
      </w:r>
      <w:r>
        <w:rPr>
          <w:rFonts w:ascii="Times New Roman" w:hAnsi="Times New Roman"/>
          <w:b/>
          <w:lang w:val="uk-UA"/>
        </w:rPr>
        <w:t xml:space="preserve"> не </w:t>
      </w:r>
      <w:r w:rsidRPr="00060A9A">
        <w:rPr>
          <w:rFonts w:ascii="Times New Roman" w:hAnsi="Times New Roman"/>
          <w:b/>
          <w:lang w:val="uk-UA"/>
        </w:rPr>
        <w:t>прийняте</w:t>
      </w:r>
    </w:p>
    <w:p w:rsidR="003177F4" w:rsidRPr="00060A9A" w:rsidRDefault="003177F4" w:rsidP="00273050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273050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Pr="00060A9A" w:rsidRDefault="003177F4" w:rsidP="00273050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>
      <w:pPr>
        <w:rPr>
          <w:rFonts w:ascii="Times New Roman" w:hAnsi="Times New Roman"/>
          <w:b/>
          <w:sz w:val="24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12688C">
        <w:rPr>
          <w:rFonts w:ascii="Times New Roman" w:hAnsi="Times New Roman"/>
          <w:b/>
          <w:sz w:val="24"/>
          <w:u w:val="single"/>
        </w:rPr>
        <w:t>Про поновлення терміну дії договору оренди земельної ділянки гр.Куцову О.Г.</w:t>
      </w:r>
      <w:r>
        <w:rPr>
          <w:rFonts w:ascii="Times New Roman" w:hAnsi="Times New Roman"/>
          <w:b/>
          <w:sz w:val="24"/>
          <w:lang w:val="uk-UA"/>
        </w:rPr>
        <w:t xml:space="preserve"> « 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12688C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9</w:t>
      </w:r>
    </w:p>
    <w:p w:rsidR="003177F4" w:rsidRPr="00060A9A" w:rsidRDefault="003177F4" w:rsidP="0012688C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1</w:t>
      </w:r>
    </w:p>
    <w:p w:rsidR="003177F4" w:rsidRPr="00060A9A" w:rsidRDefault="003177F4" w:rsidP="0012688C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16</w:t>
      </w:r>
    </w:p>
    <w:p w:rsidR="003177F4" w:rsidRPr="00060A9A" w:rsidRDefault="003177F4" w:rsidP="0012688C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4</w:t>
      </w:r>
    </w:p>
    <w:p w:rsidR="003177F4" w:rsidRPr="00060A9A" w:rsidRDefault="003177F4" w:rsidP="0012688C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12688C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 xml:space="preserve">Рішення </w:t>
      </w:r>
      <w:r>
        <w:rPr>
          <w:rFonts w:ascii="Times New Roman" w:hAnsi="Times New Roman"/>
          <w:b/>
          <w:lang w:val="uk-UA"/>
        </w:rPr>
        <w:t xml:space="preserve">не </w:t>
      </w:r>
      <w:r w:rsidRPr="00060A9A">
        <w:rPr>
          <w:rFonts w:ascii="Times New Roman" w:hAnsi="Times New Roman"/>
          <w:b/>
          <w:lang w:val="uk-UA"/>
        </w:rPr>
        <w:t>прийняте</w:t>
      </w:r>
    </w:p>
    <w:p w:rsidR="003177F4" w:rsidRPr="00060A9A" w:rsidRDefault="003177F4" w:rsidP="0012688C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12688C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12688C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060A9A" w:rsidRDefault="003177F4" w:rsidP="0012688C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D45851" w:rsidRDefault="003177F4">
      <w:pPr>
        <w:rPr>
          <w:rFonts w:ascii="Times New Roman" w:hAnsi="Times New Roman"/>
          <w:b/>
          <w:sz w:val="240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D45851">
        <w:rPr>
          <w:rFonts w:ascii="Times New Roman" w:hAnsi="Times New Roman"/>
          <w:b/>
          <w:sz w:val="24"/>
          <w:u w:val="single"/>
        </w:rPr>
        <w:t>Про поновлення терміну дії договору оренди земельної ділянки гр.Павленку О.А.</w:t>
      </w:r>
      <w:r>
        <w:rPr>
          <w:rFonts w:ascii="Times New Roman" w:hAnsi="Times New Roman"/>
          <w:b/>
          <w:sz w:val="24"/>
          <w:lang w:val="uk-UA"/>
        </w:rPr>
        <w:t>« 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Проти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D45851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9</w:t>
      </w:r>
    </w:p>
    <w:p w:rsidR="003177F4" w:rsidRPr="00060A9A" w:rsidRDefault="003177F4" w:rsidP="00D45851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2</w:t>
      </w:r>
    </w:p>
    <w:p w:rsidR="003177F4" w:rsidRPr="00060A9A" w:rsidRDefault="003177F4" w:rsidP="00D45851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16</w:t>
      </w:r>
    </w:p>
    <w:p w:rsidR="003177F4" w:rsidRPr="00060A9A" w:rsidRDefault="003177F4" w:rsidP="00D45851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3</w:t>
      </w:r>
    </w:p>
    <w:p w:rsidR="003177F4" w:rsidRPr="00060A9A" w:rsidRDefault="003177F4" w:rsidP="00D45851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D45851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 xml:space="preserve">Рішення </w:t>
      </w:r>
      <w:r>
        <w:rPr>
          <w:rFonts w:ascii="Times New Roman" w:hAnsi="Times New Roman"/>
          <w:b/>
          <w:lang w:val="uk-UA"/>
        </w:rPr>
        <w:t xml:space="preserve">не </w:t>
      </w:r>
      <w:r w:rsidRPr="00060A9A">
        <w:rPr>
          <w:rFonts w:ascii="Times New Roman" w:hAnsi="Times New Roman"/>
          <w:b/>
          <w:lang w:val="uk-UA"/>
        </w:rPr>
        <w:t>прийняте</w:t>
      </w:r>
    </w:p>
    <w:p w:rsidR="003177F4" w:rsidRPr="00060A9A" w:rsidRDefault="003177F4" w:rsidP="00D45851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D45851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Pr="00060A9A" w:rsidRDefault="003177F4" w:rsidP="00D45851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>
      <w:pPr>
        <w:rPr>
          <w:rFonts w:ascii="Times New Roman" w:hAnsi="Times New Roman"/>
          <w:b/>
          <w:sz w:val="24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9425AA">
        <w:rPr>
          <w:rFonts w:ascii="Times New Roman" w:hAnsi="Times New Roman"/>
          <w:b/>
          <w:sz w:val="24"/>
          <w:u w:val="single"/>
        </w:rPr>
        <w:t>Про поновлення терміну дії договору оренди земельної ділянки гр.Твердохлєбову О.В.</w:t>
      </w:r>
      <w:r>
        <w:rPr>
          <w:rFonts w:ascii="Times New Roman" w:hAnsi="Times New Roman"/>
          <w:b/>
          <w:sz w:val="24"/>
          <w:lang w:val="uk-UA"/>
        </w:rPr>
        <w:t>« 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Проти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9425AA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9</w:t>
      </w:r>
    </w:p>
    <w:p w:rsidR="003177F4" w:rsidRPr="00060A9A" w:rsidRDefault="003177F4" w:rsidP="009425AA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2</w:t>
      </w:r>
    </w:p>
    <w:p w:rsidR="003177F4" w:rsidRPr="00060A9A" w:rsidRDefault="003177F4" w:rsidP="009425AA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16</w:t>
      </w:r>
    </w:p>
    <w:p w:rsidR="003177F4" w:rsidRPr="00060A9A" w:rsidRDefault="003177F4" w:rsidP="009425AA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3</w:t>
      </w:r>
    </w:p>
    <w:p w:rsidR="003177F4" w:rsidRPr="00060A9A" w:rsidRDefault="003177F4" w:rsidP="009425AA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9425AA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 xml:space="preserve">Рішення </w:t>
      </w:r>
      <w:r>
        <w:rPr>
          <w:rFonts w:ascii="Times New Roman" w:hAnsi="Times New Roman"/>
          <w:b/>
          <w:lang w:val="uk-UA"/>
        </w:rPr>
        <w:t xml:space="preserve">не </w:t>
      </w:r>
      <w:r w:rsidRPr="00060A9A">
        <w:rPr>
          <w:rFonts w:ascii="Times New Roman" w:hAnsi="Times New Roman"/>
          <w:b/>
          <w:lang w:val="uk-UA"/>
        </w:rPr>
        <w:t>прийняте</w:t>
      </w:r>
    </w:p>
    <w:p w:rsidR="003177F4" w:rsidRPr="00060A9A" w:rsidRDefault="003177F4" w:rsidP="009425AA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9425AA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9425AA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060A9A" w:rsidRDefault="003177F4" w:rsidP="009425AA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6908D6" w:rsidRDefault="003177F4">
      <w:pPr>
        <w:rPr>
          <w:rFonts w:ascii="Times New Roman" w:hAnsi="Times New Roman"/>
          <w:b/>
          <w:sz w:val="260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6908D6">
        <w:rPr>
          <w:rFonts w:ascii="Times New Roman" w:hAnsi="Times New Roman"/>
          <w:b/>
          <w:sz w:val="24"/>
          <w:u w:val="single"/>
        </w:rPr>
        <w:t>Про поновлення терміну дії договору оренди земельної ділянки гр.Тесленко І.В.</w:t>
      </w:r>
      <w:r>
        <w:rPr>
          <w:rFonts w:ascii="Times New Roman" w:hAnsi="Times New Roman"/>
          <w:b/>
          <w:sz w:val="24"/>
          <w:lang w:val="uk-UA"/>
        </w:rPr>
        <w:t>«В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CB23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CB23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9425AA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7</w:t>
      </w:r>
    </w:p>
    <w:p w:rsidR="003177F4" w:rsidRPr="00060A9A" w:rsidRDefault="003177F4" w:rsidP="009425AA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1</w:t>
      </w:r>
    </w:p>
    <w:p w:rsidR="003177F4" w:rsidRPr="00060A9A" w:rsidRDefault="003177F4" w:rsidP="009425AA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17</w:t>
      </w:r>
    </w:p>
    <w:p w:rsidR="003177F4" w:rsidRPr="00060A9A" w:rsidRDefault="003177F4" w:rsidP="009425AA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5</w:t>
      </w:r>
    </w:p>
    <w:p w:rsidR="003177F4" w:rsidRPr="00060A9A" w:rsidRDefault="003177F4" w:rsidP="009425AA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9425AA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 xml:space="preserve">Рішення </w:t>
      </w:r>
      <w:r>
        <w:rPr>
          <w:rFonts w:ascii="Times New Roman" w:hAnsi="Times New Roman"/>
          <w:b/>
          <w:lang w:val="uk-UA"/>
        </w:rPr>
        <w:t xml:space="preserve">не </w:t>
      </w:r>
      <w:r w:rsidRPr="00060A9A">
        <w:rPr>
          <w:rFonts w:ascii="Times New Roman" w:hAnsi="Times New Roman"/>
          <w:b/>
          <w:lang w:val="uk-UA"/>
        </w:rPr>
        <w:t>прийняте</w:t>
      </w:r>
    </w:p>
    <w:p w:rsidR="003177F4" w:rsidRPr="00060A9A" w:rsidRDefault="003177F4" w:rsidP="009425AA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Pr="00060A9A" w:rsidRDefault="003177F4" w:rsidP="009425AA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>
      <w:pPr>
        <w:rPr>
          <w:rFonts w:ascii="Times New Roman" w:hAnsi="Times New Roman"/>
          <w:b/>
          <w:sz w:val="24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963784">
        <w:rPr>
          <w:rFonts w:ascii="Times New Roman" w:hAnsi="Times New Roman"/>
          <w:b/>
          <w:sz w:val="24"/>
          <w:u w:val="single"/>
        </w:rPr>
        <w:t>Про поновлення терміну дії договору оренди земельної ділянки гр.Туркову О.В.</w:t>
      </w:r>
      <w:r>
        <w:rPr>
          <w:rFonts w:ascii="Times New Roman" w:hAnsi="Times New Roman"/>
          <w:b/>
          <w:sz w:val="24"/>
          <w:lang w:val="uk-UA"/>
        </w:rPr>
        <w:t xml:space="preserve"> « 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963784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8</w:t>
      </w:r>
    </w:p>
    <w:p w:rsidR="003177F4" w:rsidRPr="00060A9A" w:rsidRDefault="003177F4" w:rsidP="00963784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1</w:t>
      </w:r>
    </w:p>
    <w:p w:rsidR="003177F4" w:rsidRPr="00060A9A" w:rsidRDefault="003177F4" w:rsidP="00963784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17</w:t>
      </w:r>
    </w:p>
    <w:p w:rsidR="003177F4" w:rsidRPr="00060A9A" w:rsidRDefault="003177F4" w:rsidP="00963784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4</w:t>
      </w:r>
    </w:p>
    <w:p w:rsidR="003177F4" w:rsidRPr="00060A9A" w:rsidRDefault="003177F4" w:rsidP="00963784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963784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 xml:space="preserve">Рішення </w:t>
      </w:r>
      <w:r>
        <w:rPr>
          <w:rFonts w:ascii="Times New Roman" w:hAnsi="Times New Roman"/>
          <w:b/>
          <w:lang w:val="uk-UA"/>
        </w:rPr>
        <w:t xml:space="preserve">не </w:t>
      </w:r>
      <w:r w:rsidRPr="00060A9A">
        <w:rPr>
          <w:rFonts w:ascii="Times New Roman" w:hAnsi="Times New Roman"/>
          <w:b/>
          <w:lang w:val="uk-UA"/>
        </w:rPr>
        <w:t>прийняте</w:t>
      </w:r>
    </w:p>
    <w:p w:rsidR="003177F4" w:rsidRPr="00060A9A" w:rsidRDefault="003177F4" w:rsidP="00963784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Pr="00060A9A" w:rsidRDefault="003177F4" w:rsidP="00963784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5062DD">
      <w:pPr>
        <w:spacing w:after="0"/>
        <w:rPr>
          <w:rFonts w:ascii="Times New Roman" w:hAnsi="Times New Roman"/>
          <w:b/>
          <w:sz w:val="24"/>
          <w:u w:val="single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5062DD">
        <w:rPr>
          <w:rFonts w:ascii="Times New Roman" w:hAnsi="Times New Roman"/>
          <w:b/>
          <w:sz w:val="24"/>
          <w:u w:val="single"/>
        </w:rPr>
        <w:t>Про затвердження проекту землеустрою (для подальшого заключення договору оренди земельної ділянки) гр.Супруновій Г.О.</w:t>
      </w:r>
    </w:p>
    <w:p w:rsidR="003177F4" w:rsidRPr="005062DD" w:rsidRDefault="003177F4">
      <w:pPr>
        <w:rPr>
          <w:rFonts w:ascii="Times New Roman" w:hAnsi="Times New Roman"/>
          <w:b/>
          <w:sz w:val="260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« 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5062DD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18</w:t>
      </w:r>
    </w:p>
    <w:p w:rsidR="003177F4" w:rsidRPr="00060A9A" w:rsidRDefault="003177F4" w:rsidP="005062DD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2</w:t>
      </w:r>
    </w:p>
    <w:p w:rsidR="003177F4" w:rsidRPr="00060A9A" w:rsidRDefault="003177F4" w:rsidP="005062DD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6</w:t>
      </w:r>
    </w:p>
    <w:p w:rsidR="003177F4" w:rsidRPr="00060A9A" w:rsidRDefault="003177F4" w:rsidP="005062DD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4</w:t>
      </w:r>
    </w:p>
    <w:p w:rsidR="003177F4" w:rsidRPr="00060A9A" w:rsidRDefault="003177F4" w:rsidP="005062DD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5062DD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>Рішення прийняте</w:t>
      </w:r>
    </w:p>
    <w:p w:rsidR="003177F4" w:rsidRPr="00060A9A" w:rsidRDefault="003177F4" w:rsidP="005062DD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5062DD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5062DD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8116F4" w:rsidRDefault="003177F4" w:rsidP="008116F4">
      <w:pPr>
        <w:spacing w:after="0"/>
        <w:rPr>
          <w:rFonts w:ascii="Times New Roman" w:hAnsi="Times New Roman"/>
          <w:b/>
          <w:sz w:val="28"/>
          <w:u w:val="single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8116F4">
        <w:rPr>
          <w:rFonts w:ascii="Times New Roman" w:hAnsi="Times New Roman"/>
          <w:b/>
          <w:sz w:val="24"/>
          <w:u w:val="single"/>
          <w:lang w:val="uk-UA"/>
        </w:rPr>
        <w:t>«</w:t>
      </w:r>
      <w:r w:rsidRPr="008116F4">
        <w:rPr>
          <w:rFonts w:ascii="Times New Roman" w:hAnsi="Times New Roman"/>
          <w:b/>
          <w:sz w:val="24"/>
          <w:u w:val="single"/>
        </w:rPr>
        <w:t>Про продаж  земельної ділянки несільськогосподарського призначення гр.Цаканяну В.М.</w:t>
      </w:r>
      <w:r w:rsidRPr="008116F4">
        <w:rPr>
          <w:rFonts w:ascii="Times New Roman" w:hAnsi="Times New Roman"/>
          <w:b/>
          <w:sz w:val="24"/>
          <w:u w:val="single"/>
          <w:lang w:val="uk-UA"/>
        </w:rPr>
        <w:t>»</w:t>
      </w:r>
      <w:r>
        <w:rPr>
          <w:rFonts w:ascii="Times New Roman" w:hAnsi="Times New Roman"/>
          <w:b/>
          <w:sz w:val="24"/>
          <w:lang w:val="uk-UA"/>
        </w:rPr>
        <w:t>« В цілому»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8116F4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14</w:t>
      </w:r>
    </w:p>
    <w:p w:rsidR="003177F4" w:rsidRPr="00060A9A" w:rsidRDefault="003177F4" w:rsidP="008116F4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8116F4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12</w:t>
      </w:r>
    </w:p>
    <w:p w:rsidR="003177F4" w:rsidRPr="00060A9A" w:rsidRDefault="003177F4" w:rsidP="008116F4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4</w:t>
      </w:r>
    </w:p>
    <w:p w:rsidR="003177F4" w:rsidRPr="00060A9A" w:rsidRDefault="003177F4" w:rsidP="008116F4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Default="003177F4" w:rsidP="008116F4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 xml:space="preserve">Рішення </w:t>
      </w:r>
      <w:r>
        <w:rPr>
          <w:rFonts w:ascii="Times New Roman" w:hAnsi="Times New Roman"/>
          <w:b/>
          <w:lang w:val="uk-UA"/>
        </w:rPr>
        <w:t xml:space="preserve"> не </w:t>
      </w:r>
      <w:r w:rsidRPr="00060A9A">
        <w:rPr>
          <w:rFonts w:ascii="Times New Roman" w:hAnsi="Times New Roman"/>
          <w:b/>
          <w:lang w:val="uk-UA"/>
        </w:rPr>
        <w:t>прийняте</w:t>
      </w:r>
    </w:p>
    <w:p w:rsidR="003177F4" w:rsidRPr="00060A9A" w:rsidRDefault="003177F4" w:rsidP="008116F4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3177F4" w:rsidRDefault="003177F4" w:rsidP="008116F4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3177F4" w:rsidRDefault="003177F4" w:rsidP="005062DD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Pr="00333ADA" w:rsidRDefault="003177F4" w:rsidP="00D70014">
      <w:pPr>
        <w:rPr>
          <w:rFonts w:ascii="Times New Roman" w:hAnsi="Times New Roman"/>
          <w:b/>
          <w:sz w:val="260"/>
          <w:lang w:val="uk-UA"/>
        </w:rPr>
      </w:pPr>
      <w:r w:rsidRPr="00211E19">
        <w:rPr>
          <w:rFonts w:ascii="Times New Roman" w:hAnsi="Times New Roman"/>
          <w:b/>
          <w:sz w:val="24"/>
          <w:lang w:val="uk-UA"/>
        </w:rPr>
        <w:t>Про прийняттяпроекту рішення</w:t>
      </w:r>
      <w:r w:rsidRPr="00D70014">
        <w:rPr>
          <w:rFonts w:ascii="Times New Roman" w:hAnsi="Times New Roman"/>
          <w:b/>
          <w:sz w:val="24"/>
          <w:u w:val="single"/>
          <w:lang w:val="uk-UA"/>
        </w:rPr>
        <w:t>«Про звіт тимчасової контрольної комісії по перевірці якості та об’єму виконаних робіт по заміні вікон у закладах освіти за 2015 рік»</w:t>
      </w:r>
      <w:r>
        <w:rPr>
          <w:rFonts w:ascii="Times New Roman" w:hAnsi="Times New Roman"/>
          <w:b/>
          <w:sz w:val="24"/>
          <w:lang w:val="uk-UA"/>
        </w:rPr>
        <w:t xml:space="preserve">« В цілому» </w:t>
      </w:r>
    </w:p>
    <w:tbl>
      <w:tblPr>
        <w:tblW w:w="0" w:type="auto"/>
        <w:jc w:val="center"/>
        <w:tblInd w:w="-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856"/>
        <w:gridCol w:w="1469"/>
      </w:tblGrid>
      <w:tr w:rsidR="003177F4" w:rsidRPr="00676D29" w:rsidTr="00676D29">
        <w:trPr>
          <w:trHeight w:val="464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469" w:type="dxa"/>
          </w:tcPr>
          <w:p w:rsidR="003177F4" w:rsidRPr="00676D29" w:rsidRDefault="003177F4" w:rsidP="006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6D29">
              <w:rPr>
                <w:rFonts w:ascii="Times New Roman" w:hAnsi="Times New Roman"/>
                <w:b/>
                <w:lang w:val="uk-UA"/>
              </w:rPr>
              <w:t>Результати голосування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Антоненко Олег Савелійович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Бойко Світлана Василівна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Бойчук Ольга Іванівна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Грінченко Ігор Григорович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Гуров Сергій Анатолійович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Данасієнко Неля Михайлівна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trHeight w:val="1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Зіньковська Ірина Валентинівна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Каратєєв Сергій Всеволодович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Карнаух Ольга Миколаївна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Клименко Наталія Миколаївна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Кліпацький Сергій Вікторович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Відсутній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Коленченко Надія Іванівна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Кондратьєв Роман Семенович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Кузін Олег Миколайович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Лєвінте Сергій Васильович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Ліщенко Євген Володимирович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Майборода Юрій Георгійович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Макарова Тетяна Іванівна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Мацко Володимир Васильович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Микуляк Інна Вікторівна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Анатолій Павлович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Мороз Андрій Іванович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Віктор Анатолійович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Озеряний Олександр Анатолійович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Пастух Костянтин Костянтинович</w:t>
            </w:r>
          </w:p>
        </w:tc>
        <w:tc>
          <w:tcPr>
            <w:tcW w:w="1469" w:type="dxa"/>
          </w:tcPr>
          <w:p w:rsidR="003177F4" w:rsidRPr="007C40EA" w:rsidRDefault="003177F4" w:rsidP="001223C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Постика Сергій Миколайович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голосує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Рубан Олег Леонідович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Семиніна Людмила Іванівна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Відсутня 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29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Сопільняк Юрій Михайлович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Терновий Микола Макарович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Анатолій Вікторович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Тесленко Наталія Олександрівна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Тишкевич Наталя Миколаївна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Тітарєв Олег Борисович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177F4" w:rsidRPr="00676D29" w:rsidTr="00676D29">
        <w:trPr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sz w:val="24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1469" w:type="dxa"/>
          </w:tcPr>
          <w:p w:rsidR="003177F4" w:rsidRPr="007C40EA" w:rsidRDefault="003177F4" w:rsidP="00377A7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</w:tr>
      <w:tr w:rsidR="003177F4" w:rsidRPr="00676D29" w:rsidTr="00676D29">
        <w:trPr>
          <w:trHeight w:val="285"/>
          <w:jc w:val="center"/>
        </w:trPr>
        <w:tc>
          <w:tcPr>
            <w:tcW w:w="800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6" w:type="dxa"/>
          </w:tcPr>
          <w:p w:rsidR="003177F4" w:rsidRPr="00676D29" w:rsidRDefault="003177F4" w:rsidP="0067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76D29">
              <w:rPr>
                <w:rFonts w:ascii="Times New Roman" w:hAnsi="Times New Roman"/>
                <w:b/>
                <w:sz w:val="24"/>
                <w:lang w:val="uk-UA"/>
              </w:rPr>
              <w:t>Результат голосування</w:t>
            </w:r>
            <w:r w:rsidRPr="00676D29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3177F4" w:rsidRPr="00676D29" w:rsidRDefault="003177F4" w:rsidP="00377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3177F4" w:rsidRPr="00060A9A" w:rsidRDefault="003177F4" w:rsidP="00D70014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060A9A">
        <w:rPr>
          <w:rFonts w:ascii="Times New Roman" w:hAnsi="Times New Roman"/>
          <w:lang w:val="uk-UA"/>
        </w:rPr>
        <w:t xml:space="preserve">За  -  </w:t>
      </w:r>
      <w:r>
        <w:rPr>
          <w:rFonts w:ascii="Times New Roman" w:hAnsi="Times New Roman"/>
          <w:lang w:val="uk-UA"/>
        </w:rPr>
        <w:t>14</w:t>
      </w:r>
    </w:p>
    <w:p w:rsidR="003177F4" w:rsidRPr="00060A9A" w:rsidRDefault="003177F4" w:rsidP="00D70014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ab/>
      </w:r>
      <w:r w:rsidRPr="00060A9A">
        <w:rPr>
          <w:rFonts w:ascii="Times New Roman" w:hAnsi="Times New Roman"/>
          <w:lang w:val="uk-UA"/>
        </w:rPr>
        <w:tab/>
        <w:t xml:space="preserve">Проти - </w:t>
      </w:r>
      <w:r>
        <w:rPr>
          <w:rFonts w:ascii="Times New Roman" w:hAnsi="Times New Roman"/>
          <w:lang w:val="uk-UA"/>
        </w:rPr>
        <w:t>0</w:t>
      </w:r>
    </w:p>
    <w:p w:rsidR="003177F4" w:rsidRPr="00060A9A" w:rsidRDefault="003177F4" w:rsidP="00D70014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Утримався - </w:t>
      </w:r>
      <w:r>
        <w:rPr>
          <w:rFonts w:ascii="Times New Roman" w:hAnsi="Times New Roman"/>
          <w:lang w:val="uk-UA"/>
        </w:rPr>
        <w:t>12</w:t>
      </w:r>
    </w:p>
    <w:p w:rsidR="003177F4" w:rsidRPr="00060A9A" w:rsidRDefault="003177F4" w:rsidP="00D70014">
      <w:pPr>
        <w:spacing w:after="0"/>
        <w:ind w:left="708" w:firstLine="708"/>
        <w:rPr>
          <w:rFonts w:ascii="Times New Roman" w:hAnsi="Times New Roman"/>
        </w:rPr>
      </w:pPr>
      <w:r w:rsidRPr="00060A9A">
        <w:rPr>
          <w:rFonts w:ascii="Times New Roman" w:hAnsi="Times New Roman"/>
          <w:lang w:val="uk-UA"/>
        </w:rPr>
        <w:t xml:space="preserve">Не голосували – </w:t>
      </w:r>
      <w:r>
        <w:rPr>
          <w:rFonts w:ascii="Times New Roman" w:hAnsi="Times New Roman"/>
          <w:lang w:val="uk-UA"/>
        </w:rPr>
        <w:t>4</w:t>
      </w:r>
    </w:p>
    <w:p w:rsidR="003177F4" w:rsidRPr="00060A9A" w:rsidRDefault="003177F4" w:rsidP="00D70014">
      <w:pPr>
        <w:spacing w:after="0"/>
        <w:ind w:left="708" w:firstLine="708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Відсутні - </w:t>
      </w:r>
      <w:r>
        <w:rPr>
          <w:rFonts w:ascii="Times New Roman" w:hAnsi="Times New Roman"/>
          <w:lang w:val="uk-UA"/>
        </w:rPr>
        <w:t>5</w:t>
      </w:r>
    </w:p>
    <w:p w:rsidR="003177F4" w:rsidRPr="00971704" w:rsidRDefault="003177F4" w:rsidP="00971704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 w:rsidRPr="00060A9A">
        <w:rPr>
          <w:rFonts w:ascii="Times New Roman" w:hAnsi="Times New Roman"/>
          <w:b/>
          <w:lang w:val="uk-UA"/>
        </w:rPr>
        <w:t xml:space="preserve">Рішення </w:t>
      </w:r>
      <w:r>
        <w:rPr>
          <w:rFonts w:ascii="Times New Roman" w:hAnsi="Times New Roman"/>
          <w:b/>
          <w:lang w:val="uk-UA"/>
        </w:rPr>
        <w:t xml:space="preserve"> не </w:t>
      </w:r>
      <w:r w:rsidRPr="00060A9A">
        <w:rPr>
          <w:rFonts w:ascii="Times New Roman" w:hAnsi="Times New Roman"/>
          <w:b/>
          <w:lang w:val="uk-UA"/>
        </w:rPr>
        <w:t>прийняте</w:t>
      </w:r>
    </w:p>
    <w:p w:rsidR="003177F4" w:rsidRDefault="003177F4" w:rsidP="00333ADA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333ADA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333ADA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333ADA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333ADA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p w:rsidR="003177F4" w:rsidRDefault="003177F4" w:rsidP="00333ADA">
      <w:pPr>
        <w:tabs>
          <w:tab w:val="left" w:pos="1590"/>
          <w:tab w:val="center" w:pos="4748"/>
          <w:tab w:val="left" w:pos="6765"/>
        </w:tabs>
        <w:rPr>
          <w:rFonts w:ascii="Times New Roman" w:hAnsi="Times New Roman"/>
          <w:sz w:val="20"/>
          <w:szCs w:val="20"/>
          <w:lang w:val="uk-UA"/>
        </w:rPr>
      </w:pPr>
    </w:p>
    <w:sectPr w:rsidR="003177F4" w:rsidSect="001C280F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C5699"/>
    <w:multiLevelType w:val="multilevel"/>
    <w:tmpl w:val="BA5A8D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80F"/>
    <w:rsid w:val="00003452"/>
    <w:rsid w:val="000125B0"/>
    <w:rsid w:val="00042CA6"/>
    <w:rsid w:val="00060A9A"/>
    <w:rsid w:val="0006307F"/>
    <w:rsid w:val="00074BC1"/>
    <w:rsid w:val="000B4698"/>
    <w:rsid w:val="000B6550"/>
    <w:rsid w:val="000C3275"/>
    <w:rsid w:val="00107560"/>
    <w:rsid w:val="001140F0"/>
    <w:rsid w:val="00115B2B"/>
    <w:rsid w:val="001203D6"/>
    <w:rsid w:val="001223CA"/>
    <w:rsid w:val="0012688C"/>
    <w:rsid w:val="00134504"/>
    <w:rsid w:val="00146291"/>
    <w:rsid w:val="001510C4"/>
    <w:rsid w:val="00170DFE"/>
    <w:rsid w:val="001B26A5"/>
    <w:rsid w:val="001C280F"/>
    <w:rsid w:val="001D107D"/>
    <w:rsid w:val="001D4A0D"/>
    <w:rsid w:val="001F42D7"/>
    <w:rsid w:val="001F4F0E"/>
    <w:rsid w:val="00211E19"/>
    <w:rsid w:val="00220C95"/>
    <w:rsid w:val="00225CD0"/>
    <w:rsid w:val="00265035"/>
    <w:rsid w:val="00273050"/>
    <w:rsid w:val="002D1A59"/>
    <w:rsid w:val="002D4CC1"/>
    <w:rsid w:val="002D6C15"/>
    <w:rsid w:val="002E74E4"/>
    <w:rsid w:val="002F0824"/>
    <w:rsid w:val="00301161"/>
    <w:rsid w:val="00303F0F"/>
    <w:rsid w:val="003177F4"/>
    <w:rsid w:val="0032511B"/>
    <w:rsid w:val="00333ADA"/>
    <w:rsid w:val="003421E1"/>
    <w:rsid w:val="00346378"/>
    <w:rsid w:val="00354283"/>
    <w:rsid w:val="003576CE"/>
    <w:rsid w:val="00361EC3"/>
    <w:rsid w:val="00377A7C"/>
    <w:rsid w:val="00387446"/>
    <w:rsid w:val="003B1EDF"/>
    <w:rsid w:val="003B69A0"/>
    <w:rsid w:val="003C27DA"/>
    <w:rsid w:val="003D3A13"/>
    <w:rsid w:val="003D4863"/>
    <w:rsid w:val="003D4A91"/>
    <w:rsid w:val="003E0FD3"/>
    <w:rsid w:val="003E2C3F"/>
    <w:rsid w:val="00410A69"/>
    <w:rsid w:val="00417B7B"/>
    <w:rsid w:val="00417F57"/>
    <w:rsid w:val="004323E3"/>
    <w:rsid w:val="00451FC6"/>
    <w:rsid w:val="004603F8"/>
    <w:rsid w:val="004629AC"/>
    <w:rsid w:val="00466E95"/>
    <w:rsid w:val="00477BEA"/>
    <w:rsid w:val="004A00BB"/>
    <w:rsid w:val="004C56E7"/>
    <w:rsid w:val="004C6E03"/>
    <w:rsid w:val="004C746B"/>
    <w:rsid w:val="004D5F92"/>
    <w:rsid w:val="004E0094"/>
    <w:rsid w:val="004E22B4"/>
    <w:rsid w:val="005019FC"/>
    <w:rsid w:val="005062DD"/>
    <w:rsid w:val="00507077"/>
    <w:rsid w:val="00516B8C"/>
    <w:rsid w:val="00532553"/>
    <w:rsid w:val="0054438B"/>
    <w:rsid w:val="00553E5B"/>
    <w:rsid w:val="00555C9C"/>
    <w:rsid w:val="00570F0D"/>
    <w:rsid w:val="005810F5"/>
    <w:rsid w:val="00584A61"/>
    <w:rsid w:val="00594DD8"/>
    <w:rsid w:val="005A3853"/>
    <w:rsid w:val="005B32DB"/>
    <w:rsid w:val="005C6D45"/>
    <w:rsid w:val="005E2518"/>
    <w:rsid w:val="006137A3"/>
    <w:rsid w:val="0064501E"/>
    <w:rsid w:val="006510BB"/>
    <w:rsid w:val="00662E2D"/>
    <w:rsid w:val="00667B6F"/>
    <w:rsid w:val="0067165B"/>
    <w:rsid w:val="0067186C"/>
    <w:rsid w:val="00676D29"/>
    <w:rsid w:val="006908D6"/>
    <w:rsid w:val="006940E7"/>
    <w:rsid w:val="006B2A11"/>
    <w:rsid w:val="0070146A"/>
    <w:rsid w:val="00732F7B"/>
    <w:rsid w:val="00737417"/>
    <w:rsid w:val="00755BB4"/>
    <w:rsid w:val="00774C7C"/>
    <w:rsid w:val="00794A44"/>
    <w:rsid w:val="007A79F1"/>
    <w:rsid w:val="007C40EA"/>
    <w:rsid w:val="007C44CB"/>
    <w:rsid w:val="007D57DB"/>
    <w:rsid w:val="007D6D59"/>
    <w:rsid w:val="007E3682"/>
    <w:rsid w:val="007F4E6D"/>
    <w:rsid w:val="00801D72"/>
    <w:rsid w:val="008116F4"/>
    <w:rsid w:val="008250A7"/>
    <w:rsid w:val="00841061"/>
    <w:rsid w:val="00842834"/>
    <w:rsid w:val="008522C4"/>
    <w:rsid w:val="008651B5"/>
    <w:rsid w:val="00886CC9"/>
    <w:rsid w:val="00887D78"/>
    <w:rsid w:val="008955B6"/>
    <w:rsid w:val="008C4ED8"/>
    <w:rsid w:val="008E45A3"/>
    <w:rsid w:val="0091100D"/>
    <w:rsid w:val="00916A8B"/>
    <w:rsid w:val="00930E22"/>
    <w:rsid w:val="00933ED1"/>
    <w:rsid w:val="00934A66"/>
    <w:rsid w:val="009425AA"/>
    <w:rsid w:val="00944AC3"/>
    <w:rsid w:val="00953BC5"/>
    <w:rsid w:val="00963784"/>
    <w:rsid w:val="00971704"/>
    <w:rsid w:val="009723A7"/>
    <w:rsid w:val="009727FF"/>
    <w:rsid w:val="00985647"/>
    <w:rsid w:val="009B7AA9"/>
    <w:rsid w:val="009F2FE0"/>
    <w:rsid w:val="00A1039A"/>
    <w:rsid w:val="00A1504A"/>
    <w:rsid w:val="00A35FDD"/>
    <w:rsid w:val="00A50991"/>
    <w:rsid w:val="00A700E8"/>
    <w:rsid w:val="00A71C3F"/>
    <w:rsid w:val="00A7276D"/>
    <w:rsid w:val="00A92DB6"/>
    <w:rsid w:val="00AA523B"/>
    <w:rsid w:val="00AC27B6"/>
    <w:rsid w:val="00AC7692"/>
    <w:rsid w:val="00AF188E"/>
    <w:rsid w:val="00AF772B"/>
    <w:rsid w:val="00B255DE"/>
    <w:rsid w:val="00B3223F"/>
    <w:rsid w:val="00B43F48"/>
    <w:rsid w:val="00B670B2"/>
    <w:rsid w:val="00B67FFD"/>
    <w:rsid w:val="00B81EF3"/>
    <w:rsid w:val="00B8590B"/>
    <w:rsid w:val="00B86662"/>
    <w:rsid w:val="00BA4F97"/>
    <w:rsid w:val="00BC338A"/>
    <w:rsid w:val="00BC59A3"/>
    <w:rsid w:val="00BE2E78"/>
    <w:rsid w:val="00BF04D1"/>
    <w:rsid w:val="00BF59E8"/>
    <w:rsid w:val="00C0082A"/>
    <w:rsid w:val="00C00A7C"/>
    <w:rsid w:val="00C22D89"/>
    <w:rsid w:val="00C31016"/>
    <w:rsid w:val="00C36CEB"/>
    <w:rsid w:val="00C50E41"/>
    <w:rsid w:val="00C76C1A"/>
    <w:rsid w:val="00C84CD9"/>
    <w:rsid w:val="00C90628"/>
    <w:rsid w:val="00CB236D"/>
    <w:rsid w:val="00CB6770"/>
    <w:rsid w:val="00CC4AA8"/>
    <w:rsid w:val="00CC6C89"/>
    <w:rsid w:val="00CC7A47"/>
    <w:rsid w:val="00CD293D"/>
    <w:rsid w:val="00CD40AB"/>
    <w:rsid w:val="00CE55C5"/>
    <w:rsid w:val="00D2129D"/>
    <w:rsid w:val="00D45851"/>
    <w:rsid w:val="00D70014"/>
    <w:rsid w:val="00D74AC8"/>
    <w:rsid w:val="00D80AAF"/>
    <w:rsid w:val="00D816CB"/>
    <w:rsid w:val="00D9175A"/>
    <w:rsid w:val="00D93277"/>
    <w:rsid w:val="00DA37F4"/>
    <w:rsid w:val="00DA76F1"/>
    <w:rsid w:val="00DB0C34"/>
    <w:rsid w:val="00DC0D90"/>
    <w:rsid w:val="00DC5225"/>
    <w:rsid w:val="00DC6063"/>
    <w:rsid w:val="00DF7865"/>
    <w:rsid w:val="00E4090A"/>
    <w:rsid w:val="00E510D3"/>
    <w:rsid w:val="00E71207"/>
    <w:rsid w:val="00EA2DB5"/>
    <w:rsid w:val="00F04287"/>
    <w:rsid w:val="00F06DD9"/>
    <w:rsid w:val="00F633BE"/>
    <w:rsid w:val="00F67A02"/>
    <w:rsid w:val="00FA7CD6"/>
    <w:rsid w:val="00FC525E"/>
    <w:rsid w:val="00FC6CB3"/>
    <w:rsid w:val="00FD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0F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28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A3853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CD40A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D40A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0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96</Pages>
  <Words>-32766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поіменного голосування на пленарному засіданні 27 сесії </dc:title>
  <dc:subject/>
  <dc:creator>User</dc:creator>
  <cp:keywords/>
  <dc:description/>
  <cp:lastModifiedBy>Виталий</cp:lastModifiedBy>
  <cp:revision>2</cp:revision>
  <cp:lastPrinted>2017-02-20T06:47:00Z</cp:lastPrinted>
  <dcterms:created xsi:type="dcterms:W3CDTF">2017-02-20T17:45:00Z</dcterms:created>
  <dcterms:modified xsi:type="dcterms:W3CDTF">2017-02-20T17:45:00Z</dcterms:modified>
</cp:coreProperties>
</file>